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36" w:rsidRDefault="00300836" w:rsidP="00CD5972">
      <w:pPr>
        <w:spacing w:line="360" w:lineRule="auto"/>
        <w:jc w:val="both"/>
        <w:rPr>
          <w:b/>
          <w:sz w:val="32"/>
          <w:szCs w:val="32"/>
        </w:rPr>
      </w:pPr>
      <w:r w:rsidRPr="00416997">
        <w:rPr>
          <w:b/>
          <w:sz w:val="32"/>
          <w:szCs w:val="32"/>
        </w:rPr>
        <w:t xml:space="preserve">Раздел: </w:t>
      </w:r>
      <w:r w:rsidRPr="00416997">
        <w:rPr>
          <w:sz w:val="32"/>
          <w:szCs w:val="32"/>
        </w:rPr>
        <w:t>Работа с родителями</w:t>
      </w:r>
    </w:p>
    <w:p w:rsidR="00300836" w:rsidRDefault="00300836" w:rsidP="00CD5972">
      <w:pPr>
        <w:spacing w:line="360" w:lineRule="auto"/>
        <w:jc w:val="both"/>
        <w:rPr>
          <w:b/>
          <w:sz w:val="32"/>
          <w:szCs w:val="32"/>
        </w:rPr>
      </w:pPr>
      <w:r>
        <w:rPr>
          <w:b/>
          <w:sz w:val="32"/>
          <w:szCs w:val="32"/>
        </w:rPr>
        <w:t xml:space="preserve">Ф.И.О.: </w:t>
      </w:r>
      <w:r>
        <w:rPr>
          <w:sz w:val="32"/>
          <w:szCs w:val="32"/>
        </w:rPr>
        <w:t>Стешенко Ирина Юрьевна</w:t>
      </w:r>
    </w:p>
    <w:p w:rsidR="00300836" w:rsidRPr="00416997" w:rsidRDefault="00300836" w:rsidP="00CD5972">
      <w:pPr>
        <w:spacing w:line="360" w:lineRule="auto"/>
        <w:jc w:val="both"/>
        <w:rPr>
          <w:sz w:val="32"/>
          <w:szCs w:val="32"/>
        </w:rPr>
      </w:pPr>
      <w:r>
        <w:rPr>
          <w:b/>
          <w:sz w:val="32"/>
          <w:szCs w:val="32"/>
        </w:rPr>
        <w:t xml:space="preserve">Должность: </w:t>
      </w:r>
      <w:r>
        <w:rPr>
          <w:sz w:val="32"/>
          <w:szCs w:val="32"/>
        </w:rPr>
        <w:t>технолог по питанию</w:t>
      </w:r>
    </w:p>
    <w:p w:rsidR="00300836" w:rsidRPr="00416997" w:rsidRDefault="00300836" w:rsidP="00CD5972">
      <w:pPr>
        <w:spacing w:line="360" w:lineRule="auto"/>
        <w:jc w:val="both"/>
        <w:rPr>
          <w:spacing w:val="-4"/>
          <w:sz w:val="32"/>
          <w:szCs w:val="32"/>
        </w:rPr>
      </w:pPr>
      <w:r>
        <w:rPr>
          <w:b/>
          <w:sz w:val="32"/>
          <w:szCs w:val="32"/>
        </w:rPr>
        <w:t xml:space="preserve">Место работы: </w:t>
      </w:r>
      <w:r w:rsidRPr="00416997">
        <w:rPr>
          <w:sz w:val="32"/>
          <w:szCs w:val="32"/>
        </w:rPr>
        <w:t xml:space="preserve">Муниципальное </w:t>
      </w:r>
      <w:r w:rsidRPr="00416997">
        <w:rPr>
          <w:color w:val="000000"/>
          <w:spacing w:val="-4"/>
          <w:sz w:val="32"/>
          <w:szCs w:val="32"/>
        </w:rPr>
        <w:t xml:space="preserve">бюджетное дошкольное образовательное </w:t>
      </w:r>
      <w:r w:rsidRPr="00416997">
        <w:rPr>
          <w:spacing w:val="-4"/>
          <w:sz w:val="32"/>
          <w:szCs w:val="32"/>
        </w:rPr>
        <w:t>учреждение  детский сад «Аленький цветочек» муниципального образования город Ноябрьск</w:t>
      </w:r>
      <w:r>
        <w:rPr>
          <w:sz w:val="32"/>
          <w:szCs w:val="32"/>
        </w:rPr>
        <w:t xml:space="preserve"> (МБДОУ ДС «Аленький цветочек»)</w:t>
      </w:r>
    </w:p>
    <w:p w:rsidR="00300836" w:rsidRPr="00416997" w:rsidRDefault="00300836" w:rsidP="00CD5972">
      <w:pPr>
        <w:spacing w:line="360" w:lineRule="auto"/>
        <w:jc w:val="both"/>
        <w:rPr>
          <w:sz w:val="32"/>
          <w:szCs w:val="32"/>
        </w:rPr>
      </w:pPr>
      <w:r>
        <w:rPr>
          <w:b/>
          <w:sz w:val="32"/>
          <w:szCs w:val="32"/>
        </w:rPr>
        <w:t xml:space="preserve">Название работы: </w:t>
      </w:r>
      <w:r>
        <w:rPr>
          <w:sz w:val="32"/>
          <w:szCs w:val="32"/>
        </w:rPr>
        <w:t xml:space="preserve"> Информационная корзина для родителей  «Учимся правильно питаться»</w:t>
      </w: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BE07F7">
      <w:pPr>
        <w:spacing w:after="0" w:line="240" w:lineRule="auto"/>
        <w:rPr>
          <w:rFonts w:ascii="Times New Roman" w:hAnsi="Times New Roman"/>
          <w:b/>
          <w:bCs/>
          <w:sz w:val="24"/>
          <w:szCs w:val="24"/>
        </w:rPr>
      </w:pPr>
    </w:p>
    <w:p w:rsidR="00300836" w:rsidRDefault="00300836" w:rsidP="00CD5972">
      <w:pPr>
        <w:spacing w:after="0" w:line="240" w:lineRule="auto"/>
        <w:rPr>
          <w:rFonts w:ascii="Times New Roman" w:hAnsi="Times New Roman"/>
          <w:b/>
          <w:bCs/>
          <w:sz w:val="24"/>
          <w:szCs w:val="24"/>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in;margin-top:-18pt;width:438pt;height:36pt;z-index:-251691008" wrapcoords="-74 0 111 14400 0 18450 0 18900 21637 18900 21637 15750 21563 14850 21304 14400 21378 3150 20232 3150 370 0 -74 0" o:allowoverlap="f" adj="5665" fillcolor="#92d050" strokecolor="#00b050">
            <v:fill color2="#f9f" rotate="t" angle="-135" focus="100%" type="gradient"/>
            <v:shadow color="#868686"/>
            <v:textpath style="font-family:&quot;Impact&quot;;v-text-kern:t" trim="t" fitpath="t" xscale="f" string="Учимся правильно питаться."/>
            <w10:wrap type="tight"/>
          </v:shape>
        </w:pict>
      </w:r>
    </w:p>
    <w:p w:rsidR="00300836" w:rsidRDefault="00300836" w:rsidP="00AA4057">
      <w:pPr>
        <w:spacing w:after="0" w:line="240" w:lineRule="auto"/>
        <w:ind w:left="8496"/>
        <w:rPr>
          <w:rFonts w:ascii="Times New Roman" w:hAnsi="Times New Roman"/>
          <w:b/>
          <w:bCs/>
          <w:sz w:val="24"/>
          <w:szCs w:val="24"/>
        </w:rPr>
      </w:pPr>
      <w:r>
        <w:rPr>
          <w:rFonts w:ascii="Times New Roman" w:hAnsi="Times New Roman"/>
          <w:b/>
          <w:bCs/>
          <w:sz w:val="24"/>
          <w:szCs w:val="24"/>
        </w:rPr>
        <w:t>Стешенко Ирина Юрьевна, технолог по питанию</w:t>
      </w:r>
    </w:p>
    <w:p w:rsidR="00300836" w:rsidRDefault="00300836" w:rsidP="00AA4057">
      <w:pPr>
        <w:spacing w:after="0" w:line="240" w:lineRule="auto"/>
        <w:ind w:left="8496"/>
        <w:rPr>
          <w:rFonts w:ascii="Times New Roman" w:hAnsi="Times New Roman"/>
          <w:b/>
          <w:bCs/>
          <w:sz w:val="24"/>
          <w:szCs w:val="24"/>
        </w:rPr>
      </w:pPr>
      <w:r>
        <w:rPr>
          <w:rFonts w:ascii="Times New Roman" w:hAnsi="Times New Roman"/>
          <w:b/>
          <w:bCs/>
          <w:sz w:val="24"/>
          <w:szCs w:val="24"/>
        </w:rPr>
        <w:t>МБДОУ ДС «Аленький цветочек», г. Ноябрьск, ЯНАО</w:t>
      </w:r>
    </w:p>
    <w:p w:rsidR="00300836" w:rsidRPr="00D11EC4" w:rsidRDefault="00300836" w:rsidP="00BE07F7">
      <w:pPr>
        <w:spacing w:after="0" w:line="240" w:lineRule="auto"/>
        <w:rPr>
          <w:rFonts w:ascii="Times New Roman" w:hAnsi="Times New Roman"/>
          <w:b/>
          <w:bCs/>
          <w:sz w:val="24"/>
          <w:szCs w:val="24"/>
        </w:rPr>
      </w:pPr>
      <w:r w:rsidRPr="00D11EC4">
        <w:rPr>
          <w:rFonts w:ascii="Times New Roman" w:hAnsi="Times New Roman"/>
          <w:b/>
          <w:bCs/>
          <w:sz w:val="24"/>
          <w:szCs w:val="24"/>
        </w:rPr>
        <w:t>Наше здоровье зависит от того, что мы едим</w:t>
      </w:r>
    </w:p>
    <w:p w:rsidR="00300836" w:rsidRPr="00516B34" w:rsidRDefault="00300836" w:rsidP="00AA4057">
      <w:pPr>
        <w:spacing w:after="0" w:line="240" w:lineRule="auto"/>
        <w:jc w:val="both"/>
        <w:rPr>
          <w:rFonts w:ascii="Times New Roman" w:hAnsi="Times New Roman"/>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7" o:spid="_x0000_s1027" type="#_x0000_t75" style="position:absolute;left:0;text-align:left;margin-left:567.3pt;margin-top:3.15pt;width:177pt;height:177pt;z-index:251624448;visibility:visible" wrapcoords="-92 0 -92 21508 21600 21508 21600 0 -92 0">
            <v:imagedata r:id="rId4" o:title=""/>
            <w10:wrap type="through"/>
          </v:shape>
        </w:pict>
      </w:r>
      <w:r w:rsidRPr="00516B34">
        <w:rPr>
          <w:rFonts w:ascii="Times New Roman" w:hAnsi="Times New Roman"/>
          <w:bCs/>
          <w:sz w:val="24"/>
          <w:szCs w:val="24"/>
        </w:rPr>
        <w:t xml:space="preserve">Красоту и здоровье сохранить без здорового питания невозможно. Природа подарила нам уникальный инструмент </w:t>
      </w:r>
      <w:r>
        <w:rPr>
          <w:rFonts w:ascii="Times New Roman" w:hAnsi="Times New Roman"/>
          <w:bCs/>
          <w:sz w:val="24"/>
          <w:szCs w:val="24"/>
        </w:rPr>
        <w:t>-</w:t>
      </w:r>
      <w:r w:rsidRPr="00516B34">
        <w:rPr>
          <w:rFonts w:ascii="Times New Roman" w:hAnsi="Times New Roman"/>
          <w:bCs/>
          <w:sz w:val="24"/>
          <w:szCs w:val="24"/>
        </w:rPr>
        <w:t xml:space="preserve"> наш организм. Очень высокий запас прочности человеческого организма позволяет нам в молодости не замечать, как беспечно мы к нему относимся, употребляя в пищу продукты, которые едой и назвать нельзя. С возрастом это все ощутимее отражается как на лице, так и на фигуре. Что же такое здоровое питание? Если ответить коротко, то это </w:t>
      </w:r>
      <w:r>
        <w:rPr>
          <w:rFonts w:ascii="Times New Roman" w:hAnsi="Times New Roman"/>
          <w:bCs/>
          <w:sz w:val="24"/>
          <w:szCs w:val="24"/>
        </w:rPr>
        <w:t>-</w:t>
      </w:r>
      <w:r w:rsidRPr="00516B34">
        <w:rPr>
          <w:rFonts w:ascii="Times New Roman" w:hAnsi="Times New Roman"/>
          <w:bCs/>
          <w:sz w:val="24"/>
          <w:szCs w:val="24"/>
        </w:rPr>
        <w:t xml:space="preserve"> живая и сбалансированная пища.</w:t>
      </w:r>
    </w:p>
    <w:p w:rsidR="00300836" w:rsidRPr="00516B34" w:rsidRDefault="00300836" w:rsidP="00AA4057">
      <w:pPr>
        <w:spacing w:after="0" w:line="240" w:lineRule="auto"/>
        <w:jc w:val="both"/>
        <w:rPr>
          <w:rFonts w:ascii="Times New Roman" w:hAnsi="Times New Roman"/>
          <w:bCs/>
          <w:sz w:val="24"/>
          <w:szCs w:val="24"/>
        </w:rPr>
      </w:pPr>
      <w:r w:rsidRPr="00516B34">
        <w:rPr>
          <w:rFonts w:ascii="Times New Roman" w:hAnsi="Times New Roman"/>
          <w:bCs/>
          <w:sz w:val="24"/>
          <w:szCs w:val="24"/>
        </w:rPr>
        <w:t>Диеты назначают больным. Нельзя надолго отказываться от жизненно важных продуктов: витамины и микроэлементы, белки, жиры и углеводы должны быть в рационе каждый день. Все дело в количестве и качестве пищи. Чтобы сохранить здоровье и красоту, надо изменить образ жизни. Диетическое мясо, хлеб грубого помола, молочные продукты, крупы, и, конечно же</w:t>
      </w:r>
      <w:r>
        <w:rPr>
          <w:rFonts w:ascii="Times New Roman" w:hAnsi="Times New Roman"/>
          <w:bCs/>
          <w:sz w:val="24"/>
          <w:szCs w:val="24"/>
        </w:rPr>
        <w:t>,</w:t>
      </w:r>
      <w:r w:rsidRPr="00516B34">
        <w:rPr>
          <w:rFonts w:ascii="Times New Roman" w:hAnsi="Times New Roman"/>
          <w:bCs/>
          <w:sz w:val="24"/>
          <w:szCs w:val="24"/>
        </w:rPr>
        <w:t xml:space="preserve"> фрукты и овощи должны быть на вашем столе каждый день. Еще надо выпивать в день около двух литров воды. Но надо знать, что вода поступает в ткани лишь через 10-15 минут, поэтому лучше всего пить маленькими порциями несладкую минеральную или обычную воду. От соли и сахара лучше отказаться.</w:t>
      </w:r>
    </w:p>
    <w:p w:rsidR="00300836" w:rsidRPr="00D11EC4" w:rsidRDefault="00300836" w:rsidP="00AA4057">
      <w:pPr>
        <w:spacing w:after="0" w:line="240" w:lineRule="auto"/>
        <w:jc w:val="both"/>
        <w:rPr>
          <w:rFonts w:ascii="Times New Roman" w:hAnsi="Times New Roman"/>
          <w:b/>
          <w:bCs/>
          <w:sz w:val="24"/>
          <w:szCs w:val="24"/>
        </w:rPr>
      </w:pPr>
      <w:r w:rsidRPr="00D11EC4">
        <w:rPr>
          <w:rFonts w:ascii="Times New Roman" w:hAnsi="Times New Roman"/>
          <w:b/>
          <w:bCs/>
          <w:sz w:val="24"/>
          <w:szCs w:val="24"/>
        </w:rPr>
        <w:t>Правильное питание - залог здоровья и долголетия.</w:t>
      </w:r>
    </w:p>
    <w:p w:rsidR="00300836" w:rsidRPr="00D11EC4" w:rsidRDefault="00300836" w:rsidP="00AA4057">
      <w:pPr>
        <w:spacing w:after="0" w:line="240" w:lineRule="auto"/>
        <w:jc w:val="both"/>
        <w:rPr>
          <w:rFonts w:ascii="Times New Roman" w:hAnsi="Times New Roman"/>
          <w:bCs/>
          <w:sz w:val="24"/>
          <w:szCs w:val="24"/>
        </w:rPr>
      </w:pPr>
      <w:r>
        <w:rPr>
          <w:rFonts w:ascii="Times New Roman" w:hAnsi="Times New Roman"/>
          <w:bCs/>
          <w:sz w:val="24"/>
          <w:szCs w:val="24"/>
        </w:rPr>
        <w:t>Правильное питание</w:t>
      </w:r>
      <w:r w:rsidRPr="00D11EC4">
        <w:rPr>
          <w:rFonts w:ascii="Times New Roman" w:hAnsi="Times New Roman"/>
          <w:bCs/>
          <w:sz w:val="24"/>
          <w:szCs w:val="24"/>
        </w:rPr>
        <w:t xml:space="preserve"> - это не только здоровый режим и отсутствие в пище усилителей вкуса и химических добавок. Правильное питание это сохранение баланса при употреблении кислой и соленой пищи. Среда человека щелочная, и если он</w:t>
      </w:r>
      <w:r>
        <w:rPr>
          <w:rFonts w:ascii="Times New Roman" w:hAnsi="Times New Roman"/>
          <w:bCs/>
          <w:sz w:val="24"/>
          <w:szCs w:val="24"/>
        </w:rPr>
        <w:t>а</w:t>
      </w:r>
      <w:r w:rsidRPr="00D11EC4">
        <w:rPr>
          <w:rFonts w:ascii="Times New Roman" w:hAnsi="Times New Roman"/>
          <w:bCs/>
          <w:sz w:val="24"/>
          <w:szCs w:val="24"/>
        </w:rPr>
        <w:t xml:space="preserve"> закисляется, </w:t>
      </w:r>
      <w:r>
        <w:rPr>
          <w:rFonts w:ascii="Times New Roman" w:hAnsi="Times New Roman"/>
          <w:bCs/>
          <w:sz w:val="24"/>
          <w:szCs w:val="24"/>
        </w:rPr>
        <w:t>человек</w:t>
      </w:r>
      <w:r w:rsidRPr="00D11EC4">
        <w:rPr>
          <w:rFonts w:ascii="Times New Roman" w:hAnsi="Times New Roman"/>
          <w:bCs/>
          <w:sz w:val="24"/>
          <w:szCs w:val="24"/>
        </w:rPr>
        <w:t xml:space="preserve"> начинает болеть. </w:t>
      </w:r>
      <w:r>
        <w:rPr>
          <w:rFonts w:ascii="Times New Roman" w:hAnsi="Times New Roman"/>
          <w:bCs/>
          <w:sz w:val="24"/>
          <w:szCs w:val="24"/>
        </w:rPr>
        <w:t xml:space="preserve"> </w:t>
      </w:r>
      <w:r w:rsidRPr="00D11EC4">
        <w:rPr>
          <w:rFonts w:ascii="Times New Roman" w:hAnsi="Times New Roman"/>
          <w:bCs/>
          <w:sz w:val="24"/>
          <w:szCs w:val="24"/>
        </w:rPr>
        <w:t>Кто-то придумал, что на завтрак надо есть кашу с курагой и черносливом. А вы возьмите абрикос или сливы и попробуйте высушить так, как вы видите на базаре. Ничего у вас не выйдет. Не бывает чудес.</w:t>
      </w:r>
    </w:p>
    <w:p w:rsidR="00300836" w:rsidRPr="00D11EC4" w:rsidRDefault="00300836" w:rsidP="00AA4057">
      <w:pPr>
        <w:spacing w:after="0" w:line="240" w:lineRule="auto"/>
        <w:jc w:val="both"/>
        <w:rPr>
          <w:rFonts w:ascii="Times New Roman" w:hAnsi="Times New Roman"/>
          <w:bCs/>
          <w:sz w:val="24"/>
          <w:szCs w:val="24"/>
        </w:rPr>
      </w:pPr>
      <w:r>
        <w:rPr>
          <w:noProof/>
        </w:rPr>
        <w:pict>
          <v:shape id="Рисунок 40" o:spid="_x0000_s1028" type="#_x0000_t75" style="position:absolute;left:0;text-align:left;margin-left:-3.45pt;margin-top:28.8pt;width:258.75pt;height:129.35pt;z-index:251626496;visibility:visible" wrapcoords="-63 0 -63 21474 21600 21474 21600 0 -63 0">
            <v:imagedata r:id="rId5" o:title=""/>
            <w10:wrap type="through"/>
          </v:shape>
        </w:pict>
      </w:r>
      <w:r w:rsidRPr="00D11EC4">
        <w:rPr>
          <w:rFonts w:ascii="Times New Roman" w:hAnsi="Times New Roman"/>
          <w:bCs/>
          <w:sz w:val="24"/>
          <w:szCs w:val="24"/>
        </w:rPr>
        <w:t>Зачем покупать  вареную или копченую колбасу - эту вареную соль с туалетной бумагой, генномодифицированной соей и манной кашей. А потом есть ее и делать вид, что вы кушаете белки? Не легче ли купить кусок мяса, поперчить, посолить и ки</w:t>
      </w:r>
      <w:r>
        <w:rPr>
          <w:rFonts w:ascii="Times New Roman" w:hAnsi="Times New Roman"/>
          <w:bCs/>
          <w:sz w:val="24"/>
          <w:szCs w:val="24"/>
        </w:rPr>
        <w:t>нуть в духовку на 1,5 часа. Все -</w:t>
      </w:r>
      <w:r w:rsidRPr="00D11EC4">
        <w:rPr>
          <w:rFonts w:ascii="Times New Roman" w:hAnsi="Times New Roman"/>
          <w:bCs/>
          <w:sz w:val="24"/>
          <w:szCs w:val="24"/>
        </w:rPr>
        <w:t xml:space="preserve"> </w:t>
      </w:r>
      <w:r>
        <w:rPr>
          <w:rFonts w:ascii="Times New Roman" w:hAnsi="Times New Roman"/>
          <w:bCs/>
          <w:sz w:val="24"/>
          <w:szCs w:val="24"/>
        </w:rPr>
        <w:t>б</w:t>
      </w:r>
      <w:r w:rsidRPr="00D11EC4">
        <w:rPr>
          <w:rFonts w:ascii="Times New Roman" w:hAnsi="Times New Roman"/>
          <w:bCs/>
          <w:sz w:val="24"/>
          <w:szCs w:val="24"/>
        </w:rPr>
        <w:t>елок на тарелк</w:t>
      </w:r>
      <w:r>
        <w:rPr>
          <w:rFonts w:ascii="Times New Roman" w:hAnsi="Times New Roman"/>
          <w:bCs/>
          <w:sz w:val="24"/>
          <w:szCs w:val="24"/>
        </w:rPr>
        <w:t>е.</w:t>
      </w:r>
    </w:p>
    <w:p w:rsidR="00300836" w:rsidRPr="00BE07F7" w:rsidRDefault="00300836" w:rsidP="00AA4057">
      <w:pPr>
        <w:spacing w:after="0" w:line="240" w:lineRule="auto"/>
        <w:jc w:val="both"/>
        <w:rPr>
          <w:rFonts w:ascii="Times New Roman" w:hAnsi="Times New Roman"/>
          <w:bCs/>
          <w:sz w:val="24"/>
          <w:szCs w:val="24"/>
        </w:rPr>
      </w:pPr>
      <w:r w:rsidRPr="00BE07F7">
        <w:rPr>
          <w:rFonts w:ascii="Times New Roman" w:hAnsi="Times New Roman"/>
          <w:bCs/>
          <w:sz w:val="24"/>
          <w:szCs w:val="24"/>
        </w:rPr>
        <w:t>Пища не проникает в клетки нашего организма в виде свинины. В нашу кровь пища поступает отдельными аминокислотами. У нас в организме стоит барьер, блок. И цепочка такая: Мы кушаем свинину, Ферменты разрушают белок на отдельные аминокислоты и другие составляющие. И только отдельные аминокислоты и эти самые составляющие остаются в организме. А в кишечнике все это находится гниющими, бурлящими, двигающимися массами, в которых находиться все, что попало. Все, что мы съедаем бродит, гниет и бурлит проходит по 12-ти метровому депо и выходит с другой стороны.</w:t>
      </w:r>
    </w:p>
    <w:p w:rsidR="00300836" w:rsidRDefault="00300836" w:rsidP="00AA4057">
      <w:pPr>
        <w:spacing w:after="0" w:line="240" w:lineRule="auto"/>
        <w:jc w:val="both"/>
        <w:rPr>
          <w:rFonts w:ascii="Times New Roman" w:hAnsi="Times New Roman"/>
          <w:bCs/>
          <w:sz w:val="24"/>
          <w:szCs w:val="24"/>
        </w:rPr>
      </w:pPr>
      <w:r w:rsidRPr="00CB0C89">
        <w:rPr>
          <w:rFonts w:ascii="Times New Roman" w:hAnsi="Times New Roman"/>
          <w:bCs/>
          <w:sz w:val="24"/>
          <w:szCs w:val="24"/>
        </w:rPr>
        <w:t>Покушать - это не значит положить в рот. Покушать - это значит забросить в кровь, в клетку, в межклеточное вещество и ткани. Только чуть-чуть, только 5%  из того, что мы съедаем всасывается. Это закон жизни. Чем меньше мы будем есть, тем лучше будут работать ферменты. Чем лучше будут работать ферменты, тем больше аминокислот и других полезных и нужных для организма вещей усвоиться.</w:t>
      </w:r>
      <w:r>
        <w:rPr>
          <w:rFonts w:ascii="Times New Roman" w:hAnsi="Times New Roman"/>
          <w:bCs/>
          <w:sz w:val="24"/>
          <w:szCs w:val="24"/>
        </w:rPr>
        <w:t xml:space="preserve"> </w:t>
      </w:r>
    </w:p>
    <w:p w:rsidR="00300836" w:rsidRPr="00CD5972" w:rsidRDefault="00300836" w:rsidP="00CD5972">
      <w:pPr>
        <w:spacing w:after="0" w:line="240" w:lineRule="auto"/>
        <w:jc w:val="both"/>
        <w:rPr>
          <w:rFonts w:ascii="Times New Roman" w:hAnsi="Times New Roman"/>
          <w:bCs/>
          <w:sz w:val="24"/>
          <w:szCs w:val="24"/>
        </w:rPr>
      </w:pPr>
      <w:r w:rsidRPr="00CB0C89">
        <w:rPr>
          <w:rFonts w:ascii="Times New Roman" w:hAnsi="Times New Roman"/>
          <w:bCs/>
          <w:sz w:val="24"/>
          <w:szCs w:val="24"/>
        </w:rPr>
        <w:t>А чем больше их усвоиться, тем меньше человеку будет хотеться кушать. Возникает полностью замкнутый круг.</w:t>
      </w:r>
    </w:p>
    <w:p w:rsidR="00300836" w:rsidRPr="00B137A9" w:rsidRDefault="00300836" w:rsidP="00AA4057">
      <w:pPr>
        <w:spacing w:after="0" w:line="240" w:lineRule="auto"/>
        <w:jc w:val="both"/>
        <w:rPr>
          <w:rFonts w:ascii="Times New Roman" w:hAnsi="Times New Roman"/>
          <w:b/>
          <w:bCs/>
          <w:sz w:val="24"/>
          <w:szCs w:val="24"/>
        </w:rPr>
      </w:pPr>
      <w:r w:rsidRPr="00B137A9">
        <w:rPr>
          <w:rFonts w:ascii="Times New Roman" w:hAnsi="Times New Roman"/>
          <w:b/>
          <w:bCs/>
          <w:sz w:val="24"/>
          <w:szCs w:val="24"/>
        </w:rPr>
        <w:t>Какие шаги надо предпринять, чтоб организм быстрее насыщался при меньшем количестве пищи.</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Организм человека щелочной. Аксиома такая: PH крови 7,43. И никогда у человека  не будет другой крови. 1-кислота, 7- нейтраль, 14 - щелочь. Вода диссоциирует на 2 части OH и  H. Если водород начинает нападать, он уничтожает все.</w:t>
      </w:r>
    </w:p>
    <w:p w:rsidR="00300836" w:rsidRPr="00B137A9" w:rsidRDefault="00300836" w:rsidP="00AA4057">
      <w:pPr>
        <w:spacing w:after="0" w:line="240" w:lineRule="auto"/>
        <w:jc w:val="both"/>
        <w:rPr>
          <w:rFonts w:ascii="Times New Roman" w:hAnsi="Times New Roman"/>
          <w:bCs/>
          <w:sz w:val="24"/>
          <w:szCs w:val="24"/>
        </w:rPr>
      </w:pPr>
      <w:r>
        <w:rPr>
          <w:noProof/>
        </w:rPr>
        <w:pict>
          <v:shape id="Рисунок 1" o:spid="_x0000_s1029" type="#_x0000_t75" style="position:absolute;left:0;text-align:left;margin-left:-3.45pt;margin-top:16.05pt;width:177.75pt;height:133.95pt;z-index:251628544;visibility:visible" wrapcoords="-91 0 -91 21479 21600 21479 21600 0 -91 0">
            <v:imagedata r:id="rId6" o:title=""/>
            <w10:wrap type="through"/>
          </v:shape>
        </w:pict>
      </w:r>
      <w:r w:rsidRPr="00B137A9">
        <w:rPr>
          <w:rFonts w:ascii="Times New Roman" w:hAnsi="Times New Roman"/>
          <w:bCs/>
          <w:sz w:val="24"/>
          <w:szCs w:val="24"/>
        </w:rPr>
        <w:t>Например, бандит берет труп человека и кладет его в серную кислоту. Через некоторое время трупа нет, т.е. тело распадается на атомы. Если мясо замочить в уксусе, то верхняя часть мяса растворяется по белку.</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 xml:space="preserve"> Если в пепси-колу положить кусочек печени, то он раствориться.  Если коготь положить, вы не найдете его через три дня. Зуб в пепси-коле раствориться бесследно за неделю.</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 xml:space="preserve">Наша кровь щелочная 7,43, и для нас 7,1 это смерть. Если ввести внутривенно </w:t>
      </w:r>
      <w:smartTag w:uri="urn:schemas-microsoft-com:office:smarttags" w:element="metricconverter">
        <w:smartTagPr>
          <w:attr w:name="ProductID" w:val="30 г"/>
        </w:smartTagPr>
        <w:r w:rsidRPr="00B137A9">
          <w:rPr>
            <w:rFonts w:ascii="Times New Roman" w:hAnsi="Times New Roman"/>
            <w:bCs/>
            <w:sz w:val="24"/>
            <w:szCs w:val="24"/>
          </w:rPr>
          <w:t>30 г</w:t>
        </w:r>
      </w:smartTag>
      <w:r w:rsidRPr="00B137A9">
        <w:rPr>
          <w:rFonts w:ascii="Times New Roman" w:hAnsi="Times New Roman"/>
          <w:bCs/>
          <w:sz w:val="24"/>
          <w:szCs w:val="24"/>
        </w:rPr>
        <w:t xml:space="preserve"> пепси-колы, то смерть наступает мгновенно. Все правильно, </w:t>
      </w:r>
      <w:r>
        <w:rPr>
          <w:rFonts w:ascii="Times New Roman" w:hAnsi="Times New Roman"/>
          <w:bCs/>
          <w:sz w:val="24"/>
          <w:szCs w:val="24"/>
        </w:rPr>
        <w:t>в вену вводят не кислый напиток</w:t>
      </w:r>
      <w:r w:rsidRPr="00B137A9">
        <w:rPr>
          <w:rFonts w:ascii="Times New Roman" w:hAnsi="Times New Roman"/>
          <w:bCs/>
          <w:sz w:val="24"/>
          <w:szCs w:val="24"/>
        </w:rPr>
        <w:t>, а 9% натрий хлор.</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Пепси-кола поступает в желудок и там начинают выбрасываться 4 щелочных минерала:</w:t>
      </w:r>
      <w:r>
        <w:rPr>
          <w:rFonts w:ascii="Times New Roman" w:hAnsi="Times New Roman"/>
          <w:bCs/>
          <w:sz w:val="24"/>
          <w:szCs w:val="24"/>
        </w:rPr>
        <w:t xml:space="preserve"> </w:t>
      </w:r>
      <w:r w:rsidRPr="00B137A9">
        <w:rPr>
          <w:rFonts w:ascii="Times New Roman" w:hAnsi="Times New Roman"/>
          <w:bCs/>
          <w:sz w:val="24"/>
          <w:szCs w:val="24"/>
        </w:rPr>
        <w:t>кальций, магний, калий, натрий</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Откуда вытаскивает организм кальций? Кости, Волосы, Зубы, Связки. Натрий берется из еды Магний из сосудов и из еды. Калий тоже из сосудов, почек и еды.</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Полнота, лишний вес, объемный животик, как и все другие заболевания возникают от ЗАКИСЛЕНИЯ. Почти все, что мы едим и пьем нас закисляет. Рыба, мясо, квас, яйца, компот, минеральная вода. Щелочными являются банан, свежевыжатый лимон в течение 10 мин.</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Вы пришли домой, изрядно проголодавшись. Достаете из холодильника свежемороженую сёмгу и начинаете ее есть.</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Так сколько вы можете ее съесть? Грамм 50.</w:t>
      </w:r>
      <w:r>
        <w:rPr>
          <w:rFonts w:ascii="Times New Roman" w:hAnsi="Times New Roman"/>
          <w:bCs/>
          <w:sz w:val="24"/>
          <w:szCs w:val="24"/>
        </w:rPr>
        <w:t xml:space="preserve"> </w:t>
      </w:r>
      <w:r w:rsidRPr="00B137A9">
        <w:rPr>
          <w:rFonts w:ascii="Times New Roman" w:hAnsi="Times New Roman"/>
          <w:bCs/>
          <w:sz w:val="24"/>
          <w:szCs w:val="24"/>
        </w:rPr>
        <w:t>А если присолим? Можно и больше.</w:t>
      </w:r>
      <w:r>
        <w:rPr>
          <w:rFonts w:ascii="Times New Roman" w:hAnsi="Times New Roman"/>
          <w:bCs/>
          <w:sz w:val="24"/>
          <w:szCs w:val="24"/>
        </w:rPr>
        <w:t xml:space="preserve"> </w:t>
      </w:r>
      <w:r w:rsidRPr="00B137A9">
        <w:rPr>
          <w:rFonts w:ascii="Times New Roman" w:hAnsi="Times New Roman"/>
          <w:bCs/>
          <w:sz w:val="24"/>
          <w:szCs w:val="24"/>
        </w:rPr>
        <w:t>Так Что Же Мы Едим? Сёмгу или Соль? Мы реагируем не на сёмгу, а на СОЛЬ (натрий).</w:t>
      </w:r>
      <w:r>
        <w:rPr>
          <w:rFonts w:ascii="Times New Roman" w:hAnsi="Times New Roman"/>
          <w:bCs/>
          <w:sz w:val="24"/>
          <w:szCs w:val="24"/>
        </w:rPr>
        <w:t xml:space="preserve"> </w:t>
      </w:r>
      <w:r w:rsidRPr="00B137A9">
        <w:rPr>
          <w:rFonts w:ascii="Times New Roman" w:hAnsi="Times New Roman"/>
          <w:bCs/>
          <w:sz w:val="24"/>
          <w:szCs w:val="24"/>
        </w:rPr>
        <w:t>Нам Натрий  Нужен  Всегда, для того,  чтобы Ощелочиться.</w:t>
      </w:r>
      <w:r>
        <w:rPr>
          <w:rFonts w:ascii="Times New Roman" w:hAnsi="Times New Roman"/>
          <w:bCs/>
          <w:sz w:val="24"/>
          <w:szCs w:val="24"/>
        </w:rPr>
        <w:t xml:space="preserve"> </w:t>
      </w:r>
      <w:r w:rsidRPr="00B137A9">
        <w:rPr>
          <w:rFonts w:ascii="Times New Roman" w:hAnsi="Times New Roman"/>
          <w:bCs/>
          <w:sz w:val="24"/>
          <w:szCs w:val="24"/>
        </w:rPr>
        <w:t xml:space="preserve"> Поэтому в</w:t>
      </w:r>
      <w:r>
        <w:rPr>
          <w:rFonts w:ascii="Times New Roman" w:hAnsi="Times New Roman"/>
          <w:bCs/>
          <w:sz w:val="24"/>
          <w:szCs w:val="24"/>
        </w:rPr>
        <w:t xml:space="preserve">се любят рыбу, пиво.  </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Если вы хотите меньше кушать, то надо не солить еду и не сладить. В рот не полезет</w:t>
      </w:r>
      <w:r>
        <w:rPr>
          <w:rFonts w:ascii="Times New Roman" w:hAnsi="Times New Roman"/>
          <w:bCs/>
          <w:sz w:val="24"/>
          <w:szCs w:val="24"/>
        </w:rPr>
        <w:t xml:space="preserve">. </w:t>
      </w:r>
      <w:r w:rsidRPr="00B137A9">
        <w:rPr>
          <w:rFonts w:ascii="Times New Roman" w:hAnsi="Times New Roman"/>
          <w:bCs/>
          <w:sz w:val="24"/>
          <w:szCs w:val="24"/>
        </w:rPr>
        <w:t>НО Опасность!, при этом ведь организм закисляется, значит начинает заболевать.</w:t>
      </w:r>
      <w:r>
        <w:rPr>
          <w:rFonts w:ascii="Times New Roman" w:hAnsi="Times New Roman"/>
          <w:bCs/>
          <w:sz w:val="24"/>
          <w:szCs w:val="24"/>
        </w:rPr>
        <w:t xml:space="preserve"> </w:t>
      </w:r>
      <w:r w:rsidRPr="00B137A9">
        <w:rPr>
          <w:rFonts w:ascii="Times New Roman" w:hAnsi="Times New Roman"/>
          <w:bCs/>
          <w:sz w:val="24"/>
          <w:szCs w:val="24"/>
        </w:rPr>
        <w:t>Соль надо класть прямо на язык! Если натрий в организме закончиться, то чел</w:t>
      </w:r>
      <w:r>
        <w:rPr>
          <w:rFonts w:ascii="Times New Roman" w:hAnsi="Times New Roman"/>
          <w:bCs/>
          <w:sz w:val="24"/>
          <w:szCs w:val="24"/>
        </w:rPr>
        <w:t xml:space="preserve">овек закислится и умрет. </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Самый большой обман в жизни - это натрий, соль. Мы берем вещи, не пригодные для еды и делаем для них пропускную систему.  Если съедать на ночь кусок несоленого мяса, то вес начнет падать.</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Нужно при питании соблюдать кислотно-щелочное равновесие. Сколько съели кислого, столько съедать щелочного. На востоке этот баланс полностью соблюдается. Сколько риса съели, с</w:t>
      </w:r>
      <w:r>
        <w:rPr>
          <w:rFonts w:ascii="Times New Roman" w:hAnsi="Times New Roman"/>
          <w:bCs/>
          <w:sz w:val="24"/>
          <w:szCs w:val="24"/>
        </w:rPr>
        <w:t>т</w:t>
      </w:r>
      <w:r w:rsidRPr="00B137A9">
        <w:rPr>
          <w:rFonts w:ascii="Times New Roman" w:hAnsi="Times New Roman"/>
          <w:bCs/>
          <w:sz w:val="24"/>
          <w:szCs w:val="24"/>
        </w:rPr>
        <w:t>олько при этом надо съесть рыбы.</w:t>
      </w:r>
    </w:p>
    <w:p w:rsidR="00300836" w:rsidRPr="00B137A9" w:rsidRDefault="00300836" w:rsidP="00AA4057">
      <w:pPr>
        <w:spacing w:after="0" w:line="240" w:lineRule="auto"/>
        <w:jc w:val="both"/>
        <w:rPr>
          <w:rFonts w:ascii="Times New Roman" w:hAnsi="Times New Roman"/>
          <w:bCs/>
          <w:sz w:val="24"/>
          <w:szCs w:val="24"/>
        </w:rPr>
      </w:pPr>
      <w:r>
        <w:rPr>
          <w:noProof/>
        </w:rPr>
        <w:pict>
          <v:shape id="Рисунок 46" o:spid="_x0000_s1030" type="#_x0000_t75" style="position:absolute;left:0;text-align:left;margin-left:460.8pt;margin-top:13pt;width:273pt;height:136.5pt;z-index:251627520;visibility:visible" wrapcoords="-59 0 -59 21481 21600 21481 21600 0 -59 0">
            <v:imagedata r:id="rId7" o:title=""/>
            <w10:wrap type="through"/>
          </v:shape>
        </w:pict>
      </w:r>
      <w:r w:rsidRPr="00B137A9">
        <w:rPr>
          <w:rFonts w:ascii="Times New Roman" w:hAnsi="Times New Roman"/>
          <w:bCs/>
          <w:sz w:val="24"/>
          <w:szCs w:val="24"/>
        </w:rPr>
        <w:t>Вред бессолевой диеты очевиден. Однако, чтоб снизить потребление пищи в три раза - кушайте не соленое. Но соль потом обязательно до</w:t>
      </w:r>
      <w:r>
        <w:rPr>
          <w:rFonts w:ascii="Times New Roman" w:hAnsi="Times New Roman"/>
          <w:bCs/>
          <w:sz w:val="24"/>
          <w:szCs w:val="24"/>
        </w:rPr>
        <w:t>бавляйте на язык.</w:t>
      </w:r>
      <w:r w:rsidRPr="00B137A9">
        <w:rPr>
          <w:rFonts w:ascii="Times New Roman" w:hAnsi="Times New Roman"/>
          <w:bCs/>
          <w:sz w:val="24"/>
          <w:szCs w:val="24"/>
        </w:rPr>
        <w:t xml:space="preserve"> Соль можно принимать между приемами пищи. Например, съесть на полдник соленый огурец. Не малосольный, а именно соленый. Тогда вы его много не съедите.</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В этом месте кроется самая большая ошибка - малосольная пища. Например, малосольные фисташки. Их можно скушать и 0,5 килограмма. Соль вы не наберете,  так как они малосольные. Зато белка будет переизбыток.</w:t>
      </w:r>
    </w:p>
    <w:p w:rsidR="00300836" w:rsidRPr="00B137A9" w:rsidRDefault="00300836" w:rsidP="00AA4057">
      <w:pPr>
        <w:spacing w:after="0" w:line="240" w:lineRule="auto"/>
        <w:jc w:val="both"/>
        <w:rPr>
          <w:rFonts w:ascii="Times New Roman" w:hAnsi="Times New Roman"/>
          <w:bCs/>
          <w:sz w:val="24"/>
          <w:szCs w:val="24"/>
        </w:rPr>
      </w:pPr>
      <w:r w:rsidRPr="00B137A9">
        <w:rPr>
          <w:rFonts w:ascii="Times New Roman" w:hAnsi="Times New Roman"/>
          <w:bCs/>
          <w:sz w:val="24"/>
          <w:szCs w:val="24"/>
        </w:rPr>
        <w:t>Малосольная пища, как мы видим, это не выход. Лучше съесть маленький кусочек соленой рыбы, чем малосольной.</w:t>
      </w:r>
    </w:p>
    <w:p w:rsidR="00300836" w:rsidRPr="00B137A9" w:rsidRDefault="00300836" w:rsidP="00B137A9">
      <w:pPr>
        <w:spacing w:after="0" w:line="240" w:lineRule="auto"/>
        <w:rPr>
          <w:rFonts w:ascii="Times New Roman" w:hAnsi="Times New Roman"/>
          <w:bCs/>
          <w:sz w:val="24"/>
          <w:szCs w:val="24"/>
        </w:rPr>
      </w:pPr>
    </w:p>
    <w:p w:rsidR="00300836" w:rsidRPr="00B137A9" w:rsidRDefault="00300836" w:rsidP="00B137A9">
      <w:pPr>
        <w:spacing w:after="0" w:line="240" w:lineRule="auto"/>
        <w:rPr>
          <w:rFonts w:ascii="Times New Roman" w:hAnsi="Times New Roman"/>
          <w:bCs/>
          <w:sz w:val="24"/>
          <w:szCs w:val="24"/>
        </w:rPr>
      </w:pPr>
    </w:p>
    <w:p w:rsidR="00300836" w:rsidRDefault="00300836" w:rsidP="003B072E">
      <w:pPr>
        <w:spacing w:after="0" w:line="240" w:lineRule="auto"/>
        <w:rPr>
          <w:rFonts w:ascii="TimesNewRomanPS-BoldMT" w:hAnsi="TimesNewRomanPS-BoldMT" w:cs="TimesNewRomanPS-BoldMT"/>
          <w:b/>
          <w:bCs/>
          <w:sz w:val="18"/>
          <w:szCs w:val="18"/>
        </w:rPr>
      </w:pPr>
    </w:p>
    <w:p w:rsidR="00300836" w:rsidRDefault="00300836" w:rsidP="00AA4057">
      <w:pPr>
        <w:spacing w:after="0" w:line="240" w:lineRule="auto"/>
        <w:jc w:val="both"/>
        <w:rPr>
          <w:rFonts w:ascii="TimesNewRomanPS-BoldMT" w:hAnsi="TimesNewRomanPS-BoldMT" w:cs="TimesNewRomanPS-BoldMT"/>
          <w:b/>
          <w:bCs/>
          <w:sz w:val="18"/>
          <w:szCs w:val="18"/>
        </w:rPr>
      </w:pPr>
    </w:p>
    <w:p w:rsidR="00300836" w:rsidRDefault="00300836" w:rsidP="00B137A9">
      <w:pPr>
        <w:spacing w:after="0" w:line="240" w:lineRule="auto"/>
        <w:rPr>
          <w:rFonts w:ascii="Times New Roman" w:hAnsi="Times New Roman"/>
          <w:bCs/>
          <w:sz w:val="24"/>
          <w:szCs w:val="24"/>
        </w:rPr>
      </w:pPr>
      <w:r>
        <w:rPr>
          <w:noProof/>
        </w:rPr>
        <w:pict>
          <v:shape id="_x0000_s1031" type="#_x0000_t161" style="position:absolute;margin-left:126.95pt;margin-top:-14.8pt;width:486.85pt;height:80.4pt;z-index:-251686912" wrapcoords="17207 3432 3794 3432 3794 9084 5092 9892 8886 9892 2263 12920 -33 13525 -33 20187 21633 20187 21600 18572 21400 16351 21467 13727 21101 13323 19270 12920 13646 9892 16674 9892 17806 9084 17739 4643 17606 3432 17207 3432" o:allowoverlap="f" adj="5665" fillcolor="#92d050" strokecolor="#00b050">
            <v:fill color2="#f9f" rotate="t" angle="-135" focus="100%" type="gradient"/>
            <v:shadow color="#868686"/>
            <v:textpath style="font-family:&quot;Impact&quot;;v-text-kern:t" trim="t" fitpath="t" xscale="f" string="Памятка для родителей&#10;в каких продуктах &quot;живут&quot; витамины."/>
            <w10:wrap type="tight"/>
          </v:shape>
        </w:pict>
      </w: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r>
        <w:rPr>
          <w:noProof/>
        </w:rPr>
        <w:pict>
          <v:shape id="Рисунок 3" o:spid="_x0000_s1032" type="#_x0000_t75" style="position:absolute;margin-left:544.15pt;margin-top:12.95pt;width:209.9pt;height:107.25pt;z-index:251632640;visibility:visible" wrapcoords="-77 0 -77 21449 21600 21449 21600 0 -77 0">
            <v:imagedata r:id="rId8" o:title=""/>
            <w10:wrap type="through"/>
          </v:shape>
        </w:pict>
      </w:r>
      <w:r>
        <w:rPr>
          <w:noProof/>
        </w:rPr>
        <w:pict>
          <v:shape id="Рисунок 2" o:spid="_x0000_s1033" type="#_x0000_t75" style="position:absolute;margin-left:258.3pt;margin-top:12.95pt;width:215.25pt;height:105pt;z-index:251631616;visibility:visible" wrapcoords="-75 0 -75 21446 21600 21446 21600 0 -75 0">
            <v:imagedata r:id="rId9" o:title=""/>
            <w10:wrap type="through"/>
          </v:shape>
        </w:pict>
      </w:r>
      <w:r>
        <w:rPr>
          <w:noProof/>
        </w:rPr>
        <w:pict>
          <v:shape id="_x0000_s1034" type="#_x0000_t75" style="position:absolute;margin-left:-19.95pt;margin-top:7.7pt;width:209.4pt;height:117.75pt;z-index:251630592;visibility:visible" wrapcoords="-77 0 -77 21462 21600 21462 21600 0 -77 0">
            <v:imagedata r:id="rId10" o:title=""/>
            <w10:wrap type="through"/>
          </v:shape>
        </w:pict>
      </w: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r>
        <w:rPr>
          <w:noProof/>
        </w:rPr>
        <w:pict>
          <v:rect id="_x0000_s1035" style="position:absolute;margin-left:48.45pt;margin-top:7.9pt;width:258.3pt;height:304.5pt;z-index:-251682816" fillcolor="#92d050" strokecolor="white">
            <v:fill opacity="20316f" color2="#0f9" rotate="t" angle="-45" type="gradient"/>
          </v:rect>
        </w:pict>
      </w:r>
      <w:r>
        <w:rPr>
          <w:noProof/>
        </w:rPr>
        <w:pict>
          <v:rect id="_x0000_s1036" style="position:absolute;margin-left:-226.5pt;margin-top:7.9pt;width:249.75pt;height:304.5pt;z-index:-251674624" fillcolor="#c9f" strokecolor="white">
            <v:fill opacity="20316f" color2="#ff7c80" rotate="t" angle="-45" type="gradient"/>
          </v:rect>
        </w:pict>
      </w:r>
      <w:r>
        <w:rPr>
          <w:noProof/>
        </w:rPr>
        <w:pict>
          <v:rect id="_x0000_s1037" style="position:absolute;margin-left:319.05pt;margin-top:12.05pt;width:258.75pt;height:304.5pt;z-index:-251681792" fillcolor="yellow" strokecolor="white">
            <v:fill opacity="20316f" color2="#cf9" rotate="t" focus="100%" type="gradient"/>
          </v:rect>
        </w:pict>
      </w: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r>
        <w:rPr>
          <w:noProof/>
        </w:rPr>
        <w:pict>
          <v:shape id="Рисунок 47" o:spid="_x0000_s1038" type="#_x0000_t75" style="position:absolute;margin-left:656.75pt;margin-top:6.2pt;width:97.5pt;height:76.5pt;z-index:251652096;visibility:visible" wrapcoords="-166 0 -166 21388 21600 21388 21600 0 -166 0">
            <v:imagedata r:id="rId11" o:title=""/>
            <w10:wrap type="through"/>
          </v:shape>
        </w:pict>
      </w:r>
      <w:r>
        <w:rPr>
          <w:noProof/>
        </w:rPr>
        <w:pict>
          <v:shape id="Рисунок 49" o:spid="_x0000_s1039" type="#_x0000_t75" style="position:absolute;margin-left:551.55pt;margin-top:10.85pt;width:98.25pt;height:63.55pt;z-index:251651072;visibility:visible" wrapcoords="-165 0 -165 21346 21600 21346 21600 0 -165 0">
            <v:imagedata r:id="rId12" o:title=""/>
            <w10:wrap type="through"/>
          </v:shape>
        </w:pict>
      </w:r>
      <w:r>
        <w:rPr>
          <w:noProof/>
        </w:rPr>
        <w:pict>
          <v:shape id="Рисунок 44" o:spid="_x0000_s1040" type="#_x0000_t75" style="position:absolute;margin-left:379.05pt;margin-top:6.2pt;width:123pt;height:57.75pt;z-index:251643904;visibility:visible" wrapcoords="-132 0 -132 21319 21600 21319 21600 0 -132 0">
            <v:imagedata r:id="rId13" o:title=""/>
            <w10:wrap type="through"/>
          </v:shape>
        </w:pict>
      </w:r>
      <w:r>
        <w:rPr>
          <w:noProof/>
        </w:rPr>
        <w:pict>
          <v:shape id="Рисунок 43" o:spid="_x0000_s1041" type="#_x0000_t75" style="position:absolute;margin-left:272.55pt;margin-top:9.95pt;width:100.5pt;height:71.25pt;z-index:251642880;visibility:visible" wrapcoords="-161 0 -161 21373 21600 21373 21600 0 -161 0">
            <v:imagedata r:id="rId14" o:title=""/>
            <w10:wrap type="through"/>
          </v:shape>
        </w:pict>
      </w:r>
    </w:p>
    <w:p w:rsidR="00300836" w:rsidRDefault="00300836" w:rsidP="00B137A9">
      <w:pPr>
        <w:spacing w:after="0" w:line="240" w:lineRule="auto"/>
        <w:rPr>
          <w:rFonts w:ascii="Times New Roman" w:hAnsi="Times New Roman"/>
          <w:bCs/>
          <w:sz w:val="24"/>
          <w:szCs w:val="24"/>
        </w:rPr>
      </w:pPr>
      <w:r>
        <w:rPr>
          <w:noProof/>
        </w:rPr>
        <w:pict>
          <v:shape id="Рисунок 5" o:spid="_x0000_s1042" type="#_x0000_t75" style="position:absolute;margin-left:127.8pt;margin-top:9.65pt;width:65.55pt;height:87.75pt;z-index:251636736;visibility:visible" wrapcoords="-248 0 -248 21415 21600 21415 21600 0 -248 0">
            <v:imagedata r:id="rId15" o:title=""/>
            <w10:wrap type="through"/>
          </v:shape>
        </w:pict>
      </w:r>
      <w:r>
        <w:rPr>
          <w:noProof/>
        </w:rPr>
        <w:pict>
          <v:shape id="_x0000_s1043" type="#_x0000_t75" style="position:absolute;margin-left:-13.95pt;margin-top:9.65pt;width:105.75pt;height:57.75pt;z-index:251635712;visibility:visible" wrapcoords="-153 0 -153 21319 21600 21319 21600 0 -153 0">
            <v:imagedata r:id="rId16" o:title=""/>
            <w10:wrap type="through"/>
          </v:shape>
        </w:pict>
      </w: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4" type="#_x0000_t19" style="position:absolute;margin-left:230.25pt;margin-top:24.6pt;width:229.5pt;height:84.75pt;flip:y;z-index:251655168" coordsize="21600,21461" adj="-5472778,,,21461" path="wr-21600,-139,21600,43061,2442,,21600,21461nfewr-21600,-139,21600,43061,2442,,21600,21461l,21461nsxe">
            <v:path o:connectlocs="2442,0;21600,21461;0,21461"/>
          </v:shape>
        </w:pict>
      </w:r>
      <w:r>
        <w:rPr>
          <w:noProof/>
        </w:rPr>
        <w:pict>
          <v:shape id="_x0000_s1045" type="#_x0000_t75" style="position:absolute;margin-left:349.5pt;margin-top:24.2pt;width:69.75pt;height:54pt;z-index:251654144;visibility:visible" wrapcoords="-232 0 -232 21300 21600 21300 21600 0 -232 0">
            <v:imagedata r:id="rId17" o:title=""/>
            <w10:wrap type="through"/>
          </v:shape>
        </w:pict>
      </w:r>
      <w:r>
        <w:rPr>
          <w:noProof/>
        </w:rPr>
        <w:pict>
          <v:shape id="Рисунок 48" o:spid="_x0000_s1046" type="#_x0000_t75" style="position:absolute;margin-left:251.25pt;margin-top:9.95pt;width:91.5pt;height:74.25pt;z-index:251653120;visibility:visible" wrapcoords="-177 0 -177 21382 21600 21382 21600 0 -177 0">
            <v:imagedata r:id="rId18" o:title=""/>
            <w10:wrap type="through"/>
          </v:shape>
        </w:pict>
      </w:r>
      <w:r>
        <w:rPr>
          <w:noProof/>
        </w:rPr>
        <w:pict>
          <v:shape id="_x0000_s1047" type="#_x0000_t19" style="position:absolute;margin-left:-37.8pt;margin-top:7.2pt;width:229.5pt;height:84.75pt;rotation:-2654114fd;flip:y;z-index:251645952" coordsize="21600,21461" adj="-5472778,,,21461" path="wr-21600,-139,21600,43061,2442,,21600,21461nfewr-21600,-139,21600,43061,2442,,21600,21461l,21461nsxe">
            <v:path o:connectlocs="2442,0;21600,21461;0,21461"/>
          </v:shape>
        </w:pict>
      </w:r>
      <w:r>
        <w:rPr>
          <w:noProof/>
        </w:rPr>
        <w:pict>
          <v:shape id="Рисунок 45" o:spid="_x0000_s1048" type="#_x0000_t75" style="position:absolute;margin-left:91.55pt;margin-top:12.2pt;width:102.75pt;height:76.5pt;z-index:251644928;visibility:visible" wrapcoords="-158 0 -158 21388 21600 21388 21600 0 -158 0">
            <v:imagedata r:id="rId19" o:title=""/>
            <w10:wrap type="through"/>
          </v:shape>
        </w:pict>
      </w:r>
    </w:p>
    <w:p w:rsidR="00300836" w:rsidRDefault="00300836" w:rsidP="00B137A9">
      <w:pPr>
        <w:spacing w:after="0" w:line="240" w:lineRule="auto"/>
        <w:rPr>
          <w:rFonts w:ascii="Times New Roman" w:hAnsi="Times New Roman"/>
          <w:bCs/>
          <w:sz w:val="24"/>
          <w:szCs w:val="24"/>
        </w:rPr>
      </w:pPr>
      <w:r>
        <w:rPr>
          <w:noProof/>
        </w:rPr>
        <w:pict>
          <v:shapetype id="_x0000_t32" coordsize="21600,21600" o:spt="32" o:oned="t" path="m,l21600,21600e" filled="f">
            <v:path arrowok="t" fillok="f" o:connecttype="none"/>
            <o:lock v:ext="edit" shapetype="t"/>
          </v:shapetype>
          <v:shape id="_x0000_s1049" type="#_x0000_t32" style="position:absolute;margin-left:84.05pt;margin-top:10.7pt;width:14.25pt;height:38pt;flip:x;z-index:251648000" o:connectortype="straight">
            <v:stroke endarrow="block"/>
          </v:shape>
        </w:pict>
      </w:r>
      <w:r>
        <w:rPr>
          <w:noProof/>
        </w:rPr>
        <w:pict>
          <v:shape id="Рисунок 6" o:spid="_x0000_s1050" type="#_x0000_t75" style="position:absolute;margin-left:6.3pt;margin-top:3.65pt;width:117pt;height:80.25pt;z-index:251637760;visibility:visible" wrapcoords="-138 0 -138 21398 21600 21398 21600 0 -138 0">
            <v:imagedata r:id="rId20" o:title=""/>
            <w10:wrap type="through"/>
          </v:shape>
        </w:pict>
      </w:r>
    </w:p>
    <w:p w:rsidR="00300836" w:rsidRDefault="00300836" w:rsidP="00B137A9">
      <w:pPr>
        <w:spacing w:after="0" w:line="240" w:lineRule="auto"/>
        <w:rPr>
          <w:rFonts w:ascii="Times New Roman" w:hAnsi="Times New Roman"/>
          <w:bCs/>
          <w:sz w:val="24"/>
          <w:szCs w:val="24"/>
        </w:rPr>
      </w:pPr>
      <w:r>
        <w:rPr>
          <w:noProof/>
        </w:rPr>
        <w:pict>
          <v:shape id="_x0000_s1051" type="#_x0000_t19" style="position:absolute;margin-left:-225.7pt;margin-top:9.4pt;width:229.5pt;height:84.75pt;flip:y;z-index:251638784" coordsize="21600,21461" adj="-5472778,,,21461" path="wr-21600,-139,21600,43061,2442,,21600,21461nfewr-21600,-139,21600,43061,2442,,21600,21461l,21461nsxe">
            <v:path o:connectlocs="2442,0;21600,21461;0,21461"/>
          </v:shape>
        </w:pict>
      </w: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r>
        <w:rPr>
          <w:noProof/>
        </w:rPr>
        <w:pict>
          <v:shape id="_x0000_s1052" type="#_x0000_t32" style="position:absolute;margin-left:575.25pt;margin-top:10.05pt;width:7.5pt;height:59.65pt;flip:x;z-index:251657216" o:connectortype="straight">
            <v:stroke endarrow="block"/>
          </v:shape>
        </w:pict>
      </w:r>
      <w:r>
        <w:rPr>
          <w:noProof/>
        </w:rPr>
        <w:pict>
          <v:shape id="_x0000_s1053" type="#_x0000_t32" style="position:absolute;margin-left:217.5pt;margin-top:7.3pt;width:12pt;height:59.25pt;flip:x;z-index:251649024" o:connectortype="straight">
            <v:stroke endarrow="block"/>
          </v:shape>
        </w:pict>
      </w:r>
    </w:p>
    <w:p w:rsidR="00300836" w:rsidRPr="00496947" w:rsidRDefault="00300836" w:rsidP="00B137A9">
      <w:pPr>
        <w:spacing w:after="0" w:line="240" w:lineRule="auto"/>
        <w:rPr>
          <w:rFonts w:ascii="Times New Roman" w:hAnsi="Times New Roman"/>
          <w:b/>
          <w:bCs/>
          <w:sz w:val="36"/>
          <w:szCs w:val="36"/>
        </w:rPr>
      </w:pPr>
      <w:r>
        <w:rPr>
          <w:noProof/>
        </w:rPr>
        <w:pict>
          <v:shape id="_x0000_s1054" type="#_x0000_t32" style="position:absolute;margin-left:41.25pt;margin-top:10.75pt;width:18.75pt;height:34.5pt;z-index:251640832" o:connectortype="straight">
            <v:stroke endarrow="block"/>
          </v:shape>
        </w:pict>
      </w:r>
      <w:r>
        <w:rPr>
          <w:rFonts w:ascii="Times New Roman" w:hAnsi="Times New Roman"/>
          <w:bCs/>
          <w:sz w:val="24"/>
          <w:szCs w:val="24"/>
        </w:rPr>
        <w:t xml:space="preserve">                                            </w:t>
      </w:r>
      <w:r w:rsidRPr="00496947">
        <w:rPr>
          <w:rFonts w:ascii="Times New Roman" w:hAnsi="Times New Roman"/>
          <w:b/>
          <w:bCs/>
          <w:sz w:val="36"/>
          <w:szCs w:val="36"/>
        </w:rPr>
        <w:t xml:space="preserve">Сила          </w:t>
      </w:r>
    </w:p>
    <w:p w:rsidR="00300836" w:rsidRDefault="00300836" w:rsidP="00B137A9">
      <w:pPr>
        <w:spacing w:after="0" w:line="240" w:lineRule="auto"/>
        <w:rPr>
          <w:rFonts w:ascii="Times New Roman" w:hAnsi="Times New Roman"/>
          <w:bCs/>
          <w:sz w:val="24"/>
          <w:szCs w:val="24"/>
        </w:rPr>
      </w:pPr>
      <w:r>
        <w:rPr>
          <w:noProof/>
        </w:rPr>
        <w:pict>
          <v:shape id="_x0000_s1055" type="#_x0000_t32" style="position:absolute;margin-left:586.8pt;margin-top:5.95pt;width:2.25pt;height:43.85pt;flip:x;z-index:251656192" o:connectortype="straight">
            <v:stroke endarrow="block"/>
          </v:shape>
        </w:pict>
      </w:r>
      <w:r>
        <w:rPr>
          <w:noProof/>
        </w:rPr>
        <w:pict>
          <v:shape id="_x0000_s1056" type="#_x0000_t32" style="position:absolute;margin-left:461.55pt;margin-top:5.95pt;width:9pt;height:36.5pt;flip:x;z-index:251650048" o:connectortype="straight">
            <v:stroke endarrow="block"/>
          </v:shape>
        </w:pict>
      </w:r>
    </w:p>
    <w:p w:rsidR="00300836" w:rsidRDefault="00300836" w:rsidP="00B137A9">
      <w:pPr>
        <w:spacing w:after="0" w:line="240" w:lineRule="auto"/>
        <w:rPr>
          <w:rFonts w:ascii="Times New Roman" w:hAnsi="Times New Roman"/>
          <w:bCs/>
          <w:sz w:val="24"/>
          <w:szCs w:val="24"/>
        </w:rPr>
      </w:pPr>
      <w:r>
        <w:rPr>
          <w:noProof/>
        </w:rPr>
        <w:pict>
          <v:shape id="_x0000_s1057" type="#_x0000_t32" style="position:absolute;margin-left:96.3pt;margin-top:10.9pt;width:9pt;height:56.25pt;z-index:251646976" o:connectortype="straight">
            <v:stroke endarrow="block"/>
          </v:shape>
        </w:pict>
      </w:r>
    </w:p>
    <w:p w:rsidR="00300836" w:rsidRPr="00496947" w:rsidRDefault="00300836" w:rsidP="00496947">
      <w:pPr>
        <w:tabs>
          <w:tab w:val="left" w:pos="6270"/>
        </w:tabs>
        <w:spacing w:after="0" w:line="240" w:lineRule="auto"/>
        <w:rPr>
          <w:rFonts w:ascii="Times New Roman" w:hAnsi="Times New Roman"/>
          <w:b/>
          <w:bCs/>
          <w:sz w:val="36"/>
          <w:szCs w:val="36"/>
        </w:rPr>
      </w:pPr>
      <w:r>
        <w:rPr>
          <w:noProof/>
        </w:rPr>
        <w:pict>
          <v:shape id="_x0000_s1058" type="#_x0000_t32" style="position:absolute;margin-left:40.8pt;margin-top:7.6pt;width:1.5pt;height:21pt;flip:x;z-index:251639808" o:connectortype="straight">
            <v:stroke endarrow="block"/>
          </v:shape>
        </w:pict>
      </w:r>
      <w:r>
        <w:rPr>
          <w:rFonts w:ascii="Times New Roman" w:hAnsi="Times New Roman"/>
          <w:bCs/>
          <w:sz w:val="24"/>
          <w:szCs w:val="24"/>
        </w:rPr>
        <w:tab/>
      </w:r>
      <w:r w:rsidRPr="00496947">
        <w:rPr>
          <w:rFonts w:ascii="Times New Roman" w:hAnsi="Times New Roman"/>
          <w:b/>
          <w:bCs/>
          <w:sz w:val="36"/>
          <w:szCs w:val="36"/>
        </w:rPr>
        <w:t>Хорошее</w:t>
      </w:r>
      <w:r>
        <w:rPr>
          <w:rFonts w:ascii="Times New Roman" w:hAnsi="Times New Roman"/>
          <w:b/>
          <w:bCs/>
          <w:sz w:val="36"/>
          <w:szCs w:val="36"/>
        </w:rPr>
        <w:t xml:space="preserve">                                                           Бодрость                 </w:t>
      </w:r>
    </w:p>
    <w:p w:rsidR="00300836" w:rsidRPr="00496947" w:rsidRDefault="00300836" w:rsidP="00B137A9">
      <w:pPr>
        <w:spacing w:after="0" w:line="240" w:lineRule="auto"/>
        <w:rPr>
          <w:rFonts w:ascii="Times New Roman" w:hAnsi="Times New Roman"/>
          <w:b/>
          <w:bCs/>
          <w:sz w:val="36"/>
          <w:szCs w:val="36"/>
        </w:rPr>
      </w:pPr>
      <w:r w:rsidRPr="00496947">
        <w:rPr>
          <w:rFonts w:ascii="Times New Roman" w:hAnsi="Times New Roman"/>
          <w:b/>
          <w:bCs/>
          <w:sz w:val="24"/>
          <w:szCs w:val="24"/>
        </w:rPr>
        <w:t xml:space="preserve">                                                  </w:t>
      </w:r>
      <w:r w:rsidRPr="00496947">
        <w:rPr>
          <w:rFonts w:ascii="Times New Roman" w:hAnsi="Times New Roman"/>
          <w:b/>
          <w:bCs/>
          <w:sz w:val="36"/>
          <w:szCs w:val="36"/>
        </w:rPr>
        <w:t>Зрение                        нас</w:t>
      </w:r>
      <w:r>
        <w:rPr>
          <w:rFonts w:ascii="Times New Roman" w:hAnsi="Times New Roman"/>
          <w:b/>
          <w:bCs/>
          <w:sz w:val="36"/>
          <w:szCs w:val="36"/>
        </w:rPr>
        <w:t xml:space="preserve">троение      </w:t>
      </w:r>
      <w:r w:rsidRPr="00496947">
        <w:rPr>
          <w:rFonts w:ascii="Times New Roman" w:hAnsi="Times New Roman"/>
          <w:b/>
          <w:bCs/>
          <w:sz w:val="36"/>
          <w:szCs w:val="36"/>
        </w:rPr>
        <w:t>Аппетит</w:t>
      </w:r>
      <w:r>
        <w:rPr>
          <w:rFonts w:ascii="Times New Roman" w:hAnsi="Times New Roman"/>
          <w:b/>
          <w:bCs/>
          <w:sz w:val="36"/>
          <w:szCs w:val="36"/>
        </w:rPr>
        <w:t xml:space="preserve">         Нет простуде.</w:t>
      </w:r>
    </w:p>
    <w:p w:rsidR="00300836" w:rsidRPr="00496947" w:rsidRDefault="00300836" w:rsidP="00B137A9">
      <w:pPr>
        <w:spacing w:after="0" w:line="240" w:lineRule="auto"/>
        <w:rPr>
          <w:rFonts w:ascii="Times New Roman" w:hAnsi="Times New Roman"/>
          <w:b/>
          <w:bCs/>
          <w:sz w:val="32"/>
          <w:szCs w:val="32"/>
        </w:rPr>
      </w:pPr>
      <w:r w:rsidRPr="00496947">
        <w:rPr>
          <w:rFonts w:ascii="Times New Roman" w:hAnsi="Times New Roman"/>
          <w:b/>
          <w:bCs/>
          <w:sz w:val="32"/>
          <w:szCs w:val="32"/>
        </w:rPr>
        <w:t xml:space="preserve">      Рост                                                                </w:t>
      </w:r>
    </w:p>
    <w:p w:rsidR="00300836" w:rsidRPr="00496947" w:rsidRDefault="00300836" w:rsidP="00B137A9">
      <w:pPr>
        <w:spacing w:after="0" w:line="240" w:lineRule="auto"/>
        <w:rPr>
          <w:rFonts w:ascii="Times New Roman" w:hAnsi="Times New Roman"/>
          <w:b/>
          <w:bCs/>
          <w:sz w:val="32"/>
          <w:szCs w:val="32"/>
        </w:rPr>
      </w:pPr>
      <w:r w:rsidRPr="00496947">
        <w:rPr>
          <w:rFonts w:ascii="Times New Roman" w:hAnsi="Times New Roman"/>
          <w:b/>
          <w:bCs/>
          <w:sz w:val="32"/>
          <w:szCs w:val="32"/>
        </w:rPr>
        <w:t xml:space="preserve">                Крепкие зубы                      </w:t>
      </w:r>
    </w:p>
    <w:p w:rsidR="00300836" w:rsidRPr="00496947" w:rsidRDefault="00300836" w:rsidP="00B137A9">
      <w:pPr>
        <w:spacing w:after="0" w:line="240" w:lineRule="auto"/>
        <w:rPr>
          <w:rFonts w:ascii="Times New Roman" w:hAnsi="Times New Roman"/>
          <w:b/>
          <w:bCs/>
          <w:sz w:val="24"/>
          <w:szCs w:val="24"/>
        </w:rPr>
      </w:pPr>
    </w:p>
    <w:p w:rsidR="00300836" w:rsidRDefault="00300836" w:rsidP="00B137A9">
      <w:pPr>
        <w:spacing w:after="0" w:line="240" w:lineRule="auto"/>
        <w:rPr>
          <w:rFonts w:ascii="Times New Roman" w:hAnsi="Times New Roman"/>
          <w:bCs/>
          <w:sz w:val="24"/>
          <w:szCs w:val="24"/>
        </w:rPr>
      </w:pPr>
      <w:r>
        <w:rPr>
          <w:noProof/>
        </w:rPr>
        <w:pict>
          <v:shape id="_x0000_s1059" type="#_x0000_t75" style="position:absolute;margin-left:-13.95pt;margin-top:9.95pt;width:209.4pt;height:117.75pt;z-index:-251658240;visibility:visible">
            <v:imagedata r:id="rId10" o:title=""/>
          </v:shape>
        </w:pict>
      </w:r>
    </w:p>
    <w:p w:rsidR="00300836" w:rsidRDefault="00300836" w:rsidP="00B137A9">
      <w:pPr>
        <w:spacing w:after="0" w:line="240" w:lineRule="auto"/>
        <w:rPr>
          <w:rFonts w:ascii="Times New Roman" w:hAnsi="Times New Roman"/>
          <w:bCs/>
          <w:sz w:val="24"/>
          <w:szCs w:val="24"/>
        </w:rPr>
      </w:pPr>
      <w:r>
        <w:rPr>
          <w:noProof/>
        </w:rPr>
        <w:pict>
          <v:shape id="_x0000_s1060" type="#_x0000_t75" style="position:absolute;margin-left:556.05pt;margin-top:8.9pt;width:209.9pt;height:107.25pt;z-index:251678720;visibility:visible" wrapcoords="-77 0 -77 21449 21600 21449 21600 0 -77 0">
            <v:imagedata r:id="rId8" o:title=""/>
            <w10:wrap type="through"/>
          </v:shape>
        </w:pict>
      </w:r>
      <w:r>
        <w:rPr>
          <w:noProof/>
        </w:rPr>
        <w:pict>
          <v:shape id="_x0000_s1061" type="#_x0000_t75" style="position:absolute;margin-left:270.3pt;margin-top:8.9pt;width:215.25pt;height:105pt;z-index:251668480;visibility:visible" wrapcoords="-75 0 -75 21446 21600 21446 21600 0 -75 0">
            <v:imagedata r:id="rId9" o:title=""/>
            <w10:wrap type="through"/>
          </v:shape>
        </w:pict>
      </w:r>
    </w:p>
    <w:p w:rsidR="00300836" w:rsidRDefault="00300836" w:rsidP="00B137A9">
      <w:pPr>
        <w:spacing w:after="0" w:line="240" w:lineRule="auto"/>
        <w:rPr>
          <w:rFonts w:ascii="Times New Roman" w:hAnsi="Times New Roman"/>
          <w:bCs/>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margin-left:638.55pt;margin-top:8.55pt;width:47.25pt;height:62.3pt;z-index:251679744" fillcolor="#f79646" strokecolor="#ffc000" strokeweight="1.5pt">
            <v:fill color2="#e36c0a" rotate="t" angle="-45" type="gradient"/>
            <v:shadow on="t" color="#900"/>
            <v:textpath style="font-family:&quot;Impact&quot;;v-text-kern:t" trim="t" fitpath="t" string="F"/>
          </v:shape>
        </w:pict>
      </w:r>
      <w:r>
        <w:rPr>
          <w:noProof/>
        </w:rPr>
        <w:pict>
          <v:shape id="_x0000_s1063" type="#_x0000_t136" style="position:absolute;margin-left:67.8pt;margin-top:8.55pt;width:40.5pt;height:58.5pt;z-index:-251657216" wrapcoords="3200 -277 2000 8585 -400 14400 -400 21877 0 22431 23200 22431 23200 15231 21600 554 20800 -277 3200 -277" o:allowoverlap="f" fillcolor="#d99594" strokecolor="#bfbfbf" strokeweight="1.5pt">
            <v:fill color2="#c00000" rotate="t" angle="-45" type="gradient"/>
            <v:shadow on="t" color="#900"/>
            <v:textpath style="font-family:&quot;Impact&quot;;v-text-kern:t" trim="t" fitpath="t" string="Д"/>
            <w10:wrap type="tight"/>
          </v:shape>
        </w:pict>
      </w:r>
    </w:p>
    <w:p w:rsidR="00300836" w:rsidRDefault="00300836" w:rsidP="00B137A9">
      <w:pPr>
        <w:spacing w:after="0" w:line="240" w:lineRule="auto"/>
        <w:rPr>
          <w:rFonts w:ascii="Times New Roman" w:hAnsi="Times New Roman"/>
          <w:bCs/>
          <w:sz w:val="24"/>
          <w:szCs w:val="24"/>
        </w:rPr>
      </w:pPr>
      <w:r>
        <w:rPr>
          <w:noProof/>
        </w:rPr>
        <w:pict>
          <v:shape id="_x0000_s1064" type="#_x0000_t136" style="position:absolute;margin-left:364.8pt;margin-top:3.75pt;width:40.5pt;height:53.3pt;z-index:251669504" fillcolor="#00b050" strokecolor="#76923c" strokeweight="1.5pt">
            <v:fill color2="#92d050" rotate="t" focus="100%" type="gradient"/>
            <v:shadow on="t" color="#900"/>
            <v:textpath style="font-family:&quot;Impact&quot;;v-text-kern:t" trim="t" fitpath="t" string="Е"/>
          </v:shape>
        </w:pict>
      </w:r>
      <w:r>
        <w:rPr>
          <w:rFonts w:ascii="Times New Roman" w:hAnsi="Times New Roman"/>
          <w:bCs/>
          <w:sz w:val="24"/>
          <w:szCs w:val="24"/>
        </w:rPr>
        <w:t xml:space="preserve">                                                        </w:t>
      </w:r>
    </w:p>
    <w:p w:rsidR="00300836" w:rsidRDefault="00300836" w:rsidP="00B137A9">
      <w:pPr>
        <w:spacing w:after="0" w:line="240" w:lineRule="auto"/>
        <w:rPr>
          <w:rFonts w:ascii="Times New Roman" w:hAnsi="Times New Roman"/>
          <w:bCs/>
          <w:sz w:val="24"/>
          <w:szCs w:val="24"/>
        </w:rPr>
      </w:pPr>
      <w:r>
        <w:rPr>
          <w:rFonts w:ascii="Times New Roman" w:hAnsi="Times New Roman"/>
          <w:bCs/>
          <w:sz w:val="24"/>
          <w:szCs w:val="24"/>
        </w:rPr>
        <w:t xml:space="preserve">       </w:t>
      </w:r>
    </w:p>
    <w:p w:rsidR="00300836"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bCs/>
          <w:sz w:val="24"/>
          <w:szCs w:val="24"/>
        </w:rPr>
      </w:pPr>
    </w:p>
    <w:p w:rsidR="00300836" w:rsidRPr="00514675" w:rsidRDefault="00300836" w:rsidP="00B137A9">
      <w:pPr>
        <w:spacing w:after="0" w:line="240" w:lineRule="auto"/>
        <w:rPr>
          <w:rFonts w:ascii="Times New Roman" w:hAnsi="Times New Roman"/>
          <w:bCs/>
          <w:sz w:val="24"/>
          <w:szCs w:val="24"/>
        </w:rPr>
      </w:pPr>
    </w:p>
    <w:p w:rsidR="00300836" w:rsidRDefault="00300836" w:rsidP="00B137A9">
      <w:pPr>
        <w:spacing w:after="0" w:line="240" w:lineRule="auto"/>
        <w:rPr>
          <w:rFonts w:ascii="Times New Roman" w:hAnsi="Times New Roman"/>
          <w:sz w:val="24"/>
          <w:szCs w:val="24"/>
        </w:rPr>
      </w:pPr>
    </w:p>
    <w:p w:rsidR="00300836" w:rsidRDefault="00300836" w:rsidP="00B137A9">
      <w:pPr>
        <w:spacing w:after="0" w:line="240" w:lineRule="auto"/>
        <w:rPr>
          <w:rFonts w:ascii="Times New Roman" w:hAnsi="Times New Roman"/>
          <w:sz w:val="24"/>
          <w:szCs w:val="24"/>
        </w:rPr>
      </w:pPr>
      <w:r>
        <w:rPr>
          <w:noProof/>
        </w:rPr>
        <w:pict>
          <v:rect id="_x0000_s1065" style="position:absolute;margin-left:240pt;margin-top:13.25pt;width:258.3pt;height:349.85pt;z-index:-251642880" fillcolor="#92d050" strokecolor="white">
            <v:fill opacity="20316f" color2="#0f9" rotate="t" angle="-45" type="gradient"/>
          </v:rect>
        </w:pict>
      </w:r>
      <w:r>
        <w:rPr>
          <w:noProof/>
        </w:rPr>
        <w:pict>
          <v:rect id="_x0000_s1066" style="position:absolute;margin-left:-26pt;margin-top:13.25pt;width:249.75pt;height:349.85pt;z-index:-251652096" fillcolor="#c9f" strokecolor="white">
            <v:fill opacity="20316f" color2="#ff7c80" rotate="t" angle="-45" type="gradient"/>
          </v:rect>
        </w:pict>
      </w:r>
    </w:p>
    <w:p w:rsidR="00300836" w:rsidRDefault="00300836" w:rsidP="00B137A9">
      <w:pPr>
        <w:spacing w:after="0" w:line="240" w:lineRule="auto"/>
        <w:rPr>
          <w:rFonts w:ascii="Times New Roman" w:hAnsi="Times New Roman"/>
          <w:sz w:val="24"/>
          <w:szCs w:val="24"/>
        </w:rPr>
      </w:pPr>
      <w:r>
        <w:rPr>
          <w:noProof/>
        </w:rPr>
        <w:pict>
          <v:rect id="_x0000_s1067" style="position:absolute;margin-left:515.85pt;margin-top:3.95pt;width:258.75pt;height:345.35pt;z-index:-251633664" fillcolor="yellow" strokecolor="white">
            <v:fill opacity="20316f" color2="#cf9" rotate="t" focus="100%" type="gradient"/>
          </v:rect>
        </w:pict>
      </w:r>
    </w:p>
    <w:p w:rsidR="00300836" w:rsidRDefault="00300836" w:rsidP="00B137A9">
      <w:pPr>
        <w:spacing w:after="0" w:line="240" w:lineRule="auto"/>
        <w:rPr>
          <w:rFonts w:ascii="Times New Roman" w:hAnsi="Times New Roman"/>
          <w:sz w:val="24"/>
          <w:szCs w:val="24"/>
        </w:rPr>
      </w:pPr>
      <w:r>
        <w:rPr>
          <w:noProof/>
        </w:rPr>
        <w:pict>
          <v:shape id="Рисунок 18" o:spid="_x0000_s1068" type="#_x0000_t75" style="position:absolute;margin-left:661.8pt;margin-top:5.9pt;width:111pt;height:58.5pt;z-index:251680768;visibility:visible" wrapcoords="-146 0 -146 21323 21600 21323 21600 0 -146 0">
            <v:imagedata r:id="rId21" o:title=""/>
            <w10:wrap type="through"/>
          </v:shape>
        </w:pict>
      </w:r>
      <w:r>
        <w:rPr>
          <w:noProof/>
        </w:rPr>
        <w:pict>
          <v:shape id="Рисунок 14" o:spid="_x0000_s1069" type="#_x0000_t75" style="position:absolute;margin-left:379.05pt;margin-top:.65pt;width:111pt;height:58.5pt;z-index:251671552;visibility:visible" wrapcoords="-146 0 -146 21323 21600 21323 21600 0 -146 0">
            <v:imagedata r:id="rId21" o:title=""/>
            <w10:wrap type="through"/>
          </v:shape>
        </w:pict>
      </w:r>
      <w:r>
        <w:rPr>
          <w:noProof/>
        </w:rPr>
        <w:pict>
          <v:shape id="Рисунок 8" o:spid="_x0000_s1070" type="#_x0000_t75" style="position:absolute;margin-left:124.05pt;margin-top:.65pt;width:61.5pt;height:76.5pt;z-index:251661312;visibility:visible" wrapcoords="-263 0 -263 21388 21600 21388 21600 0 -263 0">
            <v:imagedata r:id="rId22" o:title=""/>
            <w10:wrap type="through"/>
          </v:shape>
        </w:pict>
      </w:r>
      <w:r>
        <w:rPr>
          <w:noProof/>
        </w:rPr>
        <w:pict>
          <v:shape id="_x0000_s1071" type="#_x0000_t75" style="position:absolute;margin-left:-13.95pt;margin-top:5.9pt;width:107.25pt;height:71.25pt;z-index:251660288;visibility:visible" wrapcoords="-151 0 -151 21373 21600 21373 21600 0 -151 0">
            <v:imagedata r:id="rId23" o:title=""/>
            <w10:wrap type="through"/>
          </v:shape>
        </w:pict>
      </w:r>
    </w:p>
    <w:p w:rsidR="00300836" w:rsidRDefault="00300836" w:rsidP="00B137A9">
      <w:pPr>
        <w:spacing w:after="0" w:line="240" w:lineRule="auto"/>
        <w:rPr>
          <w:rFonts w:ascii="Times New Roman" w:hAnsi="Times New Roman"/>
          <w:sz w:val="24"/>
          <w:szCs w:val="24"/>
        </w:rPr>
      </w:pPr>
      <w:r>
        <w:rPr>
          <w:noProof/>
        </w:rPr>
        <w:pict>
          <v:shape id="_x0000_s1072" type="#_x0000_t75" style="position:absolute;margin-left:462.9pt;margin-top:.35pt;width:94.4pt;height:76.5pt;z-index:251681792;visibility:visible" wrapcoords="-171 0 -171 21388 21600 21388 21600 0 -171 0">
            <v:imagedata r:id="rId24" o:title=""/>
            <w10:wrap type="through"/>
          </v:shape>
        </w:pict>
      </w:r>
    </w:p>
    <w:p w:rsidR="00300836" w:rsidRDefault="00300836" w:rsidP="00B137A9">
      <w:pPr>
        <w:spacing w:after="0" w:line="240" w:lineRule="auto"/>
        <w:rPr>
          <w:rFonts w:ascii="Times New Roman" w:hAnsi="Times New Roman"/>
          <w:sz w:val="24"/>
          <w:szCs w:val="24"/>
        </w:rPr>
      </w:pPr>
      <w:r>
        <w:rPr>
          <w:noProof/>
        </w:rPr>
        <w:pict>
          <v:shape id="_x0000_s1073" type="#_x0000_t75" style="position:absolute;margin-left:156.05pt;margin-top:.85pt;width:94.5pt;height:62.25pt;z-index:251670528;visibility:visible" wrapcoords="-171 0 -171 21340 21600 21340 21600 0 -171 0">
            <v:imagedata r:id="rId25" o:title=""/>
            <w10:wrap type="through"/>
          </v:shape>
        </w:pict>
      </w:r>
      <w:r>
        <w:rPr>
          <w:rFonts w:ascii="Times New Roman" w:hAnsi="Times New Roman"/>
          <w:sz w:val="24"/>
          <w:szCs w:val="24"/>
        </w:rPr>
        <w:t xml:space="preserve">             </w:t>
      </w:r>
    </w:p>
    <w:p w:rsidR="00300836" w:rsidRDefault="00300836" w:rsidP="00B137A9">
      <w:pPr>
        <w:spacing w:after="0" w:line="240" w:lineRule="auto"/>
        <w:rPr>
          <w:rFonts w:ascii="Times New Roman" w:hAnsi="Times New Roman"/>
          <w:sz w:val="24"/>
          <w:szCs w:val="24"/>
        </w:rPr>
      </w:pPr>
    </w:p>
    <w:p w:rsidR="00300836" w:rsidRDefault="00300836" w:rsidP="00B137A9">
      <w:pPr>
        <w:spacing w:after="0" w:line="240" w:lineRule="auto"/>
        <w:rPr>
          <w:rFonts w:ascii="Times New Roman" w:hAnsi="Times New Roman"/>
          <w:sz w:val="24"/>
          <w:szCs w:val="24"/>
        </w:rPr>
      </w:pPr>
      <w:r>
        <w:rPr>
          <w:noProof/>
        </w:rPr>
        <w:pict>
          <v:shape id="_x0000_s1074" type="#_x0000_t19" style="position:absolute;margin-left:428.3pt;margin-top:23.4pt;width:229.5pt;height:84.75pt;flip:y;z-index:251683840" coordsize="21600,21461" adj="-5472778,,,21461" path="wr-21600,-139,21600,43061,2442,,21600,21461nfewr-21600,-139,21600,43061,2442,,21600,21461l,21461nsxe">
            <v:path o:connectlocs="2442,0;21600,21461;0,21461"/>
          </v:shape>
        </w:pict>
      </w:r>
      <w:r>
        <w:rPr>
          <w:noProof/>
        </w:rPr>
        <w:pict>
          <v:shape id="Рисунок 15" o:spid="_x0000_s1075" type="#_x0000_t75" style="position:absolute;margin-left:259.55pt;margin-top:15.2pt;width:94.4pt;height:76.5pt;z-index:251672576;visibility:visible" wrapcoords="-171 0 -171 21388 21600 21388 21600 0 -171 0">
            <v:imagedata r:id="rId24" o:title=""/>
            <w10:wrap type="through"/>
          </v:shape>
        </w:pict>
      </w:r>
    </w:p>
    <w:p w:rsidR="00300836" w:rsidRDefault="00300836" w:rsidP="00B137A9">
      <w:pPr>
        <w:spacing w:after="0" w:line="240" w:lineRule="auto"/>
        <w:rPr>
          <w:rFonts w:ascii="Times New Roman" w:hAnsi="Times New Roman"/>
          <w:sz w:val="24"/>
          <w:szCs w:val="24"/>
        </w:rPr>
      </w:pPr>
      <w:r>
        <w:rPr>
          <w:noProof/>
        </w:rPr>
        <w:pict>
          <v:shape id="_x0000_s1076" type="#_x0000_t19" style="position:absolute;margin-left:162.7pt;margin-top:16pt;width:229.5pt;height:84.75pt;rotation:-2654114fd;flip:y;z-index:251674624" coordsize="21600,21461" adj="-5472778,,,21461" path="wr-21600,-139,21600,43061,2442,,21600,21461nfewr-21600,-139,21600,43061,2442,,21600,21461l,21461nsxe">
            <v:path o:connectlocs="2442,0;21600,21461;0,21461"/>
          </v:shape>
        </w:pict>
      </w:r>
      <w:r>
        <w:rPr>
          <w:noProof/>
        </w:rPr>
        <w:pict>
          <v:shape id="Рисунок 9" o:spid="_x0000_s1077" type="#_x0000_t75" style="position:absolute;margin-left:112.8pt;margin-top:21.65pt;width:72.75pt;height:61.5pt;z-index:251662336;visibility:visible" wrapcoords="-223 0 -223 21337 21600 21337 21600 0 -223 0">
            <v:imagedata r:id="rId26" o:title=""/>
            <w10:wrap type="through"/>
          </v:shape>
        </w:pict>
      </w:r>
      <w:r>
        <w:rPr>
          <w:noProof/>
        </w:rPr>
        <w:pict>
          <v:shape id="_x0000_s1078" type="#_x0000_t75" style="position:absolute;margin-left:-2.2pt;margin-top:12.65pt;width:70.5pt;height:65.25pt;z-index:251663360;visibility:visible" wrapcoords="-230 0 -230 21352 21600 21352 21600 0 -230 0">
            <v:imagedata r:id="rId27" o:title=""/>
            <w10:wrap type="through"/>
          </v:shape>
        </w:pict>
      </w:r>
    </w:p>
    <w:p w:rsidR="00300836" w:rsidRDefault="00300836" w:rsidP="00B137A9">
      <w:pPr>
        <w:spacing w:after="0" w:line="240" w:lineRule="auto"/>
        <w:rPr>
          <w:rFonts w:ascii="Times New Roman" w:hAnsi="Times New Roman"/>
          <w:sz w:val="24"/>
          <w:szCs w:val="24"/>
        </w:rPr>
      </w:pPr>
      <w:r>
        <w:rPr>
          <w:noProof/>
        </w:rPr>
        <w:pict>
          <v:shape id="_x0000_s1079" type="#_x0000_t32" style="position:absolute;margin-left:657.25pt;margin-top:12.6pt;width:3pt;height:54.55pt;z-index:251686912" o:connectortype="straight">
            <v:stroke endarrow="block"/>
          </v:shape>
        </w:pict>
      </w:r>
      <w:r>
        <w:rPr>
          <w:noProof/>
        </w:rPr>
        <w:pict>
          <v:shape id="_x0000_s1080" type="#_x0000_t19" style="position:absolute;margin-left:-103.3pt;margin-top:12.6pt;width:229.5pt;height:84.75pt;flip:y;z-index:251665408" coordsize="21600,21461" adj="-5472778,,,21461" path="wr-21600,-139,21600,43061,2442,,21600,21461nfewr-21600,-139,21600,43061,2442,,21600,21461l,21461nsxe">
            <v:path o:connectlocs="2442,0;21600,21461;0,21461"/>
          </v:shape>
        </w:pict>
      </w:r>
    </w:p>
    <w:p w:rsidR="00300836" w:rsidRDefault="00300836" w:rsidP="00B137A9">
      <w:pPr>
        <w:spacing w:after="0" w:line="240" w:lineRule="auto"/>
        <w:rPr>
          <w:rFonts w:ascii="Times New Roman" w:hAnsi="Times New Roman"/>
          <w:sz w:val="24"/>
          <w:szCs w:val="24"/>
        </w:rPr>
      </w:pPr>
    </w:p>
    <w:p w:rsidR="00300836" w:rsidRDefault="00300836" w:rsidP="00B137A9">
      <w:pPr>
        <w:spacing w:after="0" w:line="240" w:lineRule="auto"/>
        <w:rPr>
          <w:rFonts w:ascii="Times New Roman" w:hAnsi="Times New Roman"/>
          <w:sz w:val="24"/>
          <w:szCs w:val="24"/>
        </w:rPr>
      </w:pPr>
      <w:r>
        <w:rPr>
          <w:noProof/>
        </w:rPr>
        <w:pict>
          <v:shape id="_x0000_s1081" type="#_x0000_t32" style="position:absolute;margin-left:199.75pt;margin-top:.55pt;width:0;height:39pt;z-index:251675648" o:connectortype="straight">
            <v:stroke endarrow="block"/>
          </v:shape>
        </w:pict>
      </w:r>
    </w:p>
    <w:p w:rsidR="00300836" w:rsidRDefault="00300836" w:rsidP="00B137A9">
      <w:pPr>
        <w:spacing w:after="0" w:line="240" w:lineRule="auto"/>
        <w:rPr>
          <w:rFonts w:ascii="Times New Roman" w:hAnsi="Times New Roman"/>
          <w:sz w:val="24"/>
          <w:szCs w:val="24"/>
        </w:rPr>
      </w:pPr>
      <w:r>
        <w:rPr>
          <w:noProof/>
        </w:rPr>
        <w:pict>
          <v:shape id="_x0000_s1082" type="#_x0000_t32" style="position:absolute;margin-left:590.5pt;margin-top:4pt;width:1.5pt;height:28pt;flip:x;z-index:251685888" o:connectortype="straight">
            <v:stroke endarrow="block"/>
          </v:shape>
        </w:pict>
      </w:r>
    </w:p>
    <w:p w:rsidR="00300836" w:rsidRDefault="00300836" w:rsidP="00B137A9">
      <w:pPr>
        <w:spacing w:after="0" w:line="240" w:lineRule="auto"/>
        <w:rPr>
          <w:rFonts w:ascii="Times New Roman" w:hAnsi="Times New Roman"/>
          <w:sz w:val="24"/>
          <w:szCs w:val="24"/>
        </w:rPr>
      </w:pPr>
      <w:r>
        <w:rPr>
          <w:noProof/>
        </w:rPr>
        <w:pict>
          <v:shape id="_x0000_s1083" type="#_x0000_t32" style="position:absolute;margin-left:583.05pt;margin-top:3.65pt;width:1.5pt;height:45.25pt;z-index:251684864" o:connectortype="straight">
            <v:stroke endarrow="block"/>
          </v:shape>
        </w:pict>
      </w:r>
      <w:r>
        <w:rPr>
          <w:noProof/>
        </w:rPr>
        <w:pict>
          <v:shape id="_x0000_s1084" type="#_x0000_t32" style="position:absolute;margin-left:334.8pt;margin-top:3.65pt;width:0;height:45.25pt;z-index:251676672" o:connectortype="straight">
            <v:stroke endarrow="block"/>
          </v:shape>
        </w:pict>
      </w:r>
      <w:r>
        <w:rPr>
          <w:noProof/>
        </w:rPr>
        <w:pict>
          <v:shape id="_x0000_s1085" type="#_x0000_t32" style="position:absolute;margin-left:178.05pt;margin-top:3.65pt;width:.75pt;height:45.25pt;z-index:251666432" o:connectortype="straight">
            <v:stroke endarrow="block"/>
          </v:shape>
        </w:pict>
      </w:r>
    </w:p>
    <w:p w:rsidR="00300836" w:rsidRDefault="00300836" w:rsidP="00C66C6E">
      <w:pPr>
        <w:tabs>
          <w:tab w:val="left" w:pos="5235"/>
        </w:tabs>
        <w:spacing w:after="0" w:line="240" w:lineRule="auto"/>
        <w:rPr>
          <w:rFonts w:ascii="Times New Roman" w:hAnsi="Times New Roman"/>
          <w:sz w:val="24"/>
          <w:szCs w:val="24"/>
        </w:rPr>
      </w:pPr>
      <w:r>
        <w:rPr>
          <w:rFonts w:ascii="Times New Roman" w:hAnsi="Times New Roman"/>
          <w:sz w:val="24"/>
          <w:szCs w:val="24"/>
        </w:rPr>
        <w:tab/>
      </w:r>
      <w:r w:rsidRPr="00C66C6E">
        <w:rPr>
          <w:rFonts w:ascii="Times New Roman" w:hAnsi="Times New Roman"/>
          <w:sz w:val="36"/>
          <w:szCs w:val="36"/>
        </w:rPr>
        <w:t xml:space="preserve">Бодрость  </w:t>
      </w:r>
    </w:p>
    <w:p w:rsidR="00300836" w:rsidRPr="00C66C6E" w:rsidRDefault="00300836" w:rsidP="00C66C6E">
      <w:pPr>
        <w:tabs>
          <w:tab w:val="left" w:pos="12150"/>
        </w:tabs>
        <w:spacing w:after="0" w:line="240" w:lineRule="auto"/>
        <w:rPr>
          <w:rFonts w:ascii="Times New Roman" w:hAnsi="Times New Roman"/>
          <w:sz w:val="36"/>
          <w:szCs w:val="36"/>
        </w:rPr>
      </w:pPr>
      <w:r>
        <w:rPr>
          <w:noProof/>
        </w:rPr>
        <w:pict>
          <v:shape id="_x0000_s1086" type="#_x0000_t32" style="position:absolute;margin-left:32.55pt;margin-top:14.55pt;width:1.5pt;height:27.5pt;flip:x;z-index:251687936" o:connectortype="straight">
            <v:stroke endarrow="block"/>
          </v:shape>
        </w:pict>
      </w:r>
      <w:r>
        <w:rPr>
          <w:noProof/>
        </w:rPr>
        <w:pict>
          <v:shape id="_x0000_s1087" type="#_x0000_t32" style="position:absolute;margin-left:409.05pt;margin-top:6.1pt;width:0;height:30pt;z-index:251677696" o:connectortype="straight">
            <v:stroke endarrow="block"/>
          </v:shape>
        </w:pict>
      </w:r>
      <w:r>
        <w:rPr>
          <w:noProof/>
        </w:rPr>
        <w:pict>
          <v:shape id="_x0000_s1088" type="#_x0000_t32" style="position:absolute;margin-left:118.05pt;margin-top:9.85pt;width:.75pt;height:39pt;z-index:251667456" o:connectortype="straight">
            <v:stroke endarrow="block"/>
          </v:shape>
        </w:pict>
      </w:r>
      <w:r>
        <w:rPr>
          <w:rFonts w:ascii="Times New Roman" w:hAnsi="Times New Roman"/>
          <w:sz w:val="24"/>
          <w:szCs w:val="24"/>
        </w:rPr>
        <w:t xml:space="preserve">                                                                                           </w:t>
      </w:r>
      <w:r>
        <w:rPr>
          <w:rFonts w:ascii="Times New Roman" w:hAnsi="Times New Roman"/>
          <w:sz w:val="24"/>
          <w:szCs w:val="24"/>
        </w:rPr>
        <w:tab/>
        <w:t xml:space="preserve">        </w:t>
      </w:r>
      <w:r w:rsidRPr="00C66C6E">
        <w:rPr>
          <w:rFonts w:ascii="Times New Roman" w:hAnsi="Times New Roman"/>
          <w:sz w:val="36"/>
          <w:szCs w:val="36"/>
        </w:rPr>
        <w:t xml:space="preserve">Хорошее                                                                                                                                                                                                                                                                    </w:t>
      </w:r>
    </w:p>
    <w:p w:rsidR="00300836" w:rsidRPr="00BE71A4" w:rsidRDefault="00300836" w:rsidP="00C66C6E">
      <w:pPr>
        <w:tabs>
          <w:tab w:val="left" w:pos="13020"/>
        </w:tabs>
        <w:spacing w:after="0" w:line="240" w:lineRule="auto"/>
        <w:rPr>
          <w:rFonts w:ascii="Times New Roman" w:hAnsi="Times New Roman"/>
          <w:sz w:val="36"/>
          <w:szCs w:val="36"/>
        </w:rPr>
      </w:pPr>
      <w:r>
        <w:rPr>
          <w:rFonts w:ascii="Times New Roman" w:hAnsi="Times New Roman"/>
          <w:sz w:val="36"/>
          <w:szCs w:val="36"/>
        </w:rPr>
        <w:t xml:space="preserve">                                                                                 Сила                                                        </w:t>
      </w:r>
      <w:r w:rsidRPr="00BE71A4">
        <w:rPr>
          <w:rFonts w:ascii="Times New Roman" w:hAnsi="Times New Roman"/>
          <w:sz w:val="36"/>
          <w:szCs w:val="36"/>
        </w:rPr>
        <w:t>настроение</w:t>
      </w:r>
    </w:p>
    <w:p w:rsidR="00300836" w:rsidRDefault="00300836" w:rsidP="00C66C6E">
      <w:pPr>
        <w:tabs>
          <w:tab w:val="left" w:pos="10560"/>
        </w:tabs>
        <w:spacing w:after="0" w:line="240" w:lineRule="auto"/>
        <w:rPr>
          <w:rFonts w:ascii="Times New Roman" w:hAnsi="Times New Roman"/>
          <w:sz w:val="24"/>
          <w:szCs w:val="24"/>
        </w:rPr>
      </w:pPr>
      <w:r>
        <w:rPr>
          <w:rFonts w:ascii="Times New Roman" w:hAnsi="Times New Roman"/>
          <w:sz w:val="36"/>
          <w:szCs w:val="36"/>
        </w:rPr>
        <w:t xml:space="preserve">      </w:t>
      </w:r>
      <w:r w:rsidRPr="00EC7E79">
        <w:rPr>
          <w:rFonts w:ascii="Times New Roman" w:hAnsi="Times New Roman"/>
          <w:sz w:val="36"/>
          <w:szCs w:val="36"/>
        </w:rPr>
        <w:t xml:space="preserve">Рост </w:t>
      </w:r>
      <w:r>
        <w:rPr>
          <w:rFonts w:ascii="Times New Roman" w:hAnsi="Times New Roman"/>
          <w:sz w:val="36"/>
          <w:szCs w:val="36"/>
        </w:rPr>
        <w:t xml:space="preserve">          Аппетит                                                                                 Эластичность  кожи                                                                                                                               </w:t>
      </w:r>
    </w:p>
    <w:p w:rsidR="00300836" w:rsidRDefault="00300836" w:rsidP="00C66C6E">
      <w:pPr>
        <w:spacing w:after="0" w:line="240" w:lineRule="auto"/>
        <w:rPr>
          <w:rFonts w:ascii="Times New Roman" w:hAnsi="Times New Roman"/>
          <w:sz w:val="24"/>
          <w:szCs w:val="24"/>
        </w:rPr>
      </w:pPr>
      <w:r>
        <w:rPr>
          <w:rFonts w:ascii="Times New Roman" w:hAnsi="Times New Roman"/>
          <w:sz w:val="24"/>
          <w:szCs w:val="24"/>
        </w:rPr>
        <w:t xml:space="preserve">                          </w:t>
      </w:r>
    </w:p>
    <w:p w:rsidR="00300836" w:rsidRPr="00EC7E79" w:rsidRDefault="00300836" w:rsidP="00C66C6E">
      <w:pPr>
        <w:spacing w:after="0" w:line="240" w:lineRule="auto"/>
        <w:rPr>
          <w:rFonts w:ascii="Times New Roman" w:hAnsi="Times New Roman"/>
          <w:sz w:val="36"/>
          <w:szCs w:val="36"/>
        </w:rPr>
      </w:pPr>
    </w:p>
    <w:p w:rsidR="00300836" w:rsidRDefault="00300836" w:rsidP="00C66C6E">
      <w:pPr>
        <w:tabs>
          <w:tab w:val="left" w:pos="10560"/>
        </w:tabs>
        <w:spacing w:after="0" w:line="240" w:lineRule="auto"/>
        <w:rPr>
          <w:rFonts w:ascii="Times New Roman" w:hAnsi="Times New Roman"/>
          <w:sz w:val="24"/>
          <w:szCs w:val="24"/>
        </w:rPr>
      </w:pPr>
      <w:r>
        <w:rPr>
          <w:rFonts w:ascii="Times New Roman" w:hAnsi="Times New Roman"/>
          <w:sz w:val="36"/>
          <w:szCs w:val="36"/>
        </w:rPr>
        <w:tab/>
        <w:t xml:space="preserve">   </w:t>
      </w:r>
    </w:p>
    <w:p w:rsidR="00300836" w:rsidRDefault="00300836" w:rsidP="00B137A9">
      <w:pPr>
        <w:spacing w:after="0" w:line="240" w:lineRule="auto"/>
        <w:rPr>
          <w:rFonts w:ascii="Times New Roman" w:hAnsi="Times New Roman"/>
          <w:sz w:val="24"/>
          <w:szCs w:val="24"/>
        </w:rPr>
      </w:pPr>
    </w:p>
    <w:p w:rsidR="00300836" w:rsidRDefault="00300836" w:rsidP="00B137A9">
      <w:pPr>
        <w:spacing w:after="0" w:line="240" w:lineRule="auto"/>
        <w:rPr>
          <w:rFonts w:ascii="Times New Roman" w:hAnsi="Times New Roman"/>
          <w:sz w:val="24"/>
          <w:szCs w:val="24"/>
        </w:rPr>
      </w:pPr>
    </w:p>
    <w:p w:rsidR="00300836" w:rsidRDefault="00300836" w:rsidP="00B137A9">
      <w:pPr>
        <w:spacing w:after="0" w:line="240" w:lineRule="auto"/>
        <w:rPr>
          <w:rFonts w:ascii="Times New Roman" w:hAnsi="Times New Roman"/>
          <w:sz w:val="24"/>
          <w:szCs w:val="24"/>
        </w:rPr>
      </w:pPr>
      <w:r>
        <w:rPr>
          <w:noProof/>
        </w:rPr>
        <w:pict>
          <v:shape id="_x0000_s1089" type="#_x0000_t75" style="position:absolute;margin-left:-15.45pt;margin-top:294.95pt;width:421.5pt;height:218.25pt;z-index:251691008;visibility:visible" wrapcoords="3574 371 3920 1559 3997 2746 1653 3860 1537 4379 1576 4751 2614 6309 1115 7571 231 8685 77 8981 154 9353 807 9872 769 10169 884 10689 1115 11060 1076 11357 1653 12099 1999 12247 1730 12767 1499 13287 615 14103 307 14400 346 14920 692 15810 2421 16998 2229 17592 2191 18186 2652 19373 2268 20338 2383 20561 19832 20561 20140 21303 20178 21303 20332 21303 20140 20487 19525 19373 20908 18408 21485 17221 21485 16998 20985 15810 21023 15068 18910 14623 15527 14623 15604 14326 14221 14103 9263 13435 9301 13138 8763 12693 6265 11060 6073 11060 4766 9872 5496 9798 5573 9204 5227 8462 4612 7794 3997 7497 4266 7497 5458 6532 5496 5790 5342 5122 5150 5122 4535 3934 4651 2746 4343 1559 3920 668 3728 371 3574 371">
            <v:imagedata r:id="rId28" o:title=""/>
            <w10:wrap type="through"/>
          </v:shape>
        </w:pict>
      </w:r>
      <w:r>
        <w:rPr>
          <w:noProof/>
        </w:rPr>
        <w:pict>
          <v:shape id="_x0000_s1090" type="#_x0000_t75" style="position:absolute;margin-left:544.8pt;margin-top:229.7pt;width:210.75pt;height:291.75pt;z-index:251688960;visibility:visible" wrapcoords="-77 0 -77 21544 21600 21544 21600 0 -77 0">
            <v:imagedata r:id="rId29" o:title=""/>
            <w10:wrap type="through"/>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1" type="#_x0000_t172" style="position:absolute;margin-left:15.3pt;margin-top:36.95pt;width:570.75pt;height:240.1pt;z-index:-251626496" wrapcoords="14504 4658 12659 5602 10814 6682 7209 7628 7209 7898 6926 8032 6926 8100 7323 10058 7011 10395 7039 11070 13340 11138 12659 11408 11836 11948 11836 12218 10587 12622 -28 18360 -28 20790 1192 20858 1362 20858 1533 20858 1958 20048 1930 19778 9963 15458 11013 14648 11013 14378 11439 14378 13511 13500 15072 12420 15526 12218 17257 11340 17399 11138 19500 10058 21600 8842 21600 7898 21032 7898 21089 6952 20805 6885 14674 6818 14674 4658 14504 4658" fillcolor="red">
            <v:fill color2="#00b0f0" rotate="t" angle="-45" type="gradient"/>
            <v:shadow color="#868686"/>
            <v:textpath style="font-family:&quot;Arial Black&quot;;v-text-kern:t" trim="t" fitpath="t" string="Учимся&#10;правильно питаться."/>
            <w10:wrap type="tight"/>
          </v:shape>
        </w:pict>
      </w:r>
    </w:p>
    <w:sectPr w:rsidR="00300836" w:rsidSect="008935E0">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B34"/>
    <w:rsid w:val="000A7F30"/>
    <w:rsid w:val="000C06E8"/>
    <w:rsid w:val="0012401D"/>
    <w:rsid w:val="00222BDA"/>
    <w:rsid w:val="002F462B"/>
    <w:rsid w:val="00300836"/>
    <w:rsid w:val="00327D6D"/>
    <w:rsid w:val="0033128C"/>
    <w:rsid w:val="003B072E"/>
    <w:rsid w:val="003C42BC"/>
    <w:rsid w:val="00416997"/>
    <w:rsid w:val="0043097A"/>
    <w:rsid w:val="00471017"/>
    <w:rsid w:val="00496947"/>
    <w:rsid w:val="00514675"/>
    <w:rsid w:val="00516B34"/>
    <w:rsid w:val="00527B32"/>
    <w:rsid w:val="005D264D"/>
    <w:rsid w:val="00602C69"/>
    <w:rsid w:val="006231C6"/>
    <w:rsid w:val="00623945"/>
    <w:rsid w:val="006436E4"/>
    <w:rsid w:val="006478AC"/>
    <w:rsid w:val="006F60A7"/>
    <w:rsid w:val="00773E66"/>
    <w:rsid w:val="00777C94"/>
    <w:rsid w:val="007A771F"/>
    <w:rsid w:val="007B2555"/>
    <w:rsid w:val="007B3B03"/>
    <w:rsid w:val="007F38CF"/>
    <w:rsid w:val="00805CE4"/>
    <w:rsid w:val="008935E0"/>
    <w:rsid w:val="00896FE5"/>
    <w:rsid w:val="008C3106"/>
    <w:rsid w:val="00903E96"/>
    <w:rsid w:val="0091713D"/>
    <w:rsid w:val="0099586C"/>
    <w:rsid w:val="009B280F"/>
    <w:rsid w:val="009C134F"/>
    <w:rsid w:val="00A54822"/>
    <w:rsid w:val="00AA1B10"/>
    <w:rsid w:val="00AA4057"/>
    <w:rsid w:val="00B137A9"/>
    <w:rsid w:val="00B61DE5"/>
    <w:rsid w:val="00BE07F7"/>
    <w:rsid w:val="00BE71A4"/>
    <w:rsid w:val="00C12106"/>
    <w:rsid w:val="00C169BE"/>
    <w:rsid w:val="00C66C6E"/>
    <w:rsid w:val="00C8775B"/>
    <w:rsid w:val="00C904E0"/>
    <w:rsid w:val="00CB0C89"/>
    <w:rsid w:val="00CD5972"/>
    <w:rsid w:val="00D11EC4"/>
    <w:rsid w:val="00D3154E"/>
    <w:rsid w:val="00D9324E"/>
    <w:rsid w:val="00DA6018"/>
    <w:rsid w:val="00DA7E67"/>
    <w:rsid w:val="00DC0181"/>
    <w:rsid w:val="00DD3D85"/>
    <w:rsid w:val="00E119BC"/>
    <w:rsid w:val="00E162DC"/>
    <w:rsid w:val="00E454FD"/>
    <w:rsid w:val="00E45882"/>
    <w:rsid w:val="00E655F2"/>
    <w:rsid w:val="00EC7E79"/>
    <w:rsid w:val="00F31CCC"/>
    <w:rsid w:val="00FD3D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wmf"/><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6</Pages>
  <Words>1183</Words>
  <Characters>6747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cp:lastModifiedBy>
  <cp:revision>44</cp:revision>
  <dcterms:created xsi:type="dcterms:W3CDTF">2014-08-08T08:05:00Z</dcterms:created>
  <dcterms:modified xsi:type="dcterms:W3CDTF">2016-05-11T17:32:00Z</dcterms:modified>
</cp:coreProperties>
</file>