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  <w:r w:rsidRPr="00430A1D">
        <w:rPr>
          <w:b/>
          <w:sz w:val="28"/>
          <w:szCs w:val="28"/>
        </w:rPr>
        <w:t xml:space="preserve">Сценарий </w:t>
      </w:r>
    </w:p>
    <w:p w:rsidR="00E52111" w:rsidRPr="00430A1D" w:rsidRDefault="00E52111" w:rsidP="003005EE">
      <w:pPr>
        <w:jc w:val="center"/>
        <w:rPr>
          <w:b/>
          <w:sz w:val="28"/>
          <w:szCs w:val="28"/>
        </w:rPr>
      </w:pPr>
      <w:r w:rsidRPr="00430A1D">
        <w:rPr>
          <w:b/>
          <w:sz w:val="28"/>
          <w:szCs w:val="28"/>
        </w:rPr>
        <w:t xml:space="preserve">интегрированной коррекционно-развивающей </w:t>
      </w:r>
    </w:p>
    <w:p w:rsidR="00E52111" w:rsidRPr="00430A1D" w:rsidRDefault="00E52111" w:rsidP="003005EE">
      <w:pPr>
        <w:jc w:val="center"/>
        <w:rPr>
          <w:b/>
          <w:sz w:val="28"/>
          <w:szCs w:val="28"/>
        </w:rPr>
      </w:pPr>
      <w:r w:rsidRPr="00430A1D">
        <w:rPr>
          <w:b/>
          <w:sz w:val="28"/>
          <w:szCs w:val="28"/>
        </w:rPr>
        <w:t xml:space="preserve">непосредственно образовательной деятельности </w:t>
      </w:r>
    </w:p>
    <w:p w:rsidR="00E52111" w:rsidRPr="00430A1D" w:rsidRDefault="00E52111" w:rsidP="003005EE">
      <w:pPr>
        <w:jc w:val="center"/>
        <w:rPr>
          <w:b/>
          <w:sz w:val="28"/>
          <w:szCs w:val="28"/>
        </w:rPr>
      </w:pPr>
      <w:r w:rsidRPr="00430A1D">
        <w:rPr>
          <w:b/>
          <w:sz w:val="28"/>
          <w:szCs w:val="28"/>
        </w:rPr>
        <w:t>для детей старшего дошкольного возраста</w:t>
      </w:r>
    </w:p>
    <w:p w:rsidR="00E52111" w:rsidRDefault="00E52111" w:rsidP="00300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136A5">
        <w:rPr>
          <w:b/>
          <w:sz w:val="28"/>
          <w:szCs w:val="28"/>
        </w:rPr>
        <w:t>Дорога к письменности</w:t>
      </w:r>
      <w:r>
        <w:rPr>
          <w:b/>
          <w:sz w:val="28"/>
          <w:szCs w:val="28"/>
        </w:rPr>
        <w:t>»</w:t>
      </w: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jc w:val="center"/>
        <w:rPr>
          <w:b/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Default="00E52111" w:rsidP="003005EE">
      <w:pPr>
        <w:ind w:left="5220"/>
        <w:rPr>
          <w:sz w:val="28"/>
          <w:szCs w:val="28"/>
        </w:rPr>
      </w:pPr>
    </w:p>
    <w:p w:rsidR="00E52111" w:rsidRPr="003005EE" w:rsidRDefault="00E52111" w:rsidP="003005EE">
      <w:pPr>
        <w:ind w:left="5220"/>
        <w:rPr>
          <w:sz w:val="28"/>
          <w:szCs w:val="28"/>
        </w:rPr>
      </w:pPr>
      <w:r w:rsidRPr="003005EE">
        <w:rPr>
          <w:sz w:val="28"/>
          <w:szCs w:val="28"/>
        </w:rPr>
        <w:t xml:space="preserve">Из опыта работы </w:t>
      </w:r>
    </w:p>
    <w:p w:rsidR="00E52111" w:rsidRPr="003005EE" w:rsidRDefault="00E52111" w:rsidP="003005EE">
      <w:pPr>
        <w:ind w:left="5220"/>
        <w:rPr>
          <w:sz w:val="28"/>
          <w:szCs w:val="28"/>
        </w:rPr>
      </w:pPr>
      <w:r w:rsidRPr="003005EE">
        <w:rPr>
          <w:sz w:val="28"/>
          <w:szCs w:val="28"/>
        </w:rPr>
        <w:t>Бешлиу Е.Е., учител</w:t>
      </w:r>
      <w:r>
        <w:rPr>
          <w:sz w:val="28"/>
          <w:szCs w:val="28"/>
        </w:rPr>
        <w:t>я-логопеда</w:t>
      </w:r>
    </w:p>
    <w:p w:rsidR="00E52111" w:rsidRDefault="00E52111" w:rsidP="003005EE">
      <w:pPr>
        <w:ind w:left="5220"/>
        <w:rPr>
          <w:b/>
          <w:sz w:val="28"/>
          <w:szCs w:val="28"/>
        </w:rPr>
      </w:pPr>
      <w:r w:rsidRPr="003005EE">
        <w:rPr>
          <w:sz w:val="28"/>
          <w:szCs w:val="28"/>
        </w:rPr>
        <w:t>МАДОУ «Росинка», г. Ноябрьск, ЯНАО</w:t>
      </w:r>
      <w:r>
        <w:rPr>
          <w:sz w:val="28"/>
          <w:szCs w:val="28"/>
        </w:rPr>
        <w:br w:type="page"/>
      </w:r>
      <w:r w:rsidRPr="002136A5">
        <w:rPr>
          <w:sz w:val="28"/>
          <w:szCs w:val="28"/>
        </w:rPr>
        <w:t xml:space="preserve"> </w:t>
      </w:r>
    </w:p>
    <w:p w:rsidR="00E52111" w:rsidRPr="002136A5" w:rsidRDefault="00E52111" w:rsidP="0069612F">
      <w:pPr>
        <w:jc w:val="center"/>
        <w:rPr>
          <w:b/>
          <w:sz w:val="28"/>
          <w:szCs w:val="28"/>
        </w:rPr>
      </w:pPr>
    </w:p>
    <w:p w:rsidR="00E52111" w:rsidRPr="00430A1D" w:rsidRDefault="00E52111" w:rsidP="00430A1D">
      <w:pPr>
        <w:ind w:firstLine="720"/>
        <w:rPr>
          <w:b/>
          <w:sz w:val="28"/>
          <w:szCs w:val="28"/>
        </w:rPr>
      </w:pPr>
      <w:r w:rsidRPr="00430A1D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430A1D">
        <w:rPr>
          <w:b/>
          <w:sz w:val="28"/>
          <w:szCs w:val="28"/>
        </w:rPr>
        <w:t>:</w:t>
      </w:r>
      <w:r w:rsidRPr="00F24113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детей с возникновением письменности на Руси.</w:t>
      </w:r>
    </w:p>
    <w:p w:rsidR="00E52111" w:rsidRDefault="00E52111" w:rsidP="00430A1D">
      <w:pPr>
        <w:ind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Задачи</w:t>
      </w:r>
      <w:r w:rsidRPr="00430A1D">
        <w:rPr>
          <w:b/>
          <w:sz w:val="28"/>
          <w:szCs w:val="28"/>
        </w:rPr>
        <w:t>:</w:t>
      </w:r>
    </w:p>
    <w:p w:rsidR="00E52111" w:rsidRPr="002136A5" w:rsidRDefault="00E52111" w:rsidP="00F24113">
      <w:pPr>
        <w:numPr>
          <w:ilvl w:val="0"/>
          <w:numId w:val="7"/>
        </w:numPr>
        <w:tabs>
          <w:tab w:val="left" w:pos="10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2136A5">
        <w:rPr>
          <w:sz w:val="28"/>
          <w:szCs w:val="28"/>
          <w:u w:val="single"/>
        </w:rPr>
        <w:t>оррекционно-образовательные:</w:t>
      </w:r>
    </w:p>
    <w:p w:rsidR="00E52111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36A5">
        <w:rPr>
          <w:sz w:val="28"/>
          <w:szCs w:val="28"/>
        </w:rPr>
        <w:t xml:space="preserve">дать </w:t>
      </w:r>
      <w:r>
        <w:rPr>
          <w:sz w:val="28"/>
          <w:szCs w:val="28"/>
        </w:rPr>
        <w:t xml:space="preserve">детям </w:t>
      </w:r>
      <w:r w:rsidRPr="002136A5">
        <w:rPr>
          <w:sz w:val="28"/>
          <w:szCs w:val="28"/>
        </w:rPr>
        <w:t>представление о том, как раньше учились в школе</w:t>
      </w:r>
      <w:r>
        <w:rPr>
          <w:sz w:val="28"/>
          <w:szCs w:val="28"/>
        </w:rPr>
        <w:t xml:space="preserve">, </w:t>
      </w:r>
      <w:r w:rsidRPr="002136A5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их </w:t>
      </w:r>
      <w:r w:rsidRPr="002136A5">
        <w:rPr>
          <w:sz w:val="28"/>
          <w:szCs w:val="28"/>
        </w:rPr>
        <w:t>с происхождением славянского алфавита</w:t>
      </w:r>
      <w:r>
        <w:rPr>
          <w:sz w:val="28"/>
          <w:szCs w:val="28"/>
        </w:rPr>
        <w:t xml:space="preserve"> и назва</w:t>
      </w:r>
      <w:r w:rsidRPr="002136A5">
        <w:rPr>
          <w:sz w:val="28"/>
          <w:szCs w:val="28"/>
        </w:rPr>
        <w:t>ни</w:t>
      </w:r>
      <w:r>
        <w:rPr>
          <w:sz w:val="28"/>
          <w:szCs w:val="28"/>
        </w:rPr>
        <w:t xml:space="preserve">ем </w:t>
      </w:r>
      <w:r w:rsidRPr="00213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2136A5">
        <w:rPr>
          <w:sz w:val="28"/>
          <w:szCs w:val="28"/>
        </w:rPr>
        <w:t>букв</w:t>
      </w:r>
      <w:r>
        <w:rPr>
          <w:sz w:val="28"/>
          <w:szCs w:val="28"/>
        </w:rPr>
        <w:t>;</w:t>
      </w:r>
    </w:p>
    <w:p w:rsidR="00E52111" w:rsidRPr="002136A5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2136A5">
        <w:rPr>
          <w:sz w:val="28"/>
          <w:szCs w:val="28"/>
        </w:rPr>
        <w:t>- закреплять навыки звукового анализа и синтеза;</w:t>
      </w:r>
    </w:p>
    <w:p w:rsidR="00E52111" w:rsidRPr="002136A5" w:rsidRDefault="00E52111" w:rsidP="00306145">
      <w:pPr>
        <w:widowControl/>
        <w:tabs>
          <w:tab w:val="num" w:pos="0"/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2136A5">
        <w:rPr>
          <w:sz w:val="28"/>
          <w:szCs w:val="28"/>
        </w:rPr>
        <w:t>- уточнять</w:t>
      </w:r>
      <w:r>
        <w:rPr>
          <w:sz w:val="28"/>
          <w:szCs w:val="28"/>
        </w:rPr>
        <w:t xml:space="preserve"> и</w:t>
      </w:r>
      <w:r w:rsidRPr="002136A5">
        <w:rPr>
          <w:sz w:val="28"/>
          <w:szCs w:val="28"/>
        </w:rPr>
        <w:t xml:space="preserve"> расширять словарь;</w:t>
      </w:r>
    </w:p>
    <w:p w:rsidR="00E52111" w:rsidRPr="002136A5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2136A5">
        <w:rPr>
          <w:bCs/>
          <w:spacing w:val="-3"/>
          <w:sz w:val="28"/>
          <w:szCs w:val="28"/>
        </w:rPr>
        <w:t>- продолжать учить детей точно и полно отвечать на вопрос;</w:t>
      </w:r>
    </w:p>
    <w:p w:rsidR="00E52111" w:rsidRPr="002136A5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2136A5">
        <w:rPr>
          <w:sz w:val="28"/>
          <w:szCs w:val="28"/>
        </w:rPr>
        <w:t>- закреплять умение правильно строить предложения;</w:t>
      </w:r>
    </w:p>
    <w:p w:rsidR="00E52111" w:rsidRPr="002136A5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2136A5">
        <w:rPr>
          <w:sz w:val="28"/>
          <w:szCs w:val="28"/>
          <w:lang w:bidi="he-IL"/>
        </w:rPr>
        <w:t xml:space="preserve">- </w:t>
      </w:r>
      <w:r>
        <w:rPr>
          <w:sz w:val="28"/>
          <w:szCs w:val="28"/>
          <w:lang w:bidi="he-IL"/>
        </w:rPr>
        <w:t>упражнять в</w:t>
      </w:r>
      <w:r w:rsidRPr="002136A5">
        <w:rPr>
          <w:sz w:val="28"/>
          <w:szCs w:val="28"/>
          <w:lang w:bidi="he-IL"/>
        </w:rPr>
        <w:t xml:space="preserve"> пересказ</w:t>
      </w:r>
      <w:r>
        <w:rPr>
          <w:sz w:val="28"/>
          <w:szCs w:val="28"/>
          <w:lang w:bidi="he-IL"/>
        </w:rPr>
        <w:t>е</w:t>
      </w:r>
      <w:r w:rsidRPr="002136A5">
        <w:rPr>
          <w:sz w:val="28"/>
          <w:szCs w:val="28"/>
          <w:lang w:bidi="he-IL"/>
        </w:rPr>
        <w:t xml:space="preserve"> </w:t>
      </w:r>
      <w:r w:rsidRPr="002136A5">
        <w:rPr>
          <w:sz w:val="28"/>
          <w:szCs w:val="28"/>
        </w:rPr>
        <w:t>небольш</w:t>
      </w:r>
      <w:r>
        <w:rPr>
          <w:sz w:val="28"/>
          <w:szCs w:val="28"/>
        </w:rPr>
        <w:t>их</w:t>
      </w:r>
      <w:r w:rsidRPr="002136A5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ых</w:t>
      </w:r>
      <w:r w:rsidRPr="002136A5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й</w:t>
      </w:r>
      <w:r w:rsidRPr="002136A5">
        <w:rPr>
          <w:sz w:val="28"/>
          <w:szCs w:val="28"/>
        </w:rPr>
        <w:t>.</w:t>
      </w:r>
    </w:p>
    <w:p w:rsidR="00E52111" w:rsidRPr="002136A5" w:rsidRDefault="00E52111" w:rsidP="00306145">
      <w:pPr>
        <w:numPr>
          <w:ilvl w:val="0"/>
          <w:numId w:val="6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2136A5">
        <w:rPr>
          <w:sz w:val="28"/>
          <w:szCs w:val="28"/>
          <w:u w:val="single"/>
        </w:rPr>
        <w:t>оррекционно-развивающие:</w:t>
      </w:r>
    </w:p>
    <w:p w:rsidR="00E52111" w:rsidRPr="002136A5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2136A5">
        <w:rPr>
          <w:sz w:val="28"/>
          <w:szCs w:val="28"/>
        </w:rPr>
        <w:t xml:space="preserve"> - развивать фонематический слух, восприятие, слуховое внимание и память,  логическое мышление;</w:t>
      </w:r>
    </w:p>
    <w:p w:rsidR="00E52111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2136A5">
        <w:rPr>
          <w:sz w:val="28"/>
          <w:szCs w:val="28"/>
        </w:rPr>
        <w:t>- развивать мелкую моторику</w:t>
      </w:r>
      <w:r>
        <w:rPr>
          <w:sz w:val="28"/>
          <w:szCs w:val="28"/>
        </w:rPr>
        <w:t xml:space="preserve"> и</w:t>
      </w:r>
      <w:r w:rsidRPr="002136A5">
        <w:rPr>
          <w:sz w:val="28"/>
          <w:szCs w:val="28"/>
        </w:rPr>
        <w:t xml:space="preserve"> зрительную координацию</w:t>
      </w:r>
      <w:r>
        <w:rPr>
          <w:sz w:val="28"/>
          <w:szCs w:val="28"/>
        </w:rPr>
        <w:t xml:space="preserve"> посредством </w:t>
      </w:r>
      <w:r w:rsidRPr="00430A1D">
        <w:rPr>
          <w:sz w:val="28"/>
          <w:szCs w:val="28"/>
        </w:rPr>
        <w:t>вырезания</w:t>
      </w:r>
      <w:r w:rsidRPr="002136A5">
        <w:rPr>
          <w:sz w:val="28"/>
          <w:szCs w:val="28"/>
        </w:rPr>
        <w:t xml:space="preserve"> </w:t>
      </w:r>
      <w:r>
        <w:rPr>
          <w:sz w:val="28"/>
          <w:szCs w:val="28"/>
        </w:rPr>
        <w:t>букв</w:t>
      </w:r>
      <w:r w:rsidRPr="002136A5">
        <w:rPr>
          <w:sz w:val="28"/>
          <w:szCs w:val="28"/>
        </w:rPr>
        <w:t xml:space="preserve"> из бумаги, сложенной  вдвое</w:t>
      </w:r>
      <w:r>
        <w:rPr>
          <w:sz w:val="28"/>
          <w:szCs w:val="28"/>
        </w:rPr>
        <w:t>;</w:t>
      </w:r>
    </w:p>
    <w:p w:rsidR="00E52111" w:rsidRPr="002136A5" w:rsidRDefault="00E52111" w:rsidP="0030614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0A1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</w:t>
      </w:r>
      <w:r w:rsidRPr="002136A5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развитию </w:t>
      </w:r>
      <w:r w:rsidRPr="002136A5">
        <w:rPr>
          <w:sz w:val="28"/>
          <w:szCs w:val="28"/>
        </w:rPr>
        <w:t>у детей самоконтрол</w:t>
      </w:r>
      <w:r>
        <w:rPr>
          <w:sz w:val="28"/>
          <w:szCs w:val="28"/>
        </w:rPr>
        <w:t>я</w:t>
      </w:r>
      <w:r w:rsidRPr="002136A5">
        <w:rPr>
          <w:sz w:val="28"/>
          <w:szCs w:val="28"/>
        </w:rPr>
        <w:t xml:space="preserve"> за речью</w:t>
      </w:r>
      <w:r>
        <w:rPr>
          <w:sz w:val="28"/>
          <w:szCs w:val="28"/>
        </w:rPr>
        <w:t>.</w:t>
      </w:r>
    </w:p>
    <w:p w:rsidR="00E52111" w:rsidRPr="002136A5" w:rsidRDefault="00E52111" w:rsidP="00306145">
      <w:pPr>
        <w:numPr>
          <w:ilvl w:val="0"/>
          <w:numId w:val="6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2136A5">
        <w:rPr>
          <w:sz w:val="28"/>
          <w:szCs w:val="28"/>
          <w:u w:val="single"/>
        </w:rPr>
        <w:t>оррекционно-воспитательные:</w:t>
      </w:r>
    </w:p>
    <w:p w:rsidR="00E52111" w:rsidRPr="002136A5" w:rsidRDefault="00E52111" w:rsidP="00306145">
      <w:pPr>
        <w:ind w:firstLine="720"/>
        <w:jc w:val="both"/>
        <w:rPr>
          <w:sz w:val="28"/>
          <w:szCs w:val="28"/>
        </w:rPr>
      </w:pPr>
      <w:r w:rsidRPr="002136A5">
        <w:rPr>
          <w:sz w:val="28"/>
          <w:szCs w:val="28"/>
        </w:rPr>
        <w:t>- воспитывать активность на занятии;</w:t>
      </w:r>
    </w:p>
    <w:p w:rsidR="00E52111" w:rsidRPr="002136A5" w:rsidRDefault="00E52111" w:rsidP="00306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136A5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>интерес к</w:t>
      </w:r>
      <w:r w:rsidRPr="002136A5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ьному </w:t>
      </w:r>
      <w:r w:rsidRPr="002136A5">
        <w:rPr>
          <w:sz w:val="28"/>
          <w:szCs w:val="28"/>
        </w:rPr>
        <w:t>обучению</w:t>
      </w:r>
      <w:r>
        <w:rPr>
          <w:sz w:val="28"/>
          <w:szCs w:val="28"/>
        </w:rPr>
        <w:t>,</w:t>
      </w:r>
      <w:r w:rsidRPr="002136A5">
        <w:rPr>
          <w:sz w:val="28"/>
          <w:szCs w:val="28"/>
        </w:rPr>
        <w:t xml:space="preserve"> чувство гордости за свою Родину.</w:t>
      </w:r>
    </w:p>
    <w:p w:rsidR="00E52111" w:rsidRPr="002136A5" w:rsidRDefault="00E52111" w:rsidP="004D0C50">
      <w:pPr>
        <w:ind w:firstLine="851"/>
        <w:jc w:val="both"/>
        <w:rPr>
          <w:sz w:val="28"/>
          <w:szCs w:val="28"/>
        </w:rPr>
      </w:pPr>
      <w:r w:rsidRPr="002136A5">
        <w:rPr>
          <w:b/>
          <w:sz w:val="28"/>
          <w:szCs w:val="28"/>
        </w:rPr>
        <w:t>Демонстрационный материал:</w:t>
      </w:r>
      <w:r w:rsidRPr="002136A5">
        <w:rPr>
          <w:sz w:val="28"/>
          <w:szCs w:val="28"/>
        </w:rPr>
        <w:t xml:space="preserve"> презентация с анимациями и звуковым оформлением</w:t>
      </w:r>
      <w:r>
        <w:rPr>
          <w:sz w:val="28"/>
          <w:szCs w:val="28"/>
        </w:rPr>
        <w:t xml:space="preserve"> (переход по слайду к следующему изображению и от слайда к слайду осуществляется педагогом «по щелчку»).</w:t>
      </w:r>
      <w:r w:rsidRPr="002136A5">
        <w:rPr>
          <w:sz w:val="28"/>
          <w:szCs w:val="28"/>
        </w:rPr>
        <w:t xml:space="preserve"> </w:t>
      </w:r>
    </w:p>
    <w:p w:rsidR="00E52111" w:rsidRPr="002136A5" w:rsidRDefault="00E52111" w:rsidP="004D0C50">
      <w:pPr>
        <w:ind w:firstLine="851"/>
        <w:jc w:val="both"/>
        <w:rPr>
          <w:sz w:val="28"/>
          <w:szCs w:val="28"/>
        </w:rPr>
      </w:pPr>
      <w:r w:rsidRPr="002136A5">
        <w:rPr>
          <w:b/>
          <w:sz w:val="28"/>
          <w:szCs w:val="28"/>
        </w:rPr>
        <w:t>Раздаточный материал:</w:t>
      </w:r>
      <w:r w:rsidRPr="002136A5">
        <w:rPr>
          <w:sz w:val="28"/>
          <w:szCs w:val="28"/>
        </w:rPr>
        <w:t xml:space="preserve"> нарисованные на бумаге буквы современного алфавита, карандаши, фломастеры, элементы русского народного костюма</w:t>
      </w:r>
      <w:r>
        <w:rPr>
          <w:sz w:val="28"/>
          <w:szCs w:val="28"/>
        </w:rPr>
        <w:t xml:space="preserve"> </w:t>
      </w:r>
      <w:r w:rsidRPr="002136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36A5">
        <w:rPr>
          <w:sz w:val="28"/>
          <w:szCs w:val="28"/>
        </w:rPr>
        <w:t>косоворотки и сарафаны по количеству детей, один взрослый сарафан.</w:t>
      </w:r>
    </w:p>
    <w:p w:rsidR="00E52111" w:rsidRPr="002136A5" w:rsidRDefault="00E52111" w:rsidP="004D0C50">
      <w:pPr>
        <w:ind w:firstLine="851"/>
        <w:jc w:val="both"/>
        <w:rPr>
          <w:sz w:val="28"/>
          <w:szCs w:val="28"/>
        </w:rPr>
      </w:pPr>
      <w:r w:rsidRPr="002136A5">
        <w:rPr>
          <w:b/>
          <w:sz w:val="28"/>
          <w:szCs w:val="28"/>
        </w:rPr>
        <w:t>Словарная работа:</w:t>
      </w:r>
      <w:r w:rsidRPr="002136A5">
        <w:rPr>
          <w:sz w:val="28"/>
          <w:szCs w:val="28"/>
        </w:rPr>
        <w:t xml:space="preserve"> железная палочка-писало, ножик перочинный</w:t>
      </w:r>
      <w:r>
        <w:rPr>
          <w:sz w:val="28"/>
          <w:szCs w:val="28"/>
        </w:rPr>
        <w:t>, розги</w:t>
      </w:r>
      <w:r w:rsidRPr="002136A5">
        <w:rPr>
          <w:sz w:val="28"/>
          <w:szCs w:val="28"/>
        </w:rPr>
        <w:t>.</w:t>
      </w:r>
    </w:p>
    <w:p w:rsidR="00E52111" w:rsidRPr="002136A5" w:rsidRDefault="00E52111" w:rsidP="004D0C50">
      <w:pPr>
        <w:ind w:firstLine="851"/>
        <w:jc w:val="both"/>
        <w:rPr>
          <w:sz w:val="28"/>
          <w:szCs w:val="28"/>
        </w:rPr>
      </w:pPr>
      <w:r w:rsidRPr="002136A5">
        <w:rPr>
          <w:b/>
          <w:sz w:val="28"/>
          <w:szCs w:val="28"/>
        </w:rPr>
        <w:t>Предварительная работа:</w:t>
      </w:r>
      <w:r w:rsidRPr="002136A5">
        <w:rPr>
          <w:sz w:val="28"/>
          <w:szCs w:val="28"/>
        </w:rPr>
        <w:t xml:space="preserve"> рассматривание современного алфавита, чтение произведения Л.Н. Толстого «Филиппок», рассматривание русских народных костюмов, игра «Полу-буковка», обсуждение пословиц.</w:t>
      </w:r>
    </w:p>
    <w:p w:rsidR="00E52111" w:rsidRPr="002136A5" w:rsidRDefault="00E52111" w:rsidP="004D0C50">
      <w:pPr>
        <w:ind w:firstLine="851"/>
        <w:jc w:val="both"/>
        <w:rPr>
          <w:b/>
          <w:sz w:val="28"/>
          <w:szCs w:val="28"/>
        </w:rPr>
      </w:pPr>
    </w:p>
    <w:p w:rsidR="00E52111" w:rsidRPr="002136A5" w:rsidRDefault="00E52111" w:rsidP="004D0C50">
      <w:pPr>
        <w:ind w:firstLine="851"/>
        <w:jc w:val="both"/>
        <w:rPr>
          <w:b/>
          <w:sz w:val="28"/>
          <w:szCs w:val="28"/>
        </w:rPr>
      </w:pPr>
      <w:r w:rsidRPr="002136A5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непосредственно образовательной деятельности</w:t>
      </w:r>
      <w:r w:rsidRPr="002136A5"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(1 </w:t>
      </w:r>
      <w:r w:rsidRPr="00A35529">
        <w:rPr>
          <w:i/>
          <w:sz w:val="28"/>
          <w:szCs w:val="28"/>
        </w:rPr>
        <w:t>слайд)</w:t>
      </w:r>
    </w:p>
    <w:p w:rsidR="00E52111" w:rsidRPr="002136A5" w:rsidRDefault="00E52111" w:rsidP="004D0C50">
      <w:pPr>
        <w:ind w:firstLine="851"/>
        <w:jc w:val="both"/>
        <w:rPr>
          <w:b/>
          <w:sz w:val="28"/>
          <w:szCs w:val="28"/>
        </w:rPr>
      </w:pP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b/>
          <w:sz w:val="28"/>
          <w:szCs w:val="28"/>
        </w:rPr>
        <w:tab/>
      </w:r>
      <w:r w:rsidRPr="002F7AC3">
        <w:rPr>
          <w:sz w:val="28"/>
          <w:szCs w:val="28"/>
        </w:rPr>
        <w:t>Отгадайте-ка, ребята, мою загадку: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На странице букваря тридцать три богатыря.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Мудрецов-богатырей знает каждый грамотей.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Правильно – это алфавит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(2 </w:t>
      </w:r>
      <w:r w:rsidRPr="00816D57">
        <w:rPr>
          <w:i/>
          <w:sz w:val="28"/>
          <w:szCs w:val="28"/>
        </w:rPr>
        <w:t>слайд).</w:t>
      </w:r>
      <w:r w:rsidRPr="002422E4">
        <w:rPr>
          <w:b/>
          <w:sz w:val="28"/>
          <w:szCs w:val="28"/>
        </w:rPr>
        <w:t xml:space="preserve"> </w:t>
      </w:r>
      <w:r w:rsidRPr="002F7AC3">
        <w:rPr>
          <w:sz w:val="28"/>
          <w:szCs w:val="28"/>
        </w:rPr>
        <w:t>Эти буквы нам знакомы, это русский  алфавит. У каждого народа - свой  алфавит. В России алфавит еще по-другому называют - азбука. Почему он так называется, мы узнаем чуть позже. А сейчас попробуйте мне объяснить, почему про азбуку русский народ сочинил такую пословицу: «Азбука - к мудрости ступенька»? Как вы ее понимаете?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b/>
          <w:sz w:val="28"/>
          <w:szCs w:val="28"/>
        </w:rPr>
        <w:t>Дети:</w:t>
      </w:r>
      <w:r w:rsidRPr="002F7AC3">
        <w:rPr>
          <w:i/>
          <w:sz w:val="28"/>
          <w:szCs w:val="28"/>
        </w:rPr>
        <w:t xml:space="preserve"> ответы детей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b/>
          <w:sz w:val="28"/>
          <w:szCs w:val="28"/>
        </w:rPr>
        <w:t>Педагог:</w:t>
      </w:r>
      <w:r w:rsidRPr="002F7AC3">
        <w:rPr>
          <w:sz w:val="28"/>
          <w:szCs w:val="28"/>
        </w:rPr>
        <w:t xml:space="preserve"> Правильно, когда знаешь буквы, можно научиться читать, а читая, узнать много нового, познавательного. Но было время, когда люди на земле не умели, ни читать, ни писать. Еще не существовало букв. Хотите узнать историю рождения букв и алфавита? (</w:t>
      </w:r>
      <w:r w:rsidRPr="002F7AC3">
        <w:rPr>
          <w:i/>
          <w:sz w:val="28"/>
          <w:szCs w:val="28"/>
        </w:rPr>
        <w:t>ответы детей</w:t>
      </w:r>
      <w:r w:rsidRPr="002F7AC3">
        <w:rPr>
          <w:sz w:val="28"/>
          <w:szCs w:val="28"/>
        </w:rPr>
        <w:t>). Устраивайтесь поудобнее, и я начну свой рассказ. Но сначала скажите мне: как называется страна, в которой мы живем? Какой национальности народ проживает на территории России?</w:t>
      </w:r>
      <w:r w:rsidRPr="002F7AC3">
        <w:rPr>
          <w:i/>
          <w:sz w:val="28"/>
          <w:szCs w:val="28"/>
        </w:rPr>
        <w:t xml:space="preserve"> (ответы детей).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В старину Россия носила название Русь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(3 слайд),</w:t>
      </w:r>
      <w:r w:rsidRPr="002F7AC3">
        <w:rPr>
          <w:b/>
          <w:sz w:val="28"/>
          <w:szCs w:val="28"/>
        </w:rPr>
        <w:t xml:space="preserve"> </w:t>
      </w:r>
      <w:r w:rsidRPr="002F7AC3">
        <w:rPr>
          <w:sz w:val="28"/>
          <w:szCs w:val="28"/>
        </w:rPr>
        <w:t xml:space="preserve">а народы, проживавшие на ее территории, назывались «славянами» или «славяне». В те далекие времена наши предки еще не знали грамоты, не умели читать и писать. 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Из другой страны, далекой Греции, пришли на Русь два брата: Кирилл и Мефодий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(4 слайд).</w:t>
      </w:r>
      <w:r w:rsidRPr="002F7AC3">
        <w:rPr>
          <w:b/>
          <w:sz w:val="28"/>
          <w:szCs w:val="28"/>
        </w:rPr>
        <w:t xml:space="preserve"> </w:t>
      </w:r>
      <w:r w:rsidRPr="002F7AC3">
        <w:rPr>
          <w:sz w:val="28"/>
          <w:szCs w:val="28"/>
        </w:rPr>
        <w:t>Долго слушали они русскую речь и придумали буквы, составили из них азбуку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(4 слайд).</w:t>
      </w:r>
      <w:r w:rsidRPr="002F7AC3">
        <w:rPr>
          <w:b/>
          <w:sz w:val="28"/>
          <w:szCs w:val="28"/>
        </w:rPr>
        <w:t xml:space="preserve"> </w:t>
      </w:r>
      <w:r w:rsidRPr="002F7AC3">
        <w:rPr>
          <w:sz w:val="28"/>
          <w:szCs w:val="28"/>
        </w:rPr>
        <w:t>И назвали ее кириллицей, в честь одного из братьев.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Как вы думаете, в честь какого брата была названа азбука?</w:t>
      </w:r>
      <w:r w:rsidRPr="002F7AC3">
        <w:rPr>
          <w:i/>
          <w:sz w:val="28"/>
          <w:szCs w:val="28"/>
        </w:rPr>
        <w:t xml:space="preserve"> (ответы детей).</w:t>
      </w:r>
      <w:r w:rsidRPr="002F7AC3">
        <w:rPr>
          <w:sz w:val="28"/>
          <w:szCs w:val="28"/>
        </w:rPr>
        <w:t xml:space="preserve"> 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Произошло это более тысячи лет назад. Хотите побывать в школе своих пра-пра-прадедушек и познакомиться с первой азбукой? Но в прошлом нам нельзя появляться в современной одежде, посмотрите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(5 слайд)</w:t>
      </w:r>
      <w:r w:rsidRPr="002422E4"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 xml:space="preserve"> и вспомните: 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 xml:space="preserve">- как называлась мужская рубашка? И почему? </w:t>
      </w:r>
      <w:r w:rsidRPr="002F7AC3">
        <w:rPr>
          <w:i/>
          <w:sz w:val="28"/>
          <w:szCs w:val="28"/>
        </w:rPr>
        <w:t>(косоворотка).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- как называется этот элемент женского русского народного костюма?</w:t>
      </w:r>
      <w:r w:rsidRPr="002F7AC3">
        <w:rPr>
          <w:i/>
          <w:sz w:val="28"/>
          <w:szCs w:val="28"/>
        </w:rPr>
        <w:t xml:space="preserve"> (сарафан).</w:t>
      </w:r>
      <w:r w:rsidRPr="002F7AC3">
        <w:rPr>
          <w:sz w:val="28"/>
          <w:szCs w:val="28"/>
        </w:rPr>
        <w:t xml:space="preserve"> </w:t>
      </w:r>
    </w:p>
    <w:p w:rsidR="00E52111" w:rsidRPr="002F7AC3" w:rsidRDefault="00E52111" w:rsidP="002F7AC3">
      <w:pPr>
        <w:ind w:firstLine="720"/>
        <w:jc w:val="both"/>
        <w:rPr>
          <w:b/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Надевайте русские народные костюмы, и в путь, на машине времени</w:t>
      </w:r>
      <w:r>
        <w:rPr>
          <w:sz w:val="28"/>
          <w:szCs w:val="28"/>
        </w:rPr>
        <w:t xml:space="preserve"> </w:t>
      </w:r>
      <w:r w:rsidRPr="007B5FAC">
        <w:rPr>
          <w:i/>
          <w:sz w:val="28"/>
          <w:szCs w:val="28"/>
        </w:rPr>
        <w:t>(6слайд с музыкой и анимацией)</w:t>
      </w:r>
      <w:r w:rsidRPr="002F7AC3">
        <w:rPr>
          <w:sz w:val="28"/>
          <w:szCs w:val="28"/>
        </w:rPr>
        <w:t>: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Раз, два, три – повернись,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В прошлое перенесись.</w:t>
      </w:r>
    </w:p>
    <w:p w:rsidR="00E52111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Посмотрите, мы в старославянской школе, а вот и первая азбука</w:t>
      </w:r>
      <w:r>
        <w:rPr>
          <w:sz w:val="28"/>
          <w:szCs w:val="28"/>
        </w:rPr>
        <w:t xml:space="preserve"> 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A35529">
        <w:rPr>
          <w:i/>
          <w:sz w:val="28"/>
          <w:szCs w:val="28"/>
        </w:rPr>
        <w:t>(7 слайд).</w:t>
      </w:r>
      <w:r w:rsidRPr="002F7AC3">
        <w:rPr>
          <w:sz w:val="28"/>
          <w:szCs w:val="28"/>
        </w:rPr>
        <w:t xml:space="preserve"> Каждая буква в азбуке была особенной и имела свое имя: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А - эт</w:t>
      </w:r>
      <w:r>
        <w:rPr>
          <w:sz w:val="28"/>
          <w:szCs w:val="28"/>
        </w:rPr>
        <w:t>а</w:t>
      </w:r>
      <w:r w:rsidRPr="002F7AC3">
        <w:rPr>
          <w:sz w:val="28"/>
          <w:szCs w:val="28"/>
        </w:rPr>
        <w:t xml:space="preserve"> буква</w:t>
      </w:r>
      <w:r>
        <w:rPr>
          <w:sz w:val="28"/>
          <w:szCs w:val="28"/>
        </w:rPr>
        <w:t xml:space="preserve"> называлась -</w:t>
      </w:r>
      <w:r w:rsidRPr="002F7AC3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2F7AC3">
        <w:rPr>
          <w:sz w:val="28"/>
          <w:szCs w:val="28"/>
        </w:rPr>
        <w:t>з».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 xml:space="preserve">Б </w:t>
      </w:r>
      <w:r>
        <w:rPr>
          <w:sz w:val="28"/>
          <w:szCs w:val="28"/>
        </w:rPr>
        <w:t>–</w:t>
      </w:r>
      <w:r w:rsidRPr="002F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эта - </w:t>
      </w:r>
      <w:r w:rsidRPr="002F7AC3">
        <w:rPr>
          <w:sz w:val="28"/>
          <w:szCs w:val="28"/>
        </w:rPr>
        <w:t>«Буки».</w:t>
      </w:r>
    </w:p>
    <w:p w:rsidR="00E52111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Назовите эти буквы по порядку «аз»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«буки»</w:t>
      </w:r>
      <w:r>
        <w:rPr>
          <w:sz w:val="28"/>
          <w:szCs w:val="28"/>
        </w:rPr>
        <w:t>. Что вы услышали?</w:t>
      </w:r>
    </w:p>
    <w:p w:rsidR="00E52111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>Дети:</w:t>
      </w:r>
      <w:r w:rsidRPr="002F7AC3">
        <w:rPr>
          <w:sz w:val="28"/>
          <w:szCs w:val="28"/>
        </w:rPr>
        <w:t xml:space="preserve"> Азбука. 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Есть такая народная поговорка: «Сначал</w:t>
      </w:r>
      <w:r>
        <w:rPr>
          <w:sz w:val="28"/>
          <w:szCs w:val="28"/>
        </w:rPr>
        <w:t>а</w:t>
      </w:r>
      <w:r w:rsidRPr="002F7AC3">
        <w:rPr>
          <w:sz w:val="28"/>
          <w:szCs w:val="28"/>
        </w:rPr>
        <w:t xml:space="preserve"> «аз», «буки», а потом </w:t>
      </w:r>
      <w:r>
        <w:rPr>
          <w:sz w:val="28"/>
          <w:szCs w:val="28"/>
        </w:rPr>
        <w:t xml:space="preserve">- </w:t>
      </w:r>
      <w:r w:rsidRPr="002F7AC3">
        <w:rPr>
          <w:sz w:val="28"/>
          <w:szCs w:val="28"/>
        </w:rPr>
        <w:t>и науки».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это буква «веди», от слова ведать, знать.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это буква «глаголь», от слова глаголить, говорить.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это буква «добро», доброта - лучшая черта человека.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это буква «люди».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это буква «мыслята».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это буква «земля».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это буква «слово».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 xml:space="preserve">У каждой буквы было свое имя. При письме и чтении использовались только начальные буквы  из имени букв. </w:t>
      </w:r>
    </w:p>
    <w:p w:rsidR="00E52111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В старину не было учителей, вместо них в школе преподав</w:t>
      </w:r>
      <w:r w:rsidRPr="007B5FAC">
        <w:rPr>
          <w:sz w:val="28"/>
          <w:szCs w:val="28"/>
        </w:rPr>
        <w:t>али церковные служители - дьяконы. Иногда дьяконы пороли розгами</w:t>
      </w:r>
      <w:r w:rsidRPr="002F7AC3">
        <w:rPr>
          <w:sz w:val="28"/>
          <w:szCs w:val="28"/>
        </w:rPr>
        <w:t xml:space="preserve"> детей, которые плохо учились. В школу ходили только мальчики, девочек грамоте не обучали. А как они обучались,  вот  послушайте:</w:t>
      </w:r>
    </w:p>
    <w:tbl>
      <w:tblPr>
        <w:tblW w:w="0" w:type="auto"/>
        <w:tblLook w:val="01E0"/>
      </w:tblPr>
      <w:tblGrid>
        <w:gridCol w:w="5248"/>
        <w:gridCol w:w="236"/>
        <w:gridCol w:w="4937"/>
      </w:tblGrid>
      <w:tr w:rsidR="00E52111" w:rsidTr="00B17C4E">
        <w:tc>
          <w:tcPr>
            <w:tcW w:w="5328" w:type="dxa"/>
          </w:tcPr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 xml:space="preserve">В старину учились дети </w:t>
            </w:r>
            <w:r w:rsidRPr="00B17C4E">
              <w:rPr>
                <w:i/>
                <w:sz w:val="28"/>
                <w:szCs w:val="28"/>
              </w:rPr>
              <w:t>(8 слайд)</w:t>
            </w:r>
            <w:r w:rsidRPr="00B17C4E">
              <w:rPr>
                <w:sz w:val="28"/>
                <w:szCs w:val="28"/>
              </w:rPr>
              <w:t xml:space="preserve"> 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Их учил церковный дьяк.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 xml:space="preserve">Приходили на рассвете </w:t>
            </w:r>
            <w:r w:rsidRPr="00B17C4E">
              <w:rPr>
                <w:i/>
                <w:sz w:val="28"/>
                <w:szCs w:val="28"/>
              </w:rPr>
              <w:t>(9 слайд)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И твердили буквы так: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А да Б как «аз» и «буки»,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В как «веди», Г- «глаголь»,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И учитель для науки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По субботам всех порол.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Вот какой чудесной в начале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Наша грамота была.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 xml:space="preserve">Вот каким пером писали </w:t>
            </w:r>
            <w:r w:rsidRPr="00B17C4E">
              <w:rPr>
                <w:i/>
                <w:sz w:val="28"/>
                <w:szCs w:val="28"/>
              </w:rPr>
              <w:t>(10слайд)</w:t>
            </w:r>
          </w:p>
          <w:p w:rsidR="00E52111" w:rsidRPr="00B17C4E" w:rsidRDefault="00E52111" w:rsidP="00B17C4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Из гусиного крыла.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 xml:space="preserve">Этот нож не без причины   </w:t>
            </w:r>
            <w:r w:rsidRPr="00B17C4E">
              <w:rPr>
                <w:i/>
                <w:sz w:val="28"/>
                <w:szCs w:val="28"/>
              </w:rPr>
              <w:t>(10 слайд)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Называют «перочинным»,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Очиняли им перо, если не было остро.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 xml:space="preserve">Трудно грамота давалась </w:t>
            </w:r>
            <w:r w:rsidRPr="00B17C4E">
              <w:rPr>
                <w:i/>
                <w:sz w:val="28"/>
                <w:szCs w:val="28"/>
              </w:rPr>
              <w:t>(11 слайд)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Нашим предкам в старину,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 xml:space="preserve">А девицам полагалось </w:t>
            </w:r>
            <w:r w:rsidRPr="00B17C4E">
              <w:rPr>
                <w:i/>
                <w:sz w:val="28"/>
                <w:szCs w:val="28"/>
              </w:rPr>
              <w:t>(11слайд)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Не учиться ни чему.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Обучались лишь мальчишки</w:t>
            </w:r>
          </w:p>
          <w:p w:rsidR="00E52111" w:rsidRPr="00B17C4E" w:rsidRDefault="00E52111" w:rsidP="00B17C4E">
            <w:pPr>
              <w:jc w:val="both"/>
              <w:rPr>
                <w:i/>
                <w:sz w:val="28"/>
                <w:szCs w:val="28"/>
              </w:rPr>
            </w:pPr>
            <w:r w:rsidRPr="00B17C4E">
              <w:rPr>
                <w:i/>
                <w:sz w:val="28"/>
                <w:szCs w:val="28"/>
              </w:rPr>
              <w:t>(11 слайд).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Дьяк, с указкою в руке,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 xml:space="preserve">На распев читал им книжки 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На славянском языке.</w:t>
            </w:r>
          </w:p>
        </w:tc>
      </w:tr>
    </w:tbl>
    <w:p w:rsidR="00E52111" w:rsidRDefault="00E52111" w:rsidP="001807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Всего в славянском алфавите сорок четыре буквы. В старину бумаги было мало</w:t>
      </w:r>
      <w:r>
        <w:rPr>
          <w:sz w:val="28"/>
          <w:szCs w:val="28"/>
        </w:rPr>
        <w:t>,</w:t>
      </w:r>
      <w:r w:rsidRPr="002F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2F7AC3">
        <w:rPr>
          <w:sz w:val="28"/>
          <w:szCs w:val="28"/>
        </w:rPr>
        <w:t>она была очень дорогая.</w:t>
      </w:r>
      <w:r>
        <w:rPr>
          <w:sz w:val="28"/>
          <w:szCs w:val="28"/>
        </w:rPr>
        <w:t xml:space="preserve"> </w:t>
      </w:r>
      <w:r w:rsidRPr="002F7AC3">
        <w:rPr>
          <w:sz w:val="28"/>
          <w:szCs w:val="28"/>
        </w:rPr>
        <w:t>Как вы думаете, на чем раньше писали?</w:t>
      </w:r>
      <w:r w:rsidRPr="002F7AC3">
        <w:rPr>
          <w:i/>
          <w:sz w:val="28"/>
          <w:szCs w:val="28"/>
        </w:rPr>
        <w:t xml:space="preserve"> (ответы детей). </w:t>
      </w:r>
    </w:p>
    <w:p w:rsidR="00E52111" w:rsidRPr="002F7AC3" w:rsidRDefault="00E52111" w:rsidP="002F7AC3">
      <w:pPr>
        <w:ind w:firstLine="720"/>
        <w:jc w:val="both"/>
        <w:rPr>
          <w:b/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Правильно, на бересте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(12 слайд).</w:t>
      </w:r>
      <w:r w:rsidRPr="002F7AC3">
        <w:rPr>
          <w:b/>
          <w:sz w:val="28"/>
          <w:szCs w:val="28"/>
        </w:rPr>
        <w:t xml:space="preserve"> </w:t>
      </w:r>
      <w:r w:rsidRPr="002F7AC3">
        <w:rPr>
          <w:sz w:val="28"/>
          <w:szCs w:val="28"/>
        </w:rPr>
        <w:t>Бересту сначал</w:t>
      </w:r>
      <w:r>
        <w:rPr>
          <w:sz w:val="28"/>
          <w:szCs w:val="28"/>
        </w:rPr>
        <w:t>а</w:t>
      </w:r>
      <w:r w:rsidRPr="002F7AC3">
        <w:rPr>
          <w:sz w:val="28"/>
          <w:szCs w:val="28"/>
        </w:rPr>
        <w:t xml:space="preserve"> варили, чтобы она стала мягкой, обрезали со всех сторон, делали ровной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 xml:space="preserve">(12 слайд). </w:t>
      </w:r>
      <w:r w:rsidRPr="002F7AC3">
        <w:rPr>
          <w:sz w:val="28"/>
          <w:szCs w:val="28"/>
        </w:rPr>
        <w:t xml:space="preserve">Буквы на бересте царапали острыми металлическими палочками </w:t>
      </w:r>
      <w:r>
        <w:rPr>
          <w:sz w:val="28"/>
          <w:szCs w:val="28"/>
        </w:rPr>
        <w:t>и назывались они –</w:t>
      </w:r>
      <w:r w:rsidRPr="002F7AC3">
        <w:rPr>
          <w:sz w:val="28"/>
          <w:szCs w:val="28"/>
        </w:rPr>
        <w:t xml:space="preserve"> писало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(12 слайд).</w:t>
      </w:r>
      <w:r w:rsidRPr="002F7AC3">
        <w:rPr>
          <w:b/>
          <w:sz w:val="28"/>
          <w:szCs w:val="28"/>
        </w:rPr>
        <w:t xml:space="preserve"> </w:t>
      </w:r>
      <w:r w:rsidRPr="002F7AC3">
        <w:rPr>
          <w:sz w:val="28"/>
          <w:szCs w:val="28"/>
        </w:rPr>
        <w:t>Гораздо позже, когда появились чернила, люди стали писать гусиным пером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(12 слайд).</w:t>
      </w:r>
    </w:p>
    <w:p w:rsidR="00E52111" w:rsidRPr="002F7AC3" w:rsidRDefault="00E52111" w:rsidP="002F7AC3">
      <w:pPr>
        <w:ind w:firstLine="720"/>
        <w:jc w:val="both"/>
        <w:rPr>
          <w:b/>
          <w:sz w:val="28"/>
          <w:szCs w:val="28"/>
        </w:rPr>
      </w:pPr>
      <w:r w:rsidRPr="002F7AC3">
        <w:rPr>
          <w:sz w:val="28"/>
          <w:szCs w:val="28"/>
        </w:rPr>
        <w:t>Ребята давайте вспомним рассказ Льва Николаевича Толстого «Филиппок»</w:t>
      </w:r>
      <w:r>
        <w:rPr>
          <w:sz w:val="28"/>
          <w:szCs w:val="28"/>
        </w:rPr>
        <w:t xml:space="preserve"> </w:t>
      </w:r>
      <w:r w:rsidRPr="00816D57">
        <w:rPr>
          <w:b/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(13 слайд).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 xml:space="preserve">- О ком он? </w:t>
      </w:r>
      <w:r w:rsidRPr="002F7AC3">
        <w:rPr>
          <w:i/>
          <w:sz w:val="28"/>
          <w:szCs w:val="28"/>
        </w:rPr>
        <w:t xml:space="preserve"> (ответы детей).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 xml:space="preserve">- Чем вам понравился Филиппок? </w:t>
      </w:r>
      <w:r w:rsidRPr="002F7AC3">
        <w:rPr>
          <w:i/>
          <w:sz w:val="28"/>
          <w:szCs w:val="28"/>
        </w:rPr>
        <w:t>(ответы детей).</w:t>
      </w:r>
    </w:p>
    <w:p w:rsidR="00E52111" w:rsidRPr="00A35529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 xml:space="preserve">- Понравились ли вам учитель и ребята? Чем? </w:t>
      </w:r>
      <w:r w:rsidRPr="002F7AC3">
        <w:rPr>
          <w:i/>
          <w:sz w:val="28"/>
          <w:szCs w:val="28"/>
        </w:rPr>
        <w:t>(ответы детей)</w:t>
      </w:r>
      <w:r w:rsidRPr="00816D57">
        <w:rPr>
          <w:b/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(13 слайд).</w:t>
      </w:r>
      <w:r>
        <w:rPr>
          <w:b/>
          <w:sz w:val="28"/>
          <w:szCs w:val="28"/>
        </w:rPr>
        <w:t xml:space="preserve"> </w:t>
      </w:r>
      <w:r w:rsidRPr="002F7AC3">
        <w:rPr>
          <w:sz w:val="28"/>
          <w:szCs w:val="28"/>
        </w:rPr>
        <w:t>В старину было мало школ, и не все дети могли учиться, потому что до школы нужно было далеко идти</w:t>
      </w:r>
      <w:r w:rsidRPr="002F7AC3">
        <w:rPr>
          <w:b/>
          <w:sz w:val="28"/>
          <w:szCs w:val="28"/>
        </w:rPr>
        <w:t xml:space="preserve">. </w:t>
      </w:r>
      <w:r w:rsidRPr="002F7AC3">
        <w:rPr>
          <w:sz w:val="28"/>
          <w:szCs w:val="28"/>
        </w:rPr>
        <w:t>Не все дети имели теплую зимнюю одежду, да и по дому было у детей много работы. Грамотных людей очень уважали. Все дети, которым удавалось ходить в школу, учились с большим удовольствием и интересом. В теплую погоду дети устраивали около школы веселые игры</w:t>
      </w:r>
      <w:r>
        <w:rPr>
          <w:sz w:val="28"/>
          <w:szCs w:val="28"/>
        </w:rPr>
        <w:t xml:space="preserve">. Вы хотите </w:t>
      </w:r>
      <w:r w:rsidRPr="002F7AC3">
        <w:rPr>
          <w:sz w:val="28"/>
          <w:szCs w:val="28"/>
        </w:rPr>
        <w:t>в них поиграть</w:t>
      </w:r>
      <w:r w:rsidRPr="00372E39">
        <w:rPr>
          <w:sz w:val="28"/>
          <w:szCs w:val="28"/>
        </w:rPr>
        <w:t>?</w:t>
      </w:r>
      <w:r w:rsidRPr="002F7AC3"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(14 слайд с музыкой по щелчку).</w:t>
      </w:r>
    </w:p>
    <w:p w:rsidR="00E52111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 xml:space="preserve">Выходите, становитесь в хоровод </w:t>
      </w:r>
      <w:r w:rsidRPr="002F7AC3">
        <w:rPr>
          <w:i/>
          <w:sz w:val="28"/>
          <w:szCs w:val="28"/>
        </w:rPr>
        <w:t>(хороводная игра «Земелюшка</w:t>
      </w:r>
      <w:r>
        <w:rPr>
          <w:i/>
          <w:sz w:val="28"/>
          <w:szCs w:val="28"/>
        </w:rPr>
        <w:t>-</w:t>
      </w:r>
      <w:r w:rsidRPr="002F7AC3">
        <w:rPr>
          <w:i/>
          <w:sz w:val="28"/>
          <w:szCs w:val="28"/>
        </w:rPr>
        <w:t xml:space="preserve">чернозем»). </w:t>
      </w:r>
    </w:p>
    <w:p w:rsidR="00E52111" w:rsidRPr="00A35529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>Игра закончилась, пора учиться. А нам пора возвращаться в свое, настоящее, время. Снимайте русские народные костюмы</w:t>
      </w:r>
      <w:r>
        <w:rPr>
          <w:sz w:val="28"/>
          <w:szCs w:val="28"/>
        </w:rPr>
        <w:t>,</w:t>
      </w:r>
      <w:r w:rsidRPr="002F7A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- </w:t>
      </w:r>
      <w:r w:rsidRPr="002F7AC3">
        <w:rPr>
          <w:sz w:val="28"/>
          <w:szCs w:val="28"/>
        </w:rPr>
        <w:t>на машину времени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 xml:space="preserve">(15 слайд с музыкой и анимацией по щелчку).   </w:t>
      </w:r>
    </w:p>
    <w:p w:rsidR="00E52111" w:rsidRDefault="00E52111" w:rsidP="002F7AC3">
      <w:pPr>
        <w:ind w:firstLine="720"/>
        <w:jc w:val="both"/>
        <w:rPr>
          <w:sz w:val="28"/>
          <w:szCs w:val="28"/>
        </w:rPr>
      </w:pPr>
      <w:r w:rsidRPr="00372E39">
        <w:rPr>
          <w:b/>
          <w:sz w:val="28"/>
          <w:szCs w:val="28"/>
        </w:rPr>
        <w:t>Все хором</w:t>
      </w:r>
      <w:r>
        <w:rPr>
          <w:sz w:val="28"/>
          <w:szCs w:val="28"/>
        </w:rPr>
        <w:t xml:space="preserve">: </w:t>
      </w:r>
      <w:r w:rsidRPr="002F7AC3">
        <w:rPr>
          <w:sz w:val="28"/>
          <w:szCs w:val="28"/>
        </w:rPr>
        <w:t>Раз, два, три повернись</w:t>
      </w:r>
      <w:r>
        <w:rPr>
          <w:sz w:val="28"/>
          <w:szCs w:val="28"/>
        </w:rPr>
        <w:t xml:space="preserve"> –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AC3">
        <w:rPr>
          <w:sz w:val="28"/>
          <w:szCs w:val="28"/>
        </w:rPr>
        <w:t>В настоящее вернись</w:t>
      </w:r>
      <w:r>
        <w:rPr>
          <w:sz w:val="28"/>
          <w:szCs w:val="28"/>
        </w:rPr>
        <w:t>!</w:t>
      </w:r>
    </w:p>
    <w:p w:rsidR="00E52111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b/>
          <w:sz w:val="28"/>
          <w:szCs w:val="28"/>
        </w:rPr>
        <w:t xml:space="preserve">Педагог: </w:t>
      </w:r>
      <w:r w:rsidRPr="002F7AC3">
        <w:rPr>
          <w:sz w:val="28"/>
          <w:szCs w:val="28"/>
        </w:rPr>
        <w:t>Вам понравилось путешествие в прошлое?</w:t>
      </w:r>
      <w:r w:rsidRPr="002F7AC3">
        <w:rPr>
          <w:i/>
          <w:sz w:val="28"/>
          <w:szCs w:val="28"/>
        </w:rPr>
        <w:t xml:space="preserve"> (ответы детей).</w:t>
      </w:r>
    </w:p>
    <w:p w:rsidR="00E52111" w:rsidRPr="00A35529" w:rsidRDefault="00E52111" w:rsidP="00A35529">
      <w:pPr>
        <w:ind w:firstLine="851"/>
        <w:jc w:val="both"/>
        <w:rPr>
          <w:i/>
          <w:sz w:val="28"/>
          <w:szCs w:val="28"/>
        </w:rPr>
      </w:pPr>
      <w:r w:rsidRPr="002F7AC3">
        <w:rPr>
          <w:i/>
          <w:sz w:val="28"/>
          <w:szCs w:val="28"/>
        </w:rPr>
        <w:t xml:space="preserve"> </w:t>
      </w:r>
      <w:r w:rsidRPr="002F7AC3">
        <w:rPr>
          <w:sz w:val="28"/>
          <w:szCs w:val="28"/>
        </w:rPr>
        <w:t xml:space="preserve">Ребята, я взяла из прошлого бересту. Давайте мы с вами украсим ее нашими буквами. </w:t>
      </w:r>
      <w:r>
        <w:rPr>
          <w:sz w:val="28"/>
          <w:szCs w:val="28"/>
        </w:rPr>
        <w:t>П</w:t>
      </w:r>
      <w:r w:rsidRPr="002F7AC3">
        <w:rPr>
          <w:sz w:val="28"/>
          <w:szCs w:val="28"/>
        </w:rPr>
        <w:t>редлагаю вам выбрать по одной нарисованной на бумаге букве, вырезать ее, украсить рисунком, сложить из полученных букв слова и наклеить на бересту</w:t>
      </w:r>
      <w:r>
        <w:rPr>
          <w:sz w:val="28"/>
          <w:szCs w:val="28"/>
        </w:rPr>
        <w:t xml:space="preserve"> </w:t>
      </w:r>
      <w:r w:rsidRPr="00A35529">
        <w:rPr>
          <w:i/>
          <w:sz w:val="28"/>
          <w:szCs w:val="28"/>
        </w:rPr>
        <w:t>(16 слайд с музыкой по щелчку).</w:t>
      </w:r>
    </w:p>
    <w:p w:rsidR="00E52111" w:rsidRPr="002F7AC3" w:rsidRDefault="00E52111" w:rsidP="002F7AC3">
      <w:pPr>
        <w:ind w:firstLine="720"/>
        <w:jc w:val="both"/>
        <w:rPr>
          <w:b/>
          <w:sz w:val="28"/>
          <w:szCs w:val="28"/>
        </w:rPr>
      </w:pPr>
    </w:p>
    <w:p w:rsidR="00E52111" w:rsidRDefault="00E52111" w:rsidP="00180710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Во время работы детей</w:t>
      </w:r>
      <w:r>
        <w:rPr>
          <w:sz w:val="28"/>
          <w:szCs w:val="28"/>
        </w:rPr>
        <w:t xml:space="preserve"> педагог</w:t>
      </w:r>
      <w:r w:rsidRPr="002F7AC3">
        <w:rPr>
          <w:sz w:val="28"/>
          <w:szCs w:val="28"/>
        </w:rPr>
        <w:t xml:space="preserve"> чита</w:t>
      </w:r>
      <w:r>
        <w:rPr>
          <w:sz w:val="28"/>
          <w:szCs w:val="28"/>
        </w:rPr>
        <w:t>ет стихотворение:</w:t>
      </w:r>
    </w:p>
    <w:tbl>
      <w:tblPr>
        <w:tblW w:w="0" w:type="auto"/>
        <w:tblLook w:val="01E0"/>
      </w:tblPr>
      <w:tblGrid>
        <w:gridCol w:w="4722"/>
        <w:gridCol w:w="710"/>
        <w:gridCol w:w="4989"/>
      </w:tblGrid>
      <w:tr w:rsidR="00E52111" w:rsidTr="00B17C4E">
        <w:tc>
          <w:tcPr>
            <w:tcW w:w="4722" w:type="dxa"/>
          </w:tcPr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Буква к букве – будет слово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Слово к слову – речь готова.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И напевна, и стройна,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Музыкой звучит она.</w:t>
            </w:r>
          </w:p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52111" w:rsidRPr="00B17C4E" w:rsidRDefault="00E52111" w:rsidP="00B17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Так восславим буквы эти!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Пусть они приходят к детям,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И пусть будет знаменит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  <w:r w:rsidRPr="00B17C4E">
              <w:rPr>
                <w:sz w:val="28"/>
                <w:szCs w:val="28"/>
              </w:rPr>
              <w:t>Наш славянский алфавит!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B17C4E">
              <w:rPr>
                <w:i/>
                <w:sz w:val="28"/>
                <w:szCs w:val="28"/>
              </w:rPr>
              <w:t>(17 слайд).</w:t>
            </w:r>
          </w:p>
          <w:p w:rsidR="00E52111" w:rsidRPr="00B17C4E" w:rsidRDefault="00E52111" w:rsidP="00B17C4E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>Дети составляют из букв слова, читают их.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b/>
          <w:sz w:val="28"/>
          <w:szCs w:val="28"/>
        </w:rPr>
        <w:t>Итог:</w:t>
      </w:r>
      <w:r w:rsidRPr="002F7AC3">
        <w:rPr>
          <w:sz w:val="28"/>
          <w:szCs w:val="28"/>
        </w:rPr>
        <w:t xml:space="preserve"> Как замечательно, что есть буквы, что мы можем их написать и прочесть. 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>- Благодаря кому появилась азбука?</w:t>
      </w:r>
      <w:r w:rsidRPr="002F7AC3">
        <w:rPr>
          <w:i/>
          <w:sz w:val="28"/>
          <w:szCs w:val="28"/>
        </w:rPr>
        <w:t xml:space="preserve"> (ответы детей). 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 xml:space="preserve">- Как она называлась? </w:t>
      </w:r>
      <w:r w:rsidRPr="002F7AC3">
        <w:rPr>
          <w:i/>
          <w:sz w:val="28"/>
          <w:szCs w:val="28"/>
        </w:rPr>
        <w:t xml:space="preserve">(ответы детей). </w:t>
      </w:r>
    </w:p>
    <w:p w:rsidR="00E52111" w:rsidRPr="002F7AC3" w:rsidRDefault="00E52111" w:rsidP="002F7AC3">
      <w:pPr>
        <w:ind w:firstLine="720"/>
        <w:jc w:val="both"/>
        <w:rPr>
          <w:i/>
          <w:sz w:val="28"/>
          <w:szCs w:val="28"/>
        </w:rPr>
      </w:pPr>
      <w:r w:rsidRPr="002F7AC3">
        <w:rPr>
          <w:sz w:val="28"/>
          <w:szCs w:val="28"/>
        </w:rPr>
        <w:t xml:space="preserve">- На чем писали в старину? </w:t>
      </w:r>
      <w:r w:rsidRPr="002F7AC3">
        <w:rPr>
          <w:i/>
          <w:sz w:val="28"/>
          <w:szCs w:val="28"/>
        </w:rPr>
        <w:t>(ответы детей).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  <w:r w:rsidRPr="002F7AC3">
        <w:rPr>
          <w:sz w:val="28"/>
          <w:szCs w:val="28"/>
        </w:rPr>
        <w:t xml:space="preserve">Наше Отечество, наша Родина – матушка Россия. Отечеством мы зовем Россию потому, что в ней жили испокон веков отцы и деды наши. Много есть на свете и кроме России других хороших государств и земель, но одна у человека родная мать – одна у него и Родина. </w:t>
      </w:r>
      <w:r>
        <w:rPr>
          <w:sz w:val="28"/>
          <w:szCs w:val="28"/>
        </w:rPr>
        <w:t>Наше путешествие закончилось, надеюсь оно получилось для вас поучительным и интересным.</w:t>
      </w:r>
    </w:p>
    <w:p w:rsidR="00E52111" w:rsidRPr="002F7AC3" w:rsidRDefault="00E52111" w:rsidP="002F7AC3">
      <w:pPr>
        <w:ind w:firstLine="720"/>
        <w:jc w:val="both"/>
        <w:rPr>
          <w:sz w:val="28"/>
          <w:szCs w:val="28"/>
        </w:rPr>
      </w:pPr>
    </w:p>
    <w:sectPr w:rsidR="00E52111" w:rsidRPr="002F7AC3" w:rsidSect="00816D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11" w:rsidRDefault="00E52111" w:rsidP="002136A5">
      <w:r>
        <w:separator/>
      </w:r>
    </w:p>
  </w:endnote>
  <w:endnote w:type="continuationSeparator" w:id="1">
    <w:p w:rsidR="00E52111" w:rsidRDefault="00E52111" w:rsidP="0021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11" w:rsidRDefault="00E52111" w:rsidP="002136A5">
      <w:r>
        <w:separator/>
      </w:r>
    </w:p>
  </w:footnote>
  <w:footnote w:type="continuationSeparator" w:id="1">
    <w:p w:rsidR="00E52111" w:rsidRDefault="00E52111" w:rsidP="00213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2F968"/>
    <w:lvl w:ilvl="0">
      <w:numFmt w:val="bullet"/>
      <w:lvlText w:val="*"/>
      <w:lvlJc w:val="left"/>
    </w:lvl>
  </w:abstractNum>
  <w:abstractNum w:abstractNumId="1">
    <w:nsid w:val="13A66D08"/>
    <w:multiLevelType w:val="hybridMultilevel"/>
    <w:tmpl w:val="374CD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7208B8"/>
    <w:multiLevelType w:val="hybridMultilevel"/>
    <w:tmpl w:val="262E03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89508E"/>
    <w:multiLevelType w:val="hybridMultilevel"/>
    <w:tmpl w:val="38D6BA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E950EA"/>
    <w:multiLevelType w:val="hybridMultilevel"/>
    <w:tmpl w:val="F2648B60"/>
    <w:lvl w:ilvl="0" w:tplc="741A6B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29E"/>
    <w:rsid w:val="0001059F"/>
    <w:rsid w:val="00020F84"/>
    <w:rsid w:val="00133FEE"/>
    <w:rsid w:val="0017082C"/>
    <w:rsid w:val="00174E41"/>
    <w:rsid w:val="00180710"/>
    <w:rsid w:val="001817F5"/>
    <w:rsid w:val="002136A5"/>
    <w:rsid w:val="0024120E"/>
    <w:rsid w:val="002422E4"/>
    <w:rsid w:val="002F7AC3"/>
    <w:rsid w:val="003005EE"/>
    <w:rsid w:val="00306145"/>
    <w:rsid w:val="00345C19"/>
    <w:rsid w:val="00360DFC"/>
    <w:rsid w:val="00363BE1"/>
    <w:rsid w:val="00372E39"/>
    <w:rsid w:val="003E64D9"/>
    <w:rsid w:val="00430A1D"/>
    <w:rsid w:val="004332CB"/>
    <w:rsid w:val="00496E62"/>
    <w:rsid w:val="004B27E8"/>
    <w:rsid w:val="004D0C50"/>
    <w:rsid w:val="005B7D1C"/>
    <w:rsid w:val="005C33AD"/>
    <w:rsid w:val="0069612F"/>
    <w:rsid w:val="006A4468"/>
    <w:rsid w:val="006F5B50"/>
    <w:rsid w:val="00755827"/>
    <w:rsid w:val="007B5FAC"/>
    <w:rsid w:val="007D0B61"/>
    <w:rsid w:val="00816D57"/>
    <w:rsid w:val="00836BFE"/>
    <w:rsid w:val="008971B2"/>
    <w:rsid w:val="008C0011"/>
    <w:rsid w:val="00994418"/>
    <w:rsid w:val="00A35529"/>
    <w:rsid w:val="00AF0493"/>
    <w:rsid w:val="00B17C4E"/>
    <w:rsid w:val="00B403B3"/>
    <w:rsid w:val="00B44738"/>
    <w:rsid w:val="00BA1D6D"/>
    <w:rsid w:val="00BD329E"/>
    <w:rsid w:val="00BE4F3A"/>
    <w:rsid w:val="00C23D67"/>
    <w:rsid w:val="00C26870"/>
    <w:rsid w:val="00C77D3E"/>
    <w:rsid w:val="00C86325"/>
    <w:rsid w:val="00CC7A0E"/>
    <w:rsid w:val="00CF62AB"/>
    <w:rsid w:val="00D52F8F"/>
    <w:rsid w:val="00D6639C"/>
    <w:rsid w:val="00DF2566"/>
    <w:rsid w:val="00E422C6"/>
    <w:rsid w:val="00E52111"/>
    <w:rsid w:val="00E8009A"/>
    <w:rsid w:val="00E908E1"/>
    <w:rsid w:val="00F00E1C"/>
    <w:rsid w:val="00F24113"/>
    <w:rsid w:val="00F8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3AD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2136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6A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136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6A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C8632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5</Pages>
  <Words>1217</Words>
  <Characters>6941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</dc:creator>
  <cp:keywords/>
  <dc:description/>
  <cp:lastModifiedBy>MB</cp:lastModifiedBy>
  <cp:revision>13</cp:revision>
  <cp:lastPrinted>2015-10-05T16:10:00Z</cp:lastPrinted>
  <dcterms:created xsi:type="dcterms:W3CDTF">2012-12-02T12:38:00Z</dcterms:created>
  <dcterms:modified xsi:type="dcterms:W3CDTF">2015-10-09T06:19:00Z</dcterms:modified>
</cp:coreProperties>
</file>