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4F" w:rsidRDefault="005A294F" w:rsidP="00005DF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73A9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Художественно-эстетическое развитие</w:t>
      </w:r>
    </w:p>
    <w:p w:rsidR="005A294F" w:rsidRPr="00B73A96" w:rsidRDefault="005A294F" w:rsidP="00005DF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5A294F" w:rsidRPr="00B73A96" w:rsidRDefault="005A294F" w:rsidP="00005DF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5A294F" w:rsidRDefault="005A294F" w:rsidP="00005DF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73A9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Подготовила и провела:</w:t>
      </w:r>
    </w:p>
    <w:p w:rsidR="005A294F" w:rsidRDefault="005A294F" w:rsidP="00005DF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73A9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Работина Наталья Владимировна</w:t>
      </w:r>
    </w:p>
    <w:p w:rsidR="005A294F" w:rsidRPr="00B73A96" w:rsidRDefault="005A294F" w:rsidP="00B73A9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Музыкальный руководитель</w:t>
      </w:r>
    </w:p>
    <w:p w:rsidR="005A294F" w:rsidRPr="00B73A96" w:rsidRDefault="005A294F" w:rsidP="00005DF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5A294F" w:rsidRPr="00B73A96" w:rsidRDefault="005A294F" w:rsidP="00B73A9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73A9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МБДОУ «Золотая рыбка»</w:t>
      </w:r>
    </w:p>
    <w:p w:rsidR="005A294F" w:rsidRDefault="005A294F" w:rsidP="00005DF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73A9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г.Ноябрьск, ЯНАО</w:t>
      </w:r>
    </w:p>
    <w:p w:rsidR="005A294F" w:rsidRDefault="005A294F" w:rsidP="00005DF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5A294F" w:rsidRDefault="005A294F" w:rsidP="00005DF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5A294F" w:rsidRPr="00B73A96" w:rsidRDefault="005A294F" w:rsidP="00B73A9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73A9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Сценарий  развлечения «В здоровом теле – здоровый дух»</w:t>
      </w:r>
    </w:p>
    <w:p w:rsidR="005A294F" w:rsidRPr="00B73A96" w:rsidRDefault="005A294F" w:rsidP="00B73A9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73A9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(для детей разновозрастной группы)</w:t>
      </w:r>
    </w:p>
    <w:p w:rsidR="005A294F" w:rsidRPr="00005DFE" w:rsidRDefault="005A294F" w:rsidP="00005DF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5A294F" w:rsidRPr="00005DFE" w:rsidRDefault="005A294F" w:rsidP="00005DFE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05DFE"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  <w:t>Цель:</w:t>
      </w:r>
      <w:r w:rsidRPr="00005DF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</w:t>
      </w:r>
      <w:r w:rsidRPr="00005D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развивать у ребенка интерес к спорту, физическим упражнениям,      </w:t>
      </w:r>
    </w:p>
    <w:p w:rsidR="005A294F" w:rsidRDefault="005A294F" w:rsidP="00005DFE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005D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здоровому питанию, формировать мотивацию здорового образа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5A294F" w:rsidRDefault="005A294F" w:rsidP="00005DFE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005D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жизни.</w:t>
      </w:r>
    </w:p>
    <w:p w:rsidR="005A294F" w:rsidRDefault="005A294F" w:rsidP="00005DFE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Ход мероприятия:</w:t>
      </w:r>
    </w:p>
    <w:p w:rsidR="005A294F" w:rsidRPr="00005DFE" w:rsidRDefault="005A294F" w:rsidP="00005DFE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A294F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3136">
        <w:rPr>
          <w:rFonts w:ascii="Times New Roman" w:hAnsi="Times New Roman"/>
          <w:sz w:val="28"/>
          <w:szCs w:val="28"/>
          <w:lang w:eastAsia="ru-RU"/>
        </w:rPr>
        <w:t>Вед</w:t>
      </w:r>
      <w:r>
        <w:rPr>
          <w:rFonts w:ascii="Times New Roman" w:hAnsi="Times New Roman"/>
          <w:sz w:val="28"/>
          <w:szCs w:val="28"/>
          <w:lang w:eastAsia="ru-RU"/>
        </w:rPr>
        <w:t>ущий</w:t>
      </w:r>
      <w:r w:rsidRPr="00A53136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3136">
        <w:rPr>
          <w:rFonts w:ascii="Times New Roman" w:hAnsi="Times New Roman"/>
          <w:sz w:val="28"/>
          <w:szCs w:val="28"/>
          <w:lang w:eastAsia="ru-RU"/>
        </w:rPr>
        <w:t>Здравствуйте, ребята! Сегод</w:t>
      </w:r>
      <w:r>
        <w:rPr>
          <w:rFonts w:ascii="Times New Roman" w:hAnsi="Times New Roman"/>
          <w:sz w:val="28"/>
          <w:szCs w:val="28"/>
          <w:lang w:eastAsia="ru-RU"/>
        </w:rPr>
        <w:t>ня в нашем саду -</w:t>
      </w:r>
      <w:r w:rsidRPr="00A5313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5A294F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A53136">
        <w:rPr>
          <w:rFonts w:ascii="Times New Roman" w:hAnsi="Times New Roman"/>
          <w:sz w:val="28"/>
          <w:szCs w:val="28"/>
          <w:lang w:eastAsia="ru-RU"/>
        </w:rPr>
        <w:t>«День здоровья» и мы узнаем, что нужно делать для того,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бы    </w:t>
      </w:r>
    </w:p>
    <w:p w:rsidR="005A294F" w:rsidRPr="00A53136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быть здоровыми и сильными. И</w:t>
      </w:r>
      <w:r w:rsidRPr="00A53136">
        <w:rPr>
          <w:rFonts w:ascii="Times New Roman" w:hAnsi="Times New Roman"/>
          <w:sz w:val="28"/>
          <w:szCs w:val="28"/>
          <w:lang w:eastAsia="ru-RU"/>
        </w:rPr>
        <w:t>так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53136">
        <w:rPr>
          <w:rFonts w:ascii="Times New Roman" w:hAnsi="Times New Roman"/>
          <w:sz w:val="28"/>
          <w:szCs w:val="28"/>
          <w:lang w:eastAsia="ru-RU"/>
        </w:rPr>
        <w:t xml:space="preserve"> мы начинаем. </w:t>
      </w:r>
    </w:p>
    <w:p w:rsidR="005A294F" w:rsidRPr="00A53136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3136">
        <w:rPr>
          <w:rFonts w:ascii="Times New Roman" w:hAnsi="Times New Roman"/>
          <w:sz w:val="28"/>
          <w:szCs w:val="28"/>
          <w:lang w:eastAsia="ru-RU"/>
        </w:rPr>
        <w:t xml:space="preserve">1 реб: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3136">
        <w:rPr>
          <w:rFonts w:ascii="Times New Roman" w:hAnsi="Times New Roman"/>
          <w:sz w:val="28"/>
          <w:szCs w:val="28"/>
          <w:lang w:eastAsia="ru-RU"/>
        </w:rPr>
        <w:t xml:space="preserve"> Кто из вас, ребята, знает, что закалка помогает? </w:t>
      </w:r>
    </w:p>
    <w:p w:rsidR="005A294F" w:rsidRPr="00A53136" w:rsidRDefault="005A294F" w:rsidP="00AD22A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53136">
        <w:rPr>
          <w:rFonts w:ascii="Times New Roman" w:hAnsi="Times New Roman"/>
          <w:sz w:val="28"/>
          <w:szCs w:val="28"/>
          <w:lang w:eastAsia="ru-RU"/>
        </w:rPr>
        <w:t xml:space="preserve">И полезны нам всегда 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A53136">
        <w:rPr>
          <w:rFonts w:ascii="Times New Roman" w:hAnsi="Times New Roman"/>
          <w:sz w:val="28"/>
          <w:szCs w:val="28"/>
          <w:lang w:eastAsia="ru-RU"/>
        </w:rPr>
        <w:t xml:space="preserve">солнце, воздух и вода! </w:t>
      </w:r>
    </w:p>
    <w:p w:rsidR="005A294F" w:rsidRPr="00A53136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3136">
        <w:rPr>
          <w:rFonts w:ascii="Times New Roman" w:hAnsi="Times New Roman"/>
          <w:sz w:val="28"/>
          <w:szCs w:val="28"/>
          <w:lang w:eastAsia="ru-RU"/>
        </w:rPr>
        <w:t xml:space="preserve">2 реб: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3136">
        <w:rPr>
          <w:rFonts w:ascii="Times New Roman" w:hAnsi="Times New Roman"/>
          <w:sz w:val="28"/>
          <w:szCs w:val="28"/>
          <w:lang w:eastAsia="ru-RU"/>
        </w:rPr>
        <w:t xml:space="preserve">Чтоб расти нам сильными, ловкими и смелыми, </w:t>
      </w:r>
    </w:p>
    <w:p w:rsidR="005A294F" w:rsidRPr="00A53136" w:rsidRDefault="005A294F" w:rsidP="00AD22A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53136">
        <w:rPr>
          <w:rFonts w:ascii="Times New Roman" w:hAnsi="Times New Roman"/>
          <w:sz w:val="28"/>
          <w:szCs w:val="28"/>
          <w:lang w:eastAsia="ru-RU"/>
        </w:rPr>
        <w:t xml:space="preserve">Ежедневно по утрам мы зарядку делаем! </w:t>
      </w:r>
    </w:p>
    <w:p w:rsidR="005A294F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3136">
        <w:rPr>
          <w:rFonts w:ascii="Times New Roman" w:hAnsi="Times New Roman"/>
          <w:sz w:val="28"/>
          <w:szCs w:val="28"/>
          <w:lang w:eastAsia="ru-RU"/>
        </w:rPr>
        <w:t>Вед</w:t>
      </w:r>
      <w:r>
        <w:rPr>
          <w:rFonts w:ascii="Times New Roman" w:hAnsi="Times New Roman"/>
          <w:sz w:val="28"/>
          <w:szCs w:val="28"/>
          <w:lang w:eastAsia="ru-RU"/>
        </w:rPr>
        <w:t xml:space="preserve">ущий: </w:t>
      </w:r>
      <w:r w:rsidRPr="00A53136">
        <w:rPr>
          <w:rFonts w:ascii="Times New Roman" w:hAnsi="Times New Roman"/>
          <w:sz w:val="28"/>
          <w:szCs w:val="28"/>
          <w:lang w:eastAsia="ru-RU"/>
        </w:rPr>
        <w:t xml:space="preserve">  Ребята, чтобы быть здоровыми, я предлагаю вам сделать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5A294F" w:rsidRPr="00A53136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A53136">
        <w:rPr>
          <w:rFonts w:ascii="Times New Roman" w:hAnsi="Times New Roman"/>
          <w:sz w:val="28"/>
          <w:szCs w:val="28"/>
          <w:lang w:eastAsia="ru-RU"/>
        </w:rPr>
        <w:t xml:space="preserve">маленькую разминку! </w:t>
      </w:r>
    </w:p>
    <w:p w:rsidR="005A294F" w:rsidRPr="00A53136" w:rsidRDefault="005A294F" w:rsidP="00AD22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53136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A53136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Проводится  «ФИЗКУЛЬТМИНУТКА»</w:t>
      </w:r>
    </w:p>
    <w:p w:rsidR="005A294F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3136">
        <w:rPr>
          <w:rFonts w:ascii="Times New Roman" w:hAnsi="Times New Roman"/>
          <w:sz w:val="28"/>
          <w:szCs w:val="28"/>
          <w:lang w:eastAsia="ru-RU"/>
        </w:rPr>
        <w:t xml:space="preserve">Вед:   Все старались от души, вы ребята молодцы! </w:t>
      </w:r>
    </w:p>
    <w:p w:rsidR="005A294F" w:rsidRPr="005760C6" w:rsidRDefault="005A294F" w:rsidP="00AD22A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760C6">
        <w:rPr>
          <w:rFonts w:ascii="Times New Roman" w:hAnsi="Times New Roman"/>
          <w:b/>
          <w:i/>
          <w:sz w:val="28"/>
          <w:szCs w:val="28"/>
          <w:lang w:eastAsia="ru-RU"/>
        </w:rPr>
        <w:t>Стук в дверь.</w:t>
      </w:r>
    </w:p>
    <w:p w:rsidR="005A294F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Вед:   Ой, ребята, кажется, к нам кто-то идёт!</w:t>
      </w:r>
    </w:p>
    <w:p w:rsidR="005A294F" w:rsidRPr="005760C6" w:rsidRDefault="005A294F" w:rsidP="00AD22A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Под музыку входит Доктор Айболит.</w:t>
      </w:r>
    </w:p>
    <w:p w:rsidR="005A294F" w:rsidRPr="00A53136" w:rsidRDefault="005A294F" w:rsidP="00AD22A8">
      <w:pPr>
        <w:pStyle w:val="c0"/>
        <w:spacing w:before="0" w:beforeAutospacing="0" w:after="0" w:afterAutospacing="0"/>
        <w:rPr>
          <w:sz w:val="28"/>
          <w:szCs w:val="28"/>
        </w:rPr>
      </w:pPr>
      <w:r w:rsidRPr="00A53136">
        <w:rPr>
          <w:rStyle w:val="c1"/>
          <w:sz w:val="28"/>
          <w:szCs w:val="28"/>
        </w:rPr>
        <w:t>Айболит</w:t>
      </w:r>
      <w:r w:rsidRPr="00A53136">
        <w:rPr>
          <w:sz w:val="28"/>
          <w:szCs w:val="28"/>
        </w:rPr>
        <w:t>:         Здравствуйте, дети и взрослые!</w:t>
      </w:r>
    </w:p>
    <w:p w:rsidR="005A294F" w:rsidRPr="00A53136" w:rsidRDefault="005A294F" w:rsidP="00AD22A8">
      <w:pPr>
        <w:pStyle w:val="c0"/>
        <w:spacing w:before="0" w:beforeAutospacing="0" w:after="0" w:afterAutospacing="0"/>
        <w:rPr>
          <w:sz w:val="28"/>
          <w:szCs w:val="28"/>
        </w:rPr>
      </w:pPr>
      <w:r w:rsidRPr="00A53136">
        <w:rPr>
          <w:sz w:val="28"/>
          <w:szCs w:val="28"/>
        </w:rPr>
        <w:t>              </w:t>
      </w:r>
      <w:r w:rsidRPr="00A53136">
        <w:rPr>
          <w:sz w:val="28"/>
          <w:szCs w:val="28"/>
        </w:rPr>
        <w:tab/>
        <w:t>  </w:t>
      </w:r>
      <w:r>
        <w:rPr>
          <w:sz w:val="28"/>
          <w:szCs w:val="28"/>
        </w:rPr>
        <w:t xml:space="preserve">   </w:t>
      </w:r>
      <w:r w:rsidRPr="00A53136">
        <w:rPr>
          <w:sz w:val="28"/>
          <w:szCs w:val="28"/>
        </w:rPr>
        <w:t>Я – тот самый Айболит,</w:t>
      </w:r>
    </w:p>
    <w:p w:rsidR="005A294F" w:rsidRPr="00A53136" w:rsidRDefault="005A294F" w:rsidP="00AD22A8">
      <w:pPr>
        <w:pStyle w:val="c0"/>
        <w:spacing w:before="0" w:beforeAutospacing="0" w:after="0" w:afterAutospacing="0"/>
        <w:rPr>
          <w:sz w:val="28"/>
          <w:szCs w:val="28"/>
        </w:rPr>
      </w:pPr>
      <w:r w:rsidRPr="00A53136">
        <w:rPr>
          <w:sz w:val="28"/>
          <w:szCs w:val="28"/>
        </w:rPr>
        <w:t>             </w:t>
      </w:r>
      <w:r w:rsidRPr="00A53136">
        <w:rPr>
          <w:sz w:val="28"/>
          <w:szCs w:val="28"/>
        </w:rPr>
        <w:tab/>
        <w:t>  </w:t>
      </w:r>
      <w:r>
        <w:rPr>
          <w:sz w:val="28"/>
          <w:szCs w:val="28"/>
        </w:rPr>
        <w:t xml:space="preserve">  </w:t>
      </w:r>
      <w:r w:rsidRPr="00A53136">
        <w:rPr>
          <w:sz w:val="28"/>
          <w:szCs w:val="28"/>
        </w:rPr>
        <w:t> Что всех излечит, исцелит.</w:t>
      </w:r>
    </w:p>
    <w:p w:rsidR="005A294F" w:rsidRPr="00A53136" w:rsidRDefault="005A294F" w:rsidP="00AD22A8">
      <w:pPr>
        <w:pStyle w:val="c0"/>
        <w:spacing w:before="0" w:beforeAutospacing="0" w:after="0" w:afterAutospacing="0"/>
        <w:rPr>
          <w:sz w:val="28"/>
          <w:szCs w:val="28"/>
        </w:rPr>
      </w:pPr>
      <w:r w:rsidRPr="00A53136">
        <w:rPr>
          <w:sz w:val="28"/>
          <w:szCs w:val="28"/>
        </w:rPr>
        <w:t>             </w:t>
      </w:r>
      <w:r w:rsidRPr="00A53136">
        <w:rPr>
          <w:sz w:val="28"/>
          <w:szCs w:val="28"/>
        </w:rPr>
        <w:tab/>
        <w:t xml:space="preserve">  </w:t>
      </w:r>
      <w:r>
        <w:rPr>
          <w:sz w:val="28"/>
          <w:szCs w:val="28"/>
        </w:rPr>
        <w:t xml:space="preserve">  </w:t>
      </w:r>
      <w:r w:rsidRPr="00A53136">
        <w:rPr>
          <w:sz w:val="28"/>
          <w:szCs w:val="28"/>
        </w:rPr>
        <w:t xml:space="preserve"> Но к вам приехал не за тем, </w:t>
      </w:r>
    </w:p>
    <w:p w:rsidR="005A294F" w:rsidRPr="00A53136" w:rsidRDefault="005A294F" w:rsidP="00AD22A8">
      <w:pPr>
        <w:pStyle w:val="c0"/>
        <w:spacing w:before="0" w:beforeAutospacing="0" w:after="0" w:afterAutospacing="0"/>
        <w:rPr>
          <w:sz w:val="28"/>
          <w:szCs w:val="28"/>
        </w:rPr>
      </w:pPr>
      <w:r w:rsidRPr="00A53136">
        <w:rPr>
          <w:sz w:val="28"/>
          <w:szCs w:val="28"/>
        </w:rPr>
        <w:t>            </w:t>
      </w:r>
      <w:r w:rsidRPr="00A53136">
        <w:rPr>
          <w:sz w:val="28"/>
          <w:szCs w:val="28"/>
        </w:rPr>
        <w:tab/>
        <w:t>  </w:t>
      </w:r>
      <w:r>
        <w:rPr>
          <w:sz w:val="28"/>
          <w:szCs w:val="28"/>
        </w:rPr>
        <w:t xml:space="preserve">  </w:t>
      </w:r>
      <w:r w:rsidRPr="00A53136">
        <w:rPr>
          <w:sz w:val="28"/>
          <w:szCs w:val="28"/>
        </w:rPr>
        <w:t> Чтоб ставить градусники всем.</w:t>
      </w:r>
    </w:p>
    <w:p w:rsidR="005A294F" w:rsidRPr="00A53136" w:rsidRDefault="005A294F" w:rsidP="00AD22A8">
      <w:pPr>
        <w:pStyle w:val="c0"/>
        <w:spacing w:before="0" w:beforeAutospacing="0" w:after="0" w:afterAutospacing="0"/>
        <w:rPr>
          <w:sz w:val="28"/>
          <w:szCs w:val="28"/>
        </w:rPr>
      </w:pPr>
      <w:r w:rsidRPr="00A53136">
        <w:rPr>
          <w:sz w:val="28"/>
          <w:szCs w:val="28"/>
        </w:rPr>
        <w:t>                </w:t>
      </w:r>
      <w:r w:rsidRPr="00A5313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A53136">
        <w:rPr>
          <w:sz w:val="28"/>
          <w:szCs w:val="28"/>
        </w:rPr>
        <w:t>Тани, Лены, Пети, Вовы,</w:t>
      </w:r>
    </w:p>
    <w:p w:rsidR="005A294F" w:rsidRPr="00A53136" w:rsidRDefault="005A294F" w:rsidP="00AD22A8">
      <w:pPr>
        <w:pStyle w:val="c0"/>
        <w:spacing w:before="0" w:beforeAutospacing="0" w:after="0" w:afterAutospacing="0"/>
        <w:rPr>
          <w:sz w:val="28"/>
          <w:szCs w:val="28"/>
        </w:rPr>
      </w:pPr>
      <w:r w:rsidRPr="00A53136">
        <w:rPr>
          <w:sz w:val="28"/>
          <w:szCs w:val="28"/>
        </w:rPr>
        <w:t>              </w:t>
      </w:r>
      <w:r w:rsidRPr="00A53136">
        <w:rPr>
          <w:sz w:val="28"/>
          <w:szCs w:val="28"/>
        </w:rPr>
        <w:tab/>
        <w:t xml:space="preserve">   </w:t>
      </w:r>
      <w:r>
        <w:rPr>
          <w:sz w:val="28"/>
          <w:szCs w:val="28"/>
        </w:rPr>
        <w:t xml:space="preserve">  </w:t>
      </w:r>
      <w:r w:rsidRPr="00A53136">
        <w:rPr>
          <w:sz w:val="28"/>
          <w:szCs w:val="28"/>
        </w:rPr>
        <w:t>Я надеюсь, вы здоровы?</w:t>
      </w:r>
    </w:p>
    <w:p w:rsidR="005A294F" w:rsidRPr="00A53136" w:rsidRDefault="005A294F" w:rsidP="00AD22A8">
      <w:pPr>
        <w:pStyle w:val="c0"/>
        <w:spacing w:before="0" w:beforeAutospacing="0" w:after="0" w:afterAutospacing="0"/>
        <w:rPr>
          <w:sz w:val="28"/>
          <w:szCs w:val="28"/>
        </w:rPr>
      </w:pPr>
      <w:r w:rsidRPr="00A53136">
        <w:rPr>
          <w:rStyle w:val="c1"/>
          <w:sz w:val="28"/>
          <w:szCs w:val="28"/>
        </w:rPr>
        <w:t>Дети:</w:t>
      </w:r>
      <w:r>
        <w:rPr>
          <w:sz w:val="28"/>
          <w:szCs w:val="28"/>
        </w:rPr>
        <w:t xml:space="preserve">            </w:t>
      </w:r>
      <w:r w:rsidRPr="00A53136">
        <w:rPr>
          <w:sz w:val="28"/>
          <w:szCs w:val="28"/>
        </w:rPr>
        <w:t>   Здоровы!</w:t>
      </w:r>
    </w:p>
    <w:p w:rsidR="005A294F" w:rsidRPr="00A53136" w:rsidRDefault="005A294F" w:rsidP="00AD22A8">
      <w:pPr>
        <w:pStyle w:val="c0"/>
        <w:spacing w:before="0" w:beforeAutospacing="0" w:after="0" w:afterAutospacing="0"/>
        <w:rPr>
          <w:sz w:val="28"/>
          <w:szCs w:val="28"/>
        </w:rPr>
      </w:pPr>
      <w:r w:rsidRPr="00A53136">
        <w:rPr>
          <w:rStyle w:val="c1"/>
          <w:sz w:val="28"/>
          <w:szCs w:val="28"/>
        </w:rPr>
        <w:t>Айболит:</w:t>
      </w:r>
      <w:r w:rsidRPr="00A53136">
        <w:rPr>
          <w:sz w:val="28"/>
          <w:szCs w:val="28"/>
        </w:rPr>
        <w:t>        Зубы чистите всегда?</w:t>
      </w:r>
    </w:p>
    <w:p w:rsidR="005A294F" w:rsidRPr="00A53136" w:rsidRDefault="005A294F" w:rsidP="00AD22A8">
      <w:pPr>
        <w:pStyle w:val="c0"/>
        <w:spacing w:before="0" w:beforeAutospacing="0" w:after="0" w:afterAutospacing="0"/>
        <w:rPr>
          <w:sz w:val="28"/>
          <w:szCs w:val="28"/>
        </w:rPr>
      </w:pPr>
      <w:r w:rsidRPr="00A53136">
        <w:rPr>
          <w:rStyle w:val="c1"/>
          <w:sz w:val="28"/>
          <w:szCs w:val="28"/>
        </w:rPr>
        <w:t>Дети:        </w:t>
      </w:r>
      <w:r>
        <w:rPr>
          <w:sz w:val="28"/>
          <w:szCs w:val="28"/>
        </w:rPr>
        <w:t>       </w:t>
      </w:r>
      <w:r w:rsidRPr="00A53136">
        <w:rPr>
          <w:sz w:val="28"/>
          <w:szCs w:val="28"/>
        </w:rPr>
        <w:t>Да!</w:t>
      </w:r>
    </w:p>
    <w:p w:rsidR="005A294F" w:rsidRPr="00A53136" w:rsidRDefault="005A294F" w:rsidP="00AD22A8">
      <w:pPr>
        <w:pStyle w:val="c0"/>
        <w:spacing w:before="0" w:beforeAutospacing="0" w:after="0" w:afterAutospacing="0"/>
        <w:rPr>
          <w:sz w:val="28"/>
          <w:szCs w:val="28"/>
        </w:rPr>
      </w:pPr>
      <w:r w:rsidRPr="00A53136">
        <w:rPr>
          <w:rStyle w:val="c1"/>
          <w:sz w:val="28"/>
          <w:szCs w:val="28"/>
        </w:rPr>
        <w:t>Айболит:</w:t>
      </w:r>
      <w:r w:rsidRPr="00A53136">
        <w:rPr>
          <w:sz w:val="28"/>
          <w:szCs w:val="28"/>
        </w:rPr>
        <w:t>        А мочалка и вода с вами тоже дружат?</w:t>
      </w:r>
    </w:p>
    <w:p w:rsidR="005A294F" w:rsidRPr="00A53136" w:rsidRDefault="005A294F" w:rsidP="00AD22A8">
      <w:pPr>
        <w:pStyle w:val="c0"/>
        <w:spacing w:before="0" w:beforeAutospacing="0" w:after="0" w:afterAutospacing="0"/>
        <w:rPr>
          <w:sz w:val="28"/>
          <w:szCs w:val="28"/>
        </w:rPr>
      </w:pPr>
      <w:r w:rsidRPr="00A53136">
        <w:rPr>
          <w:rStyle w:val="c1"/>
          <w:sz w:val="28"/>
          <w:szCs w:val="28"/>
        </w:rPr>
        <w:t>Дети:</w:t>
      </w:r>
      <w:r>
        <w:rPr>
          <w:sz w:val="28"/>
          <w:szCs w:val="28"/>
        </w:rPr>
        <w:t>               </w:t>
      </w:r>
      <w:r w:rsidRPr="00A53136">
        <w:rPr>
          <w:sz w:val="28"/>
          <w:szCs w:val="28"/>
        </w:rPr>
        <w:t>Да!</w:t>
      </w:r>
    </w:p>
    <w:p w:rsidR="005A294F" w:rsidRPr="00A53136" w:rsidRDefault="005A294F" w:rsidP="00AD22A8">
      <w:pPr>
        <w:pStyle w:val="c0"/>
        <w:spacing w:before="0" w:beforeAutospacing="0" w:after="0" w:afterAutospacing="0"/>
        <w:rPr>
          <w:sz w:val="28"/>
          <w:szCs w:val="28"/>
        </w:rPr>
      </w:pPr>
      <w:r w:rsidRPr="00A53136">
        <w:rPr>
          <w:rStyle w:val="c1"/>
          <w:sz w:val="28"/>
          <w:szCs w:val="28"/>
        </w:rPr>
        <w:t>Айболит:</w:t>
      </w:r>
      <w:r>
        <w:rPr>
          <w:sz w:val="28"/>
          <w:szCs w:val="28"/>
        </w:rPr>
        <w:t>    </w:t>
      </w:r>
      <w:r w:rsidRPr="00A53136">
        <w:rPr>
          <w:sz w:val="28"/>
          <w:szCs w:val="28"/>
        </w:rPr>
        <w:t> Знать хоч</w:t>
      </w:r>
      <w:r>
        <w:rPr>
          <w:sz w:val="28"/>
          <w:szCs w:val="28"/>
        </w:rPr>
        <w:t>у еще ответ: а неряхи  в зале есть</w:t>
      </w:r>
      <w:r w:rsidRPr="00A53136">
        <w:rPr>
          <w:sz w:val="28"/>
          <w:szCs w:val="28"/>
        </w:rPr>
        <w:t>?</w:t>
      </w:r>
    </w:p>
    <w:p w:rsidR="005A294F" w:rsidRPr="00A53136" w:rsidRDefault="005A294F" w:rsidP="00AD22A8">
      <w:pPr>
        <w:pStyle w:val="c0"/>
        <w:spacing w:before="0" w:beforeAutospacing="0" w:after="0" w:afterAutospacing="0"/>
        <w:rPr>
          <w:sz w:val="28"/>
          <w:szCs w:val="28"/>
        </w:rPr>
      </w:pPr>
      <w:r w:rsidRPr="00A53136">
        <w:rPr>
          <w:rStyle w:val="c1"/>
          <w:sz w:val="28"/>
          <w:szCs w:val="28"/>
        </w:rPr>
        <w:t>Дети:</w:t>
      </w:r>
      <w:r>
        <w:rPr>
          <w:sz w:val="28"/>
          <w:szCs w:val="28"/>
        </w:rPr>
        <w:t>           </w:t>
      </w:r>
      <w:r w:rsidRPr="00A53136">
        <w:rPr>
          <w:sz w:val="28"/>
          <w:szCs w:val="28"/>
        </w:rPr>
        <w:t xml:space="preserve"> Нет!</w:t>
      </w:r>
    </w:p>
    <w:p w:rsidR="005A294F" w:rsidRPr="00A53136" w:rsidRDefault="005A294F" w:rsidP="00AD22A8">
      <w:pPr>
        <w:pStyle w:val="c0"/>
        <w:spacing w:before="0" w:beforeAutospacing="0" w:after="0" w:afterAutospacing="0"/>
        <w:rPr>
          <w:sz w:val="28"/>
          <w:szCs w:val="28"/>
        </w:rPr>
      </w:pPr>
      <w:r w:rsidRPr="00A53136">
        <w:rPr>
          <w:rStyle w:val="c1"/>
          <w:sz w:val="28"/>
          <w:szCs w:val="28"/>
        </w:rPr>
        <w:t>Айболит:</w:t>
      </w:r>
      <w:r>
        <w:rPr>
          <w:sz w:val="28"/>
          <w:szCs w:val="28"/>
        </w:rPr>
        <w:t>      </w:t>
      </w:r>
      <w:r w:rsidRPr="00A53136">
        <w:rPr>
          <w:sz w:val="28"/>
          <w:szCs w:val="28"/>
        </w:rPr>
        <w:t>Нам  лениться, не годиться.</w:t>
      </w:r>
      <w:r>
        <w:rPr>
          <w:sz w:val="28"/>
          <w:szCs w:val="28"/>
        </w:rPr>
        <w:t xml:space="preserve"> </w:t>
      </w:r>
      <w:r w:rsidRPr="00A53136">
        <w:rPr>
          <w:sz w:val="28"/>
          <w:szCs w:val="28"/>
        </w:rPr>
        <w:t> Помните, ребятки,</w:t>
      </w:r>
    </w:p>
    <w:p w:rsidR="005A294F" w:rsidRPr="00A53136" w:rsidRDefault="005A294F" w:rsidP="00AD22A8">
      <w:pPr>
        <w:pStyle w:val="c0"/>
        <w:spacing w:before="0" w:beforeAutospacing="0" w:after="0" w:afterAutospacing="0"/>
        <w:rPr>
          <w:sz w:val="28"/>
          <w:szCs w:val="28"/>
        </w:rPr>
      </w:pPr>
      <w:r w:rsidRPr="00A53136">
        <w:rPr>
          <w:sz w:val="28"/>
          <w:szCs w:val="28"/>
        </w:rPr>
        <w:t>                </w:t>
      </w:r>
      <w:r>
        <w:rPr>
          <w:sz w:val="28"/>
          <w:szCs w:val="28"/>
        </w:rPr>
        <w:tab/>
        <w:t xml:space="preserve">  </w:t>
      </w:r>
      <w:r w:rsidRPr="00A53136">
        <w:rPr>
          <w:sz w:val="28"/>
          <w:szCs w:val="28"/>
        </w:rPr>
        <w:t>Даже звери, даже птицы</w:t>
      </w:r>
      <w:r>
        <w:rPr>
          <w:sz w:val="28"/>
          <w:szCs w:val="28"/>
        </w:rPr>
        <w:t xml:space="preserve">, </w:t>
      </w:r>
      <w:r w:rsidRPr="00A53136">
        <w:rPr>
          <w:sz w:val="28"/>
          <w:szCs w:val="28"/>
        </w:rPr>
        <w:t> Делают зарядку.</w:t>
      </w:r>
    </w:p>
    <w:p w:rsidR="005A294F" w:rsidRPr="003351BB" w:rsidRDefault="005A294F" w:rsidP="00AD22A8">
      <w:pPr>
        <w:pStyle w:val="c0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3351BB">
        <w:rPr>
          <w:rStyle w:val="c5"/>
          <w:b/>
          <w:i/>
          <w:sz w:val="28"/>
          <w:szCs w:val="28"/>
          <w:u w:val="single"/>
        </w:rPr>
        <w:t>Айболит проводит «Веселую зарядку»</w:t>
      </w:r>
    </w:p>
    <w:p w:rsidR="005A294F" w:rsidRPr="00A53136" w:rsidRDefault="005A294F" w:rsidP="00AD22A8">
      <w:pPr>
        <w:pStyle w:val="c0"/>
        <w:spacing w:before="0" w:beforeAutospacing="0" w:after="0" w:afterAutospacing="0"/>
        <w:rPr>
          <w:sz w:val="28"/>
          <w:szCs w:val="28"/>
        </w:rPr>
      </w:pPr>
      <w:r w:rsidRPr="00A53136">
        <w:rPr>
          <w:rStyle w:val="c1"/>
          <w:sz w:val="28"/>
          <w:szCs w:val="28"/>
        </w:rPr>
        <w:t>Айболит:</w:t>
      </w:r>
      <w:r w:rsidRPr="00A53136">
        <w:rPr>
          <w:sz w:val="28"/>
          <w:szCs w:val="28"/>
        </w:rPr>
        <w:t>   </w:t>
      </w:r>
      <w:r>
        <w:rPr>
          <w:sz w:val="28"/>
          <w:szCs w:val="28"/>
        </w:rPr>
        <w:t xml:space="preserve">   Ой, какие молодцы! </w:t>
      </w:r>
    </w:p>
    <w:p w:rsidR="005A294F" w:rsidRPr="00A53136" w:rsidRDefault="005A294F" w:rsidP="00AD22A8">
      <w:pPr>
        <w:pStyle w:val="c0"/>
        <w:spacing w:before="0" w:beforeAutospacing="0" w:after="0" w:afterAutospacing="0"/>
        <w:ind w:firstLine="708"/>
        <w:rPr>
          <w:sz w:val="28"/>
          <w:szCs w:val="28"/>
        </w:rPr>
      </w:pPr>
      <w:r w:rsidRPr="00A53136">
        <w:rPr>
          <w:sz w:val="28"/>
          <w:szCs w:val="28"/>
        </w:rPr>
        <w:t>А вы знаете, что для того чтобы быть з</w:t>
      </w:r>
      <w:r>
        <w:rPr>
          <w:sz w:val="28"/>
          <w:szCs w:val="28"/>
        </w:rPr>
        <w:t>доровым нужно кушать витамины</w:t>
      </w:r>
      <w:r w:rsidRPr="00A53136">
        <w:rPr>
          <w:sz w:val="28"/>
          <w:szCs w:val="28"/>
        </w:rPr>
        <w:t xml:space="preserve">.У меня есть много разноцветных витаминчиков. Если вы их соберете, то станете здоровыми и </w:t>
      </w:r>
      <w:r>
        <w:rPr>
          <w:sz w:val="28"/>
          <w:szCs w:val="28"/>
        </w:rPr>
        <w:t>сильными. Собрать их нужно в мои большие</w:t>
      </w:r>
      <w:r w:rsidRPr="00A53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корзины</w:t>
      </w:r>
      <w:r w:rsidRPr="00A53136">
        <w:rPr>
          <w:sz w:val="28"/>
          <w:szCs w:val="28"/>
        </w:rPr>
        <w:t>.</w:t>
      </w:r>
    </w:p>
    <w:p w:rsidR="005A294F" w:rsidRPr="005760C6" w:rsidRDefault="005A294F" w:rsidP="00AD22A8">
      <w:pPr>
        <w:pStyle w:val="c0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5760C6">
        <w:rPr>
          <w:rStyle w:val="c5"/>
          <w:b/>
          <w:i/>
          <w:sz w:val="28"/>
          <w:szCs w:val="28"/>
          <w:u w:val="single"/>
        </w:rPr>
        <w:t>Игра «Собери витамины»</w:t>
      </w:r>
    </w:p>
    <w:p w:rsidR="005A294F" w:rsidRPr="00A53136" w:rsidRDefault="005A294F" w:rsidP="00AD22A8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</w:t>
      </w:r>
      <w:r w:rsidRPr="00A53136">
        <w:rPr>
          <w:rStyle w:val="c3"/>
          <w:sz w:val="28"/>
          <w:szCs w:val="28"/>
        </w:rPr>
        <w:t>(</w:t>
      </w:r>
      <w:r w:rsidRPr="003351BB">
        <w:rPr>
          <w:rStyle w:val="c3"/>
          <w:i/>
          <w:sz w:val="28"/>
          <w:szCs w:val="28"/>
        </w:rPr>
        <w:t>Айболит рассыпает мячики, а дети собирают их в корзинку.)</w:t>
      </w:r>
    </w:p>
    <w:p w:rsidR="005A294F" w:rsidRDefault="005A294F" w:rsidP="00AD22A8">
      <w:pPr>
        <w:pStyle w:val="c0"/>
        <w:spacing w:before="0" w:beforeAutospacing="0" w:after="0" w:afterAutospacing="0"/>
        <w:rPr>
          <w:sz w:val="28"/>
          <w:szCs w:val="28"/>
        </w:rPr>
      </w:pPr>
      <w:r w:rsidRPr="00A53136">
        <w:rPr>
          <w:rStyle w:val="c1"/>
          <w:sz w:val="28"/>
          <w:szCs w:val="28"/>
        </w:rPr>
        <w:t>Айболит:</w:t>
      </w:r>
      <w:r w:rsidRPr="00A53136">
        <w:rPr>
          <w:sz w:val="28"/>
          <w:szCs w:val="28"/>
        </w:rPr>
        <w:t> </w:t>
      </w:r>
      <w:r>
        <w:rPr>
          <w:sz w:val="28"/>
          <w:szCs w:val="28"/>
        </w:rPr>
        <w:t xml:space="preserve">  Молодцы, ребята, если вы всегда будете кушать витамины,</w:t>
      </w:r>
    </w:p>
    <w:p w:rsidR="005A294F" w:rsidRDefault="005A294F" w:rsidP="00AD22A8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вы будете здоровыми и сильными.</w:t>
      </w:r>
    </w:p>
    <w:p w:rsidR="005A294F" w:rsidRDefault="005A294F" w:rsidP="00AD22A8">
      <w:pPr>
        <w:pStyle w:val="c0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Слышится  грохот.</w:t>
      </w:r>
    </w:p>
    <w:p w:rsidR="005A294F" w:rsidRDefault="005A294F" w:rsidP="00AD22A8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Айболит: </w:t>
      </w:r>
      <w:r>
        <w:rPr>
          <w:sz w:val="28"/>
          <w:szCs w:val="28"/>
        </w:rPr>
        <w:t xml:space="preserve"> Что это за шум?  Кажется к нам гости пожаловали.</w:t>
      </w:r>
    </w:p>
    <w:p w:rsidR="005A294F" w:rsidRPr="003351BB" w:rsidRDefault="005A294F" w:rsidP="00AD22A8">
      <w:pPr>
        <w:pStyle w:val="c0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Под музыку входит  Капризулька-грязнулька:</w:t>
      </w:r>
    </w:p>
    <w:p w:rsidR="005A294F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0489">
        <w:rPr>
          <w:rFonts w:ascii="Times New Roman" w:hAnsi="Times New Roman"/>
          <w:sz w:val="28"/>
          <w:szCs w:val="28"/>
          <w:lang w:eastAsia="ru-RU"/>
        </w:rPr>
        <w:t xml:space="preserve">Это что за детский сад, что это за дети? </w:t>
      </w:r>
    </w:p>
    <w:p w:rsidR="005A294F" w:rsidRPr="00650489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0489">
        <w:rPr>
          <w:rFonts w:ascii="Times New Roman" w:hAnsi="Times New Roman"/>
          <w:sz w:val="28"/>
          <w:szCs w:val="28"/>
          <w:lang w:eastAsia="ru-RU"/>
        </w:rPr>
        <w:t>Вы так</w:t>
      </w:r>
      <w:r>
        <w:rPr>
          <w:rFonts w:ascii="Times New Roman" w:hAnsi="Times New Roman"/>
          <w:sz w:val="28"/>
          <w:szCs w:val="28"/>
          <w:lang w:eastAsia="ru-RU"/>
        </w:rPr>
        <w:t>ие  неопрятные, неумытые и лохматые!</w:t>
      </w:r>
    </w:p>
    <w:p w:rsidR="005A294F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0489">
        <w:rPr>
          <w:rFonts w:ascii="Times New Roman" w:hAnsi="Times New Roman"/>
          <w:sz w:val="28"/>
          <w:szCs w:val="28"/>
          <w:lang w:eastAsia="ru-RU"/>
        </w:rPr>
        <w:t xml:space="preserve">Вед: </w:t>
      </w:r>
      <w:r>
        <w:rPr>
          <w:rFonts w:ascii="Times New Roman" w:hAnsi="Times New Roman"/>
          <w:sz w:val="28"/>
          <w:szCs w:val="28"/>
          <w:lang w:eastAsia="ru-RU"/>
        </w:rPr>
        <w:t xml:space="preserve">  Это мы - то неопрятные</w:t>
      </w:r>
      <w:r w:rsidRPr="00650489">
        <w:rPr>
          <w:rFonts w:ascii="Times New Roman" w:hAnsi="Times New Roman"/>
          <w:sz w:val="28"/>
          <w:szCs w:val="28"/>
          <w:lang w:eastAsia="ru-RU"/>
        </w:rPr>
        <w:t xml:space="preserve">, это мы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50489">
        <w:rPr>
          <w:rFonts w:ascii="Times New Roman" w:hAnsi="Times New Roman"/>
          <w:sz w:val="28"/>
          <w:szCs w:val="28"/>
          <w:lang w:eastAsia="ru-RU"/>
        </w:rPr>
        <w:t>то лохматые?</w:t>
      </w:r>
    </w:p>
    <w:p w:rsidR="005A294F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А вы простите, кто такая будете?</w:t>
      </w:r>
    </w:p>
    <w:p w:rsidR="005A294F" w:rsidRPr="00417955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Капризулька: </w:t>
      </w:r>
      <w:r>
        <w:rPr>
          <w:rFonts w:ascii="Times New Roman" w:hAnsi="Times New Roman"/>
          <w:sz w:val="28"/>
          <w:szCs w:val="28"/>
          <w:lang w:eastAsia="ru-RU"/>
        </w:rPr>
        <w:t xml:space="preserve"> А я знаменитая Капризуля!</w:t>
      </w:r>
    </w:p>
    <w:p w:rsidR="005A294F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3576">
        <w:rPr>
          <w:rFonts w:ascii="Times New Roman" w:hAnsi="Times New Roman"/>
          <w:sz w:val="28"/>
          <w:szCs w:val="28"/>
          <w:lang w:eastAsia="ru-RU"/>
        </w:rPr>
        <w:t>Ведущ: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Уважаемая К</w:t>
      </w:r>
      <w:r w:rsidRPr="00417955">
        <w:rPr>
          <w:rFonts w:ascii="Times New Roman" w:hAnsi="Times New Roman"/>
          <w:sz w:val="28"/>
          <w:szCs w:val="28"/>
          <w:lang w:eastAsia="ru-RU"/>
        </w:rPr>
        <w:t>ап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417955">
        <w:rPr>
          <w:rFonts w:ascii="Times New Roman" w:hAnsi="Times New Roman"/>
          <w:sz w:val="28"/>
          <w:szCs w:val="28"/>
          <w:lang w:eastAsia="ru-RU"/>
        </w:rPr>
        <w:t>изуля,</w:t>
      </w:r>
      <w:r>
        <w:rPr>
          <w:rFonts w:ascii="Times New Roman" w:hAnsi="Times New Roman"/>
          <w:sz w:val="28"/>
          <w:szCs w:val="28"/>
          <w:lang w:eastAsia="ru-RU"/>
        </w:rPr>
        <w:t xml:space="preserve"> а вы утром в зеркало смотрелись?</w:t>
      </w:r>
    </w:p>
    <w:p w:rsidR="005A294F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Капризуля:  Нет, а что?</w:t>
      </w:r>
    </w:p>
    <w:p w:rsidR="005A294F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Ведущ:  Так вы сами неумытая и непричесанная! </w:t>
      </w:r>
    </w:p>
    <w:p w:rsidR="005A294F" w:rsidRDefault="005A294F" w:rsidP="00AD22A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А на наших ребят  наговариваете зря! </w:t>
      </w:r>
    </w:p>
    <w:p w:rsidR="005A294F" w:rsidRDefault="005A294F" w:rsidP="00AD22A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50489">
        <w:rPr>
          <w:rFonts w:ascii="Times New Roman" w:hAnsi="Times New Roman"/>
          <w:sz w:val="28"/>
          <w:szCs w:val="28"/>
          <w:lang w:eastAsia="ru-RU"/>
        </w:rPr>
        <w:t xml:space="preserve">Ребята, давайте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 докажем Грязнуле</w:t>
      </w:r>
      <w:r w:rsidRPr="00650489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5A294F" w:rsidRDefault="005A294F" w:rsidP="00AD22A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50489">
        <w:rPr>
          <w:rFonts w:ascii="Times New Roman" w:hAnsi="Times New Roman"/>
          <w:sz w:val="28"/>
          <w:szCs w:val="28"/>
          <w:lang w:eastAsia="ru-RU"/>
        </w:rPr>
        <w:t xml:space="preserve">что мы вовсе не такие, а совсем, совсем другие! </w:t>
      </w:r>
    </w:p>
    <w:p w:rsidR="005A294F" w:rsidRPr="00C632AC" w:rsidRDefault="005A294F" w:rsidP="00AD22A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632AC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ДЕТИ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C632AC">
        <w:rPr>
          <w:rFonts w:ascii="Times New Roman" w:hAnsi="Times New Roman"/>
          <w:b/>
          <w:sz w:val="28"/>
          <w:szCs w:val="28"/>
          <w:u w:val="single"/>
          <w:lang w:eastAsia="ru-RU"/>
        </w:rPr>
        <w:t>ЧИТАЮТ  СТИХИ:</w:t>
      </w:r>
    </w:p>
    <w:p w:rsidR="005A294F" w:rsidRPr="00650489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0489">
        <w:rPr>
          <w:rFonts w:ascii="Times New Roman" w:hAnsi="Times New Roman"/>
          <w:sz w:val="28"/>
          <w:szCs w:val="28"/>
          <w:lang w:eastAsia="ru-RU"/>
        </w:rPr>
        <w:t xml:space="preserve">1 реб: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0489">
        <w:rPr>
          <w:rFonts w:ascii="Times New Roman" w:hAnsi="Times New Roman"/>
          <w:sz w:val="28"/>
          <w:szCs w:val="28"/>
          <w:lang w:eastAsia="ru-RU"/>
        </w:rPr>
        <w:t xml:space="preserve">Сам я встал сегодня рано, чистить зубы сам пошёл. </w:t>
      </w:r>
    </w:p>
    <w:p w:rsidR="005A294F" w:rsidRPr="00650489" w:rsidRDefault="005A294F" w:rsidP="00AD22A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50489">
        <w:rPr>
          <w:rFonts w:ascii="Times New Roman" w:hAnsi="Times New Roman"/>
          <w:sz w:val="28"/>
          <w:szCs w:val="28"/>
          <w:lang w:eastAsia="ru-RU"/>
        </w:rPr>
        <w:t xml:space="preserve">Сам умылся из под крана и расчёску сам нашёл! </w:t>
      </w:r>
    </w:p>
    <w:p w:rsidR="005A294F" w:rsidRPr="00650489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0489">
        <w:rPr>
          <w:rFonts w:ascii="Times New Roman" w:hAnsi="Times New Roman"/>
          <w:sz w:val="28"/>
          <w:szCs w:val="28"/>
          <w:lang w:eastAsia="ru-RU"/>
        </w:rPr>
        <w:t>2 реб: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0489">
        <w:rPr>
          <w:rFonts w:ascii="Times New Roman" w:hAnsi="Times New Roman"/>
          <w:sz w:val="28"/>
          <w:szCs w:val="28"/>
          <w:lang w:eastAsia="ru-RU"/>
        </w:rPr>
        <w:t xml:space="preserve"> Чистим зубы дважды в сутки, чистим долго 3 минутки. </w:t>
      </w:r>
    </w:p>
    <w:p w:rsidR="005A294F" w:rsidRPr="00650489" w:rsidRDefault="005A294F" w:rsidP="00AD22A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50489">
        <w:rPr>
          <w:rFonts w:ascii="Times New Roman" w:hAnsi="Times New Roman"/>
          <w:sz w:val="28"/>
          <w:szCs w:val="28"/>
          <w:lang w:eastAsia="ru-RU"/>
        </w:rPr>
        <w:t xml:space="preserve">Щёткой чистим не лохматой. Пастой вкусной, ароматной! </w:t>
      </w:r>
    </w:p>
    <w:p w:rsidR="005A294F" w:rsidRPr="00650489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0489">
        <w:rPr>
          <w:rFonts w:ascii="Times New Roman" w:hAnsi="Times New Roman"/>
          <w:sz w:val="28"/>
          <w:szCs w:val="28"/>
          <w:lang w:eastAsia="ru-RU"/>
        </w:rPr>
        <w:t xml:space="preserve">3 реб: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0489">
        <w:rPr>
          <w:rFonts w:ascii="Times New Roman" w:hAnsi="Times New Roman"/>
          <w:sz w:val="28"/>
          <w:szCs w:val="28"/>
          <w:lang w:eastAsia="ru-RU"/>
        </w:rPr>
        <w:t xml:space="preserve">Кран откройся, нос умойся. Мойтесь сразу оба глаза! </w:t>
      </w:r>
    </w:p>
    <w:p w:rsidR="005A294F" w:rsidRPr="00650489" w:rsidRDefault="005A294F" w:rsidP="00AD22A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50489">
        <w:rPr>
          <w:rFonts w:ascii="Times New Roman" w:hAnsi="Times New Roman"/>
          <w:sz w:val="28"/>
          <w:szCs w:val="28"/>
          <w:lang w:eastAsia="ru-RU"/>
        </w:rPr>
        <w:t>Мойте</w:t>
      </w:r>
      <w:r>
        <w:rPr>
          <w:rFonts w:ascii="Times New Roman" w:hAnsi="Times New Roman"/>
          <w:sz w:val="28"/>
          <w:szCs w:val="28"/>
          <w:lang w:eastAsia="ru-RU"/>
        </w:rPr>
        <w:t>сь уши, мойся шейка. Мойтесь, м</w:t>
      </w:r>
      <w:r w:rsidRPr="00650489">
        <w:rPr>
          <w:rFonts w:ascii="Times New Roman" w:hAnsi="Times New Roman"/>
          <w:sz w:val="28"/>
          <w:szCs w:val="28"/>
          <w:lang w:eastAsia="ru-RU"/>
        </w:rPr>
        <w:t xml:space="preserve">ойтесь хорошенько! </w:t>
      </w:r>
    </w:p>
    <w:p w:rsidR="005A294F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Капризуля</w:t>
      </w:r>
      <w:r w:rsidRPr="00650489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048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0489">
        <w:rPr>
          <w:rFonts w:ascii="Times New Roman" w:hAnsi="Times New Roman"/>
          <w:sz w:val="28"/>
          <w:szCs w:val="28"/>
          <w:lang w:eastAsia="ru-RU"/>
        </w:rPr>
        <w:t>Ребята, я б</w:t>
      </w:r>
      <w:r>
        <w:rPr>
          <w:rFonts w:ascii="Times New Roman" w:hAnsi="Times New Roman"/>
          <w:sz w:val="28"/>
          <w:szCs w:val="28"/>
          <w:lang w:eastAsia="ru-RU"/>
        </w:rPr>
        <w:t>ольше не хочу быть Грязнулькой  и замарашкой.</w:t>
      </w:r>
    </w:p>
    <w:p w:rsidR="005A294F" w:rsidRPr="00650489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Я хочу быть как вы: чистой, аккуратной  и здоровой</w:t>
      </w:r>
      <w:r w:rsidRPr="00650489">
        <w:rPr>
          <w:rFonts w:ascii="Times New Roman" w:hAnsi="Times New Roman"/>
          <w:sz w:val="28"/>
          <w:szCs w:val="28"/>
          <w:lang w:eastAsia="ru-RU"/>
        </w:rPr>
        <w:t xml:space="preserve">! </w:t>
      </w:r>
    </w:p>
    <w:p w:rsidR="005A294F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Айболит</w:t>
      </w:r>
      <w:r w:rsidRPr="00650489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 Не расстраивайся,  Капризуля</w:t>
      </w:r>
      <w:r w:rsidRPr="00650489">
        <w:rPr>
          <w:rFonts w:ascii="Times New Roman" w:hAnsi="Times New Roman"/>
          <w:sz w:val="28"/>
          <w:szCs w:val="28"/>
          <w:lang w:eastAsia="ru-RU"/>
        </w:rPr>
        <w:t xml:space="preserve">, мы тебе поможем. </w:t>
      </w:r>
    </w:p>
    <w:p w:rsidR="005A294F" w:rsidRDefault="005A294F" w:rsidP="00AD22A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50489">
        <w:rPr>
          <w:rFonts w:ascii="Times New Roman" w:hAnsi="Times New Roman"/>
          <w:sz w:val="28"/>
          <w:szCs w:val="28"/>
          <w:lang w:eastAsia="ru-RU"/>
        </w:rPr>
        <w:t>Ребята, да</w:t>
      </w:r>
      <w:r>
        <w:rPr>
          <w:rFonts w:ascii="Times New Roman" w:hAnsi="Times New Roman"/>
          <w:sz w:val="28"/>
          <w:szCs w:val="28"/>
          <w:lang w:eastAsia="ru-RU"/>
        </w:rPr>
        <w:t>вайте подскажем  Капризуле</w:t>
      </w:r>
      <w:r w:rsidRPr="00650489">
        <w:rPr>
          <w:rFonts w:ascii="Times New Roman" w:hAnsi="Times New Roman"/>
          <w:sz w:val="28"/>
          <w:szCs w:val="28"/>
          <w:lang w:eastAsia="ru-RU"/>
        </w:rPr>
        <w:t xml:space="preserve">, что нужно делать, </w:t>
      </w:r>
    </w:p>
    <w:p w:rsidR="005A294F" w:rsidRDefault="005A294F" w:rsidP="00AD22A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чтобы быть опрятной и здоровой</w:t>
      </w:r>
      <w:r w:rsidRPr="00650489">
        <w:rPr>
          <w:rFonts w:ascii="Times New Roman" w:hAnsi="Times New Roman"/>
          <w:sz w:val="28"/>
          <w:szCs w:val="28"/>
          <w:lang w:eastAsia="ru-RU"/>
        </w:rPr>
        <w:t>. Начнём с утра.</w:t>
      </w:r>
    </w:p>
    <w:p w:rsidR="005A294F" w:rsidRPr="00650489" w:rsidRDefault="005A294F" w:rsidP="00AD22A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50489">
        <w:rPr>
          <w:rFonts w:ascii="Times New Roman" w:hAnsi="Times New Roman"/>
          <w:sz w:val="28"/>
          <w:szCs w:val="28"/>
          <w:lang w:eastAsia="ru-RU"/>
        </w:rPr>
        <w:t>Вот мы проснулись</w:t>
      </w:r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650489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 нам надо</w:t>
      </w:r>
      <w:r w:rsidRPr="00650489">
        <w:rPr>
          <w:rFonts w:ascii="Times New Roman" w:hAnsi="Times New Roman"/>
          <w:sz w:val="28"/>
          <w:szCs w:val="28"/>
          <w:lang w:eastAsia="ru-RU"/>
        </w:rPr>
        <w:t xml:space="preserve">… </w:t>
      </w:r>
    </w:p>
    <w:p w:rsidR="005A294F" w:rsidRPr="00650489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62A37">
        <w:rPr>
          <w:rFonts w:ascii="Times New Roman" w:hAnsi="Times New Roman"/>
          <w:b/>
          <w:sz w:val="28"/>
          <w:szCs w:val="28"/>
          <w:lang w:eastAsia="ru-RU"/>
        </w:rPr>
        <w:t>Ответы детей</w:t>
      </w:r>
      <w:r w:rsidRPr="00650489">
        <w:rPr>
          <w:rFonts w:ascii="Times New Roman" w:hAnsi="Times New Roman"/>
          <w:sz w:val="28"/>
          <w:szCs w:val="28"/>
          <w:lang w:eastAsia="ru-RU"/>
        </w:rPr>
        <w:t xml:space="preserve">: умыться, почистить зубы, расчесаться, сделать зарядку. </w:t>
      </w:r>
    </w:p>
    <w:p w:rsidR="005A294F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0489">
        <w:rPr>
          <w:rFonts w:ascii="Times New Roman" w:hAnsi="Times New Roman"/>
          <w:sz w:val="28"/>
          <w:szCs w:val="28"/>
          <w:lang w:eastAsia="ru-RU"/>
        </w:rPr>
        <w:t xml:space="preserve">Вед: </w:t>
      </w:r>
      <w:r>
        <w:rPr>
          <w:rFonts w:ascii="Times New Roman" w:hAnsi="Times New Roman"/>
          <w:sz w:val="28"/>
          <w:szCs w:val="28"/>
          <w:lang w:eastAsia="ru-RU"/>
        </w:rPr>
        <w:t xml:space="preserve">  Теперь  напомните  Капризуле, что нужно кушать</w:t>
      </w:r>
      <w:r w:rsidRPr="00650489">
        <w:rPr>
          <w:rFonts w:ascii="Times New Roman" w:hAnsi="Times New Roman"/>
          <w:sz w:val="28"/>
          <w:szCs w:val="28"/>
          <w:lang w:eastAsia="ru-RU"/>
        </w:rPr>
        <w:t xml:space="preserve">, чтобы быть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5A294F" w:rsidRPr="00650489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650489">
        <w:rPr>
          <w:rFonts w:ascii="Times New Roman" w:hAnsi="Times New Roman"/>
          <w:sz w:val="28"/>
          <w:szCs w:val="28"/>
          <w:lang w:eastAsia="ru-RU"/>
        </w:rPr>
        <w:t xml:space="preserve">здоровыми. </w:t>
      </w:r>
    </w:p>
    <w:p w:rsidR="005A294F" w:rsidRPr="00650489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62A37">
        <w:rPr>
          <w:rFonts w:ascii="Times New Roman" w:hAnsi="Times New Roman"/>
          <w:b/>
          <w:sz w:val="28"/>
          <w:szCs w:val="28"/>
          <w:lang w:eastAsia="ru-RU"/>
        </w:rPr>
        <w:t>Ответы детей:</w:t>
      </w:r>
      <w:r w:rsidRPr="00650489">
        <w:rPr>
          <w:rFonts w:ascii="Times New Roman" w:hAnsi="Times New Roman"/>
          <w:sz w:val="28"/>
          <w:szCs w:val="28"/>
          <w:lang w:eastAsia="ru-RU"/>
        </w:rPr>
        <w:t xml:space="preserve"> ягоды, овощи и фрукты, потому что в них много витаминов. </w:t>
      </w:r>
    </w:p>
    <w:p w:rsidR="005A294F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0489">
        <w:rPr>
          <w:rFonts w:ascii="Times New Roman" w:hAnsi="Times New Roman"/>
          <w:sz w:val="28"/>
          <w:szCs w:val="28"/>
          <w:lang w:eastAsia="ru-RU"/>
        </w:rPr>
        <w:t xml:space="preserve">Вед: </w:t>
      </w:r>
      <w:r>
        <w:rPr>
          <w:rFonts w:ascii="Times New Roman" w:hAnsi="Times New Roman"/>
          <w:sz w:val="28"/>
          <w:szCs w:val="28"/>
          <w:lang w:eastAsia="ru-RU"/>
        </w:rPr>
        <w:t xml:space="preserve">  А чтобы всё это лучше запомнить, я предлагаю поиграть в игру.</w:t>
      </w:r>
    </w:p>
    <w:p w:rsidR="005A294F" w:rsidRPr="00650489" w:rsidRDefault="005A294F" w:rsidP="00AD22A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0489">
        <w:rPr>
          <w:rFonts w:ascii="Times New Roman" w:hAnsi="Times New Roman"/>
          <w:sz w:val="28"/>
          <w:szCs w:val="28"/>
          <w:lang w:eastAsia="ru-RU"/>
        </w:rPr>
        <w:t xml:space="preserve">У меня есть две корзины, давайте наполним их овощами и фруктами. </w:t>
      </w:r>
    </w:p>
    <w:p w:rsidR="005A294F" w:rsidRDefault="005A294F" w:rsidP="00AD22A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Эстафета  «Отдели  фрукты  от  овощей» (для старших)</w:t>
      </w:r>
    </w:p>
    <w:p w:rsidR="005A294F" w:rsidRPr="001357EA" w:rsidRDefault="005A294F" w:rsidP="00AD22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22A8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 «Собери ягоды» (для младших)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5A294F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5BE1">
        <w:rPr>
          <w:rFonts w:ascii="Times New Roman" w:hAnsi="Times New Roman"/>
          <w:sz w:val="28"/>
          <w:szCs w:val="28"/>
          <w:lang w:eastAsia="ru-RU"/>
        </w:rPr>
        <w:t>Вед</w:t>
      </w:r>
      <w:r>
        <w:rPr>
          <w:rFonts w:ascii="Times New Roman" w:hAnsi="Times New Roman"/>
          <w:sz w:val="28"/>
          <w:szCs w:val="28"/>
          <w:lang w:eastAsia="ru-RU"/>
        </w:rPr>
        <w:t>ущ</w:t>
      </w:r>
      <w:r w:rsidRPr="006D5BE1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5BE1">
        <w:rPr>
          <w:rFonts w:ascii="Times New Roman" w:hAnsi="Times New Roman"/>
          <w:sz w:val="28"/>
          <w:szCs w:val="28"/>
          <w:lang w:eastAsia="ru-RU"/>
        </w:rPr>
        <w:t xml:space="preserve">Это мы для тебя собрали.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5BE1">
        <w:rPr>
          <w:rFonts w:ascii="Times New Roman" w:hAnsi="Times New Roman"/>
          <w:sz w:val="28"/>
          <w:szCs w:val="28"/>
          <w:lang w:eastAsia="ru-RU"/>
        </w:rPr>
        <w:t xml:space="preserve">Ешь </w:t>
      </w:r>
      <w:r>
        <w:rPr>
          <w:rFonts w:ascii="Times New Roman" w:hAnsi="Times New Roman"/>
          <w:sz w:val="28"/>
          <w:szCs w:val="28"/>
          <w:lang w:eastAsia="ru-RU"/>
        </w:rPr>
        <w:t>овощи и фрукты и будешь здоровой</w:t>
      </w:r>
      <w:r w:rsidRPr="006D5BE1">
        <w:rPr>
          <w:rFonts w:ascii="Times New Roman" w:hAnsi="Times New Roman"/>
          <w:sz w:val="28"/>
          <w:szCs w:val="28"/>
          <w:lang w:eastAsia="ru-RU"/>
        </w:rPr>
        <w:t xml:space="preserve">! </w:t>
      </w:r>
    </w:p>
    <w:p w:rsidR="005A294F" w:rsidRPr="003351BB" w:rsidRDefault="005A294F" w:rsidP="005D63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Реб:</w:t>
      </w:r>
      <w:r w:rsidRPr="003351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1BB">
        <w:rPr>
          <w:rFonts w:ascii="Times New Roman" w:hAnsi="Times New Roman"/>
          <w:sz w:val="28"/>
          <w:szCs w:val="28"/>
          <w:lang w:eastAsia="ru-RU"/>
        </w:rPr>
        <w:t>Мальчики и девочки слушайте советы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51B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3351BB">
        <w:rPr>
          <w:rFonts w:ascii="Times New Roman" w:hAnsi="Times New Roman"/>
          <w:sz w:val="28"/>
          <w:szCs w:val="28"/>
          <w:lang w:eastAsia="ru-RU"/>
        </w:rPr>
        <w:t>Чтобы быть здоровым и зимой и летом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A294F" w:rsidRPr="003351BB" w:rsidRDefault="005A294F" w:rsidP="005D63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 Реб:  </w:t>
      </w:r>
      <w:r w:rsidRPr="003351BB">
        <w:rPr>
          <w:rFonts w:ascii="Times New Roman" w:hAnsi="Times New Roman"/>
          <w:sz w:val="28"/>
          <w:szCs w:val="28"/>
          <w:lang w:eastAsia="ru-RU"/>
        </w:rPr>
        <w:t>Руки мой перед едой, и не надо хмуриться, поиграв на улице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51B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3351BB">
        <w:rPr>
          <w:rFonts w:ascii="Times New Roman" w:hAnsi="Times New Roman"/>
          <w:sz w:val="28"/>
          <w:szCs w:val="28"/>
          <w:lang w:eastAsia="ru-RU"/>
        </w:rPr>
        <w:t>Вымой руки с мылом, чтобы быть красивым.</w:t>
      </w:r>
    </w:p>
    <w:p w:rsidR="005A294F" w:rsidRPr="003351BB" w:rsidRDefault="005A294F" w:rsidP="005D63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51BB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Реб:</w:t>
      </w:r>
      <w:r w:rsidRPr="003351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1BB">
        <w:rPr>
          <w:rFonts w:ascii="Times New Roman" w:hAnsi="Times New Roman"/>
          <w:sz w:val="28"/>
          <w:szCs w:val="28"/>
          <w:lang w:eastAsia="ru-RU"/>
        </w:rPr>
        <w:t>Любишь с кошкой поиграть, подойди ее погладь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51B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3351BB">
        <w:rPr>
          <w:rFonts w:ascii="Times New Roman" w:hAnsi="Times New Roman"/>
          <w:sz w:val="28"/>
          <w:szCs w:val="28"/>
          <w:lang w:eastAsia="ru-RU"/>
        </w:rPr>
        <w:t>но прошу не позабыть, руки сразу надо мыть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A294F" w:rsidRDefault="005A294F" w:rsidP="005D63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51B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Реб:</w:t>
      </w:r>
      <w:r w:rsidRPr="003351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1BB">
        <w:rPr>
          <w:rFonts w:ascii="Times New Roman" w:hAnsi="Times New Roman"/>
          <w:sz w:val="28"/>
          <w:szCs w:val="28"/>
          <w:lang w:eastAsia="ru-RU"/>
        </w:rPr>
        <w:t>Ты кашу всю скушал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1B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1BB">
        <w:rPr>
          <w:rFonts w:ascii="Times New Roman" w:hAnsi="Times New Roman"/>
          <w:sz w:val="28"/>
          <w:szCs w:val="28"/>
          <w:lang w:eastAsia="ru-RU"/>
        </w:rPr>
        <w:t>тарелку помой,</w:t>
      </w:r>
    </w:p>
    <w:p w:rsidR="005A294F" w:rsidRDefault="005A294F" w:rsidP="005D63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а то там микробы целой горой.</w:t>
      </w:r>
    </w:p>
    <w:p w:rsidR="005A294F" w:rsidRDefault="005A294F" w:rsidP="005D63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3351BB">
        <w:rPr>
          <w:rFonts w:ascii="Times New Roman" w:hAnsi="Times New Roman"/>
          <w:sz w:val="28"/>
          <w:szCs w:val="28"/>
          <w:lang w:eastAsia="ru-RU"/>
        </w:rPr>
        <w:t>усядутся дружно и будут болтать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51B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A294F" w:rsidRPr="003351BB" w:rsidRDefault="005A294F" w:rsidP="005D63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3351BB">
        <w:rPr>
          <w:rFonts w:ascii="Times New Roman" w:hAnsi="Times New Roman"/>
          <w:sz w:val="28"/>
          <w:szCs w:val="28"/>
          <w:lang w:eastAsia="ru-RU"/>
        </w:rPr>
        <w:t>«Как хорошо нам ребят заражать»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A294F" w:rsidRDefault="005A294F" w:rsidP="005D63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 Реб:</w:t>
      </w:r>
      <w:r w:rsidRPr="003351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1BB">
        <w:rPr>
          <w:rFonts w:ascii="Times New Roman" w:hAnsi="Times New Roman"/>
          <w:sz w:val="28"/>
          <w:szCs w:val="28"/>
          <w:lang w:eastAsia="ru-RU"/>
        </w:rPr>
        <w:t>Чьи это крылышки быстро мелькают?</w:t>
      </w:r>
    </w:p>
    <w:p w:rsidR="005A294F" w:rsidRDefault="005A294F" w:rsidP="005D63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3351BB">
        <w:rPr>
          <w:rFonts w:ascii="Times New Roman" w:hAnsi="Times New Roman"/>
          <w:sz w:val="28"/>
          <w:szCs w:val="28"/>
          <w:lang w:eastAsia="ru-RU"/>
        </w:rPr>
        <w:t xml:space="preserve"> Мухи по комнате вашей летают</w:t>
      </w:r>
      <w:r w:rsidRPr="003351B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3351BB">
        <w:rPr>
          <w:rFonts w:ascii="Times New Roman" w:hAnsi="Times New Roman"/>
          <w:sz w:val="28"/>
          <w:szCs w:val="28"/>
          <w:lang w:eastAsia="ru-RU"/>
        </w:rPr>
        <w:t xml:space="preserve">На мусорной куче они побывали </w:t>
      </w:r>
    </w:p>
    <w:p w:rsidR="005A294F" w:rsidRDefault="005A294F" w:rsidP="005D63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3351BB">
        <w:rPr>
          <w:rFonts w:ascii="Times New Roman" w:hAnsi="Times New Roman"/>
          <w:sz w:val="28"/>
          <w:szCs w:val="28"/>
          <w:lang w:eastAsia="ru-RU"/>
        </w:rPr>
        <w:t>микробов на лапки свои нацепляли</w:t>
      </w:r>
      <w:r w:rsidRPr="003351B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3351BB">
        <w:rPr>
          <w:rFonts w:ascii="Times New Roman" w:hAnsi="Times New Roman"/>
          <w:sz w:val="28"/>
          <w:szCs w:val="28"/>
          <w:lang w:eastAsia="ru-RU"/>
        </w:rPr>
        <w:t xml:space="preserve">Потом прилетая садятся на хлеб, </w:t>
      </w:r>
    </w:p>
    <w:p w:rsidR="005A294F" w:rsidRDefault="005A294F" w:rsidP="005D63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3351BB">
        <w:rPr>
          <w:rFonts w:ascii="Times New Roman" w:hAnsi="Times New Roman"/>
          <w:sz w:val="28"/>
          <w:szCs w:val="28"/>
          <w:lang w:eastAsia="ru-RU"/>
        </w:rPr>
        <w:t>чтоб заразился скорей человек</w:t>
      </w:r>
      <w:r w:rsidRPr="003351B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3351BB">
        <w:rPr>
          <w:rFonts w:ascii="Times New Roman" w:hAnsi="Times New Roman"/>
          <w:sz w:val="28"/>
          <w:szCs w:val="28"/>
          <w:lang w:eastAsia="ru-RU"/>
        </w:rPr>
        <w:t xml:space="preserve">Животных ребята вы охраняйте, </w:t>
      </w:r>
    </w:p>
    <w:p w:rsidR="005A294F" w:rsidRDefault="005A294F" w:rsidP="005D63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3351BB">
        <w:rPr>
          <w:rFonts w:ascii="Times New Roman" w:hAnsi="Times New Roman"/>
          <w:sz w:val="28"/>
          <w:szCs w:val="28"/>
          <w:lang w:eastAsia="ru-RU"/>
        </w:rPr>
        <w:t>но этих злодеек в дом не пускайте!</w:t>
      </w:r>
    </w:p>
    <w:p w:rsidR="005A294F" w:rsidRPr="00005DFE" w:rsidRDefault="005A294F" w:rsidP="005D639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005DFE">
        <w:rPr>
          <w:rFonts w:ascii="Times New Roman" w:hAnsi="Times New Roman"/>
          <w:b/>
          <w:sz w:val="28"/>
          <w:szCs w:val="28"/>
          <w:u w:val="single"/>
          <w:lang w:eastAsia="ru-RU"/>
        </w:rPr>
        <w:t>ПЕСНЯ  «МЫ ЗДОРОВЫМИ РАСТЕМ»</w:t>
      </w:r>
    </w:p>
    <w:p w:rsidR="005A294F" w:rsidRPr="003351BB" w:rsidRDefault="005A294F" w:rsidP="005D63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A294F" w:rsidRPr="005D639D" w:rsidRDefault="005A294F" w:rsidP="00AD22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3351BB">
        <w:rPr>
          <w:rFonts w:ascii="Times New Roman" w:hAnsi="Times New Roman"/>
          <w:sz w:val="28"/>
          <w:szCs w:val="28"/>
          <w:lang w:eastAsia="ru-RU"/>
        </w:rPr>
        <w:t>А теперь я предлагаю вам ребята продолжить пословицу:</w:t>
      </w:r>
      <w:r w:rsidRPr="003351BB">
        <w:rPr>
          <w:rFonts w:ascii="Times New Roman" w:hAnsi="Times New Roman"/>
          <w:sz w:val="28"/>
          <w:szCs w:val="28"/>
          <w:lang w:eastAsia="ru-RU"/>
        </w:rPr>
        <w:br/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1BB">
        <w:rPr>
          <w:rFonts w:ascii="Times New Roman" w:hAnsi="Times New Roman"/>
          <w:sz w:val="28"/>
          <w:szCs w:val="28"/>
          <w:lang w:eastAsia="ru-RU"/>
        </w:rPr>
        <w:t>Здоровье в порядке -</w:t>
      </w:r>
      <w:r>
        <w:rPr>
          <w:rFonts w:ascii="Times New Roman" w:hAnsi="Times New Roman"/>
          <w:sz w:val="28"/>
          <w:szCs w:val="28"/>
          <w:lang w:eastAsia="ru-RU"/>
        </w:rPr>
        <w:t xml:space="preserve"> … спасибо зарядке!</w:t>
      </w:r>
      <w:r>
        <w:rPr>
          <w:rFonts w:ascii="Times New Roman" w:hAnsi="Times New Roman"/>
          <w:sz w:val="28"/>
          <w:szCs w:val="28"/>
          <w:lang w:eastAsia="ru-RU"/>
        </w:rPr>
        <w:br/>
        <w:t>2. Если хочешь быть здоров - …</w:t>
      </w:r>
      <w:r w:rsidRPr="003351BB">
        <w:rPr>
          <w:rFonts w:ascii="Times New Roman" w:hAnsi="Times New Roman"/>
          <w:sz w:val="28"/>
          <w:szCs w:val="28"/>
          <w:lang w:eastAsia="ru-RU"/>
        </w:rPr>
        <w:t>зак</w:t>
      </w:r>
      <w:r>
        <w:rPr>
          <w:rFonts w:ascii="Times New Roman" w:hAnsi="Times New Roman"/>
          <w:sz w:val="28"/>
          <w:szCs w:val="28"/>
          <w:lang w:eastAsia="ru-RU"/>
        </w:rPr>
        <w:t>аляйся!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3. Чистота - … </w:t>
      </w:r>
      <w:r w:rsidRPr="003351BB">
        <w:rPr>
          <w:rFonts w:ascii="Times New Roman" w:hAnsi="Times New Roman"/>
          <w:sz w:val="28"/>
          <w:szCs w:val="28"/>
          <w:lang w:eastAsia="ru-RU"/>
        </w:rPr>
        <w:t>залог здоровья!</w:t>
      </w:r>
      <w:r w:rsidRPr="003351BB">
        <w:rPr>
          <w:rFonts w:ascii="Times New Roman" w:hAnsi="Times New Roman"/>
          <w:sz w:val="28"/>
          <w:szCs w:val="28"/>
          <w:lang w:eastAsia="ru-RU"/>
        </w:rPr>
        <w:br/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1BB">
        <w:rPr>
          <w:rFonts w:ascii="Times New Roman" w:hAnsi="Times New Roman"/>
          <w:sz w:val="28"/>
          <w:szCs w:val="28"/>
          <w:lang w:eastAsia="ru-RU"/>
        </w:rPr>
        <w:t>В здоровом теле</w:t>
      </w:r>
      <w:r>
        <w:rPr>
          <w:rFonts w:ascii="Times New Roman" w:hAnsi="Times New Roman"/>
          <w:sz w:val="28"/>
          <w:szCs w:val="28"/>
          <w:lang w:eastAsia="ru-RU"/>
        </w:rPr>
        <w:t xml:space="preserve"> - …</w:t>
      </w:r>
      <w:r w:rsidRPr="003351BB">
        <w:rPr>
          <w:rFonts w:ascii="Times New Roman" w:hAnsi="Times New Roman"/>
          <w:sz w:val="28"/>
          <w:szCs w:val="28"/>
          <w:lang w:eastAsia="ru-RU"/>
        </w:rPr>
        <w:t xml:space="preserve"> здоровый дух!</w:t>
      </w:r>
      <w:r w:rsidRPr="003351BB">
        <w:rPr>
          <w:rFonts w:ascii="Times New Roman" w:hAnsi="Times New Roman"/>
          <w:sz w:val="28"/>
          <w:szCs w:val="28"/>
          <w:lang w:eastAsia="ru-RU"/>
        </w:rPr>
        <w:br/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1BB">
        <w:rPr>
          <w:rFonts w:ascii="Times New Roman" w:hAnsi="Times New Roman"/>
          <w:sz w:val="28"/>
          <w:szCs w:val="28"/>
          <w:lang w:eastAsia="ru-RU"/>
        </w:rPr>
        <w:t>Сон</w:t>
      </w:r>
      <w:r>
        <w:rPr>
          <w:rFonts w:ascii="Times New Roman" w:hAnsi="Times New Roman"/>
          <w:sz w:val="28"/>
          <w:szCs w:val="28"/>
          <w:lang w:eastAsia="ru-RU"/>
        </w:rPr>
        <w:t xml:space="preserve"> -… </w:t>
      </w:r>
      <w:r w:rsidRPr="003351BB">
        <w:rPr>
          <w:rFonts w:ascii="Times New Roman" w:hAnsi="Times New Roman"/>
          <w:sz w:val="28"/>
          <w:szCs w:val="28"/>
          <w:lang w:eastAsia="ru-RU"/>
        </w:rPr>
        <w:t>лучшее лекарство!</w:t>
      </w:r>
    </w:p>
    <w:p w:rsidR="005A294F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Капризуля</w:t>
      </w:r>
      <w:r w:rsidRPr="006D5BE1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5BE1">
        <w:rPr>
          <w:rFonts w:ascii="Times New Roman" w:hAnsi="Times New Roman"/>
          <w:sz w:val="28"/>
          <w:szCs w:val="28"/>
          <w:lang w:eastAsia="ru-RU"/>
        </w:rPr>
        <w:t xml:space="preserve"> Спасибо</w:t>
      </w:r>
      <w:r>
        <w:rPr>
          <w:rFonts w:ascii="Times New Roman" w:hAnsi="Times New Roman"/>
          <w:sz w:val="28"/>
          <w:szCs w:val="28"/>
          <w:lang w:eastAsia="ru-RU"/>
        </w:rPr>
        <w:t xml:space="preserve"> вам, ребята за всё</w:t>
      </w:r>
      <w:r w:rsidRPr="006D5BE1">
        <w:rPr>
          <w:rFonts w:ascii="Times New Roman" w:hAnsi="Times New Roman"/>
          <w:sz w:val="28"/>
          <w:szCs w:val="28"/>
          <w:lang w:eastAsia="ru-RU"/>
        </w:rPr>
        <w:t xml:space="preserve">! </w:t>
      </w:r>
      <w:r>
        <w:rPr>
          <w:rFonts w:ascii="Times New Roman" w:hAnsi="Times New Roman"/>
          <w:sz w:val="28"/>
          <w:szCs w:val="28"/>
          <w:lang w:eastAsia="ru-RU"/>
        </w:rPr>
        <w:t xml:space="preserve"> И я предлагаю вам  со мной потанцевать!</w:t>
      </w:r>
    </w:p>
    <w:p w:rsidR="005A294F" w:rsidRPr="00524704" w:rsidRDefault="005A294F" w:rsidP="00AD22A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«</w:t>
      </w:r>
      <w:r w:rsidRPr="00005DFE">
        <w:rPr>
          <w:rFonts w:ascii="Times New Roman" w:hAnsi="Times New Roman"/>
          <w:b/>
          <w:sz w:val="28"/>
          <w:szCs w:val="28"/>
          <w:u w:val="single"/>
          <w:lang w:eastAsia="ru-RU"/>
        </w:rPr>
        <w:t>ВЕСЕЛЫЙ  ТАНЕЦ на ВЫБОР»</w:t>
      </w:r>
    </w:p>
    <w:p w:rsidR="005A294F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Капризуля</w:t>
      </w:r>
      <w:r w:rsidRPr="006D5BE1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D5BE1">
        <w:rPr>
          <w:rFonts w:ascii="Times New Roman" w:hAnsi="Times New Roman"/>
          <w:sz w:val="28"/>
          <w:szCs w:val="28"/>
          <w:lang w:eastAsia="ru-RU"/>
        </w:rPr>
        <w:t xml:space="preserve"> Ребята, мне пора возвращаться домой. </w:t>
      </w:r>
    </w:p>
    <w:p w:rsidR="005A294F" w:rsidRDefault="005A294F" w:rsidP="00AD22A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6D5BE1">
        <w:rPr>
          <w:rFonts w:ascii="Times New Roman" w:hAnsi="Times New Roman"/>
          <w:sz w:val="28"/>
          <w:szCs w:val="28"/>
          <w:lang w:eastAsia="ru-RU"/>
        </w:rPr>
        <w:t xml:space="preserve">Я даю вам слово, что стану умываться, чистить зубы </w:t>
      </w:r>
    </w:p>
    <w:p w:rsidR="005A294F" w:rsidRDefault="005A294F" w:rsidP="00AD22A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6D5BE1">
        <w:rPr>
          <w:rFonts w:ascii="Times New Roman" w:hAnsi="Times New Roman"/>
          <w:sz w:val="28"/>
          <w:szCs w:val="28"/>
          <w:lang w:eastAsia="ru-RU"/>
        </w:rPr>
        <w:t xml:space="preserve">и дружить со спортом. </w:t>
      </w:r>
      <w:r>
        <w:rPr>
          <w:rFonts w:ascii="Times New Roman" w:hAnsi="Times New Roman"/>
          <w:sz w:val="28"/>
          <w:szCs w:val="28"/>
          <w:lang w:eastAsia="ru-RU"/>
        </w:rPr>
        <w:t>До свидания!   (уходит)</w:t>
      </w:r>
    </w:p>
    <w:p w:rsidR="005A294F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Айболит:    </w:t>
      </w:r>
      <w:r>
        <w:rPr>
          <w:rFonts w:ascii="Times New Roman" w:hAnsi="Times New Roman"/>
          <w:sz w:val="28"/>
          <w:szCs w:val="28"/>
        </w:rPr>
        <w:t>Ребята, к</w:t>
      </w:r>
      <w:r w:rsidRPr="00704225">
        <w:rPr>
          <w:rFonts w:ascii="Times New Roman" w:hAnsi="Times New Roman"/>
          <w:sz w:val="28"/>
          <w:szCs w:val="28"/>
        </w:rPr>
        <w:t xml:space="preserve">акие вы молодцы! </w:t>
      </w:r>
      <w:r>
        <w:rPr>
          <w:rFonts w:ascii="Times New Roman" w:hAnsi="Times New Roman"/>
          <w:sz w:val="28"/>
          <w:szCs w:val="28"/>
        </w:rPr>
        <w:t xml:space="preserve">  В</w:t>
      </w:r>
      <w:r w:rsidRPr="00704225">
        <w:rPr>
          <w:rFonts w:ascii="Times New Roman" w:hAnsi="Times New Roman"/>
          <w:sz w:val="28"/>
          <w:szCs w:val="28"/>
        </w:rPr>
        <w:t>ы сегодня меня порадовали</w:t>
      </w:r>
      <w:r>
        <w:rPr>
          <w:rFonts w:ascii="Times New Roman" w:hAnsi="Times New Roman"/>
          <w:sz w:val="28"/>
          <w:szCs w:val="28"/>
        </w:rPr>
        <w:t>!</w:t>
      </w:r>
    </w:p>
    <w:p w:rsidR="005A294F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поэтому я хочу  вас угостить волшебными  яблоками.</w:t>
      </w:r>
    </w:p>
    <w:p w:rsidR="005A294F" w:rsidRDefault="005A294F" w:rsidP="00AD22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Кто его съест, тот будет  здоровым и сильным!</w:t>
      </w:r>
    </w:p>
    <w:p w:rsidR="005A294F" w:rsidRDefault="005A294F" w:rsidP="00AD22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15009B">
        <w:rPr>
          <w:rFonts w:ascii="Times New Roman" w:hAnsi="Times New Roman"/>
          <w:b/>
          <w:sz w:val="28"/>
          <w:szCs w:val="28"/>
          <w:u w:val="single"/>
        </w:rPr>
        <w:t>(раздает яблоки)</w:t>
      </w:r>
    </w:p>
    <w:p w:rsidR="005A294F" w:rsidRDefault="005A294F" w:rsidP="00AD22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5A294F" w:rsidSect="00F4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4C56"/>
    <w:multiLevelType w:val="multilevel"/>
    <w:tmpl w:val="A566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78A"/>
    <w:rsid w:val="00005DFE"/>
    <w:rsid w:val="000A294F"/>
    <w:rsid w:val="001051A4"/>
    <w:rsid w:val="001357EA"/>
    <w:rsid w:val="001372E7"/>
    <w:rsid w:val="0015009B"/>
    <w:rsid w:val="001C421D"/>
    <w:rsid w:val="003351BB"/>
    <w:rsid w:val="00355237"/>
    <w:rsid w:val="00363576"/>
    <w:rsid w:val="003C53E0"/>
    <w:rsid w:val="0041678A"/>
    <w:rsid w:val="00417955"/>
    <w:rsid w:val="00524704"/>
    <w:rsid w:val="005760C6"/>
    <w:rsid w:val="00593278"/>
    <w:rsid w:val="005A294F"/>
    <w:rsid w:val="005D639D"/>
    <w:rsid w:val="00650489"/>
    <w:rsid w:val="00682314"/>
    <w:rsid w:val="006A06C5"/>
    <w:rsid w:val="006D5BE1"/>
    <w:rsid w:val="00704225"/>
    <w:rsid w:val="007B7122"/>
    <w:rsid w:val="007D2D45"/>
    <w:rsid w:val="009273FB"/>
    <w:rsid w:val="00962A37"/>
    <w:rsid w:val="00A53136"/>
    <w:rsid w:val="00A94D72"/>
    <w:rsid w:val="00AD22A8"/>
    <w:rsid w:val="00B73A96"/>
    <w:rsid w:val="00C632AC"/>
    <w:rsid w:val="00CB15AE"/>
    <w:rsid w:val="00EE7D5B"/>
    <w:rsid w:val="00F4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uiPriority w:val="99"/>
    <w:rsid w:val="00927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9273FB"/>
  </w:style>
  <w:style w:type="paragraph" w:customStyle="1" w:styleId="c0">
    <w:name w:val="c0"/>
    <w:basedOn w:val="Normal"/>
    <w:uiPriority w:val="99"/>
    <w:rsid w:val="00927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9273FB"/>
  </w:style>
  <w:style w:type="character" w:customStyle="1" w:styleId="c5">
    <w:name w:val="c5"/>
    <w:uiPriority w:val="99"/>
    <w:rsid w:val="009273FB"/>
  </w:style>
  <w:style w:type="paragraph" w:styleId="NormalWeb">
    <w:name w:val="Normal (Web)"/>
    <w:basedOn w:val="Normal"/>
    <w:uiPriority w:val="99"/>
    <w:semiHidden/>
    <w:rsid w:val="00EE7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E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D5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81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1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1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1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1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1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1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1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1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1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1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1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1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1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1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1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1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1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1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1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1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3</Pages>
  <Words>872</Words>
  <Characters>4975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Артем</cp:lastModifiedBy>
  <cp:revision>11</cp:revision>
  <dcterms:created xsi:type="dcterms:W3CDTF">2013-08-26T07:55:00Z</dcterms:created>
  <dcterms:modified xsi:type="dcterms:W3CDTF">2020-12-16T15:22:00Z</dcterms:modified>
</cp:coreProperties>
</file>