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88F4" w14:textId="77777777" w:rsidR="00186863" w:rsidRPr="00BD271A" w:rsidRDefault="00186863" w:rsidP="00BD271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proofErr w:type="spellStart"/>
      <w:r w:rsidRPr="00BD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Вильданова</w:t>
      </w:r>
      <w:proofErr w:type="spellEnd"/>
      <w:r w:rsidRPr="00BD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Сумбуль</w:t>
      </w:r>
      <w:proofErr w:type="spellEnd"/>
      <w:r w:rsidRPr="00BD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Яудатовна</w:t>
      </w:r>
      <w:proofErr w:type="spellEnd"/>
    </w:p>
    <w:p w14:paraId="41E8C3B8" w14:textId="77777777" w:rsidR="00186863" w:rsidRPr="00BD271A" w:rsidRDefault="00186863" w:rsidP="00BD2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9A943D6" w14:textId="77777777" w:rsidR="00186863" w:rsidRPr="00BD271A" w:rsidRDefault="00081D29" w:rsidP="00BD271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8"/>
          <w:szCs w:val="28"/>
          <w:lang w:eastAsia="ru-RU"/>
        </w:rPr>
      </w:pPr>
      <w:proofErr w:type="gramStart"/>
      <w:r w:rsidRPr="00BD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 МБДОУ</w:t>
      </w:r>
      <w:proofErr w:type="gramEnd"/>
      <w:r w:rsidR="00186863" w:rsidRPr="00BD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«Крепыш»</w:t>
      </w:r>
      <w:r w:rsidRPr="00BD2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Ноябрьск</w:t>
      </w:r>
    </w:p>
    <w:p w14:paraId="0D9C21FE" w14:textId="77777777" w:rsidR="00186863" w:rsidRPr="00BD271A" w:rsidRDefault="00186863" w:rsidP="0018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34023D" w14:textId="77777777" w:rsidR="00BD271A" w:rsidRPr="00BD271A" w:rsidRDefault="001C0E44" w:rsidP="00BD2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</w:t>
      </w:r>
      <w:r w:rsidR="00186863" w:rsidRPr="00BD271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BD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непрерывной образовательной деятельности</w:t>
      </w:r>
      <w:r w:rsidR="00186863" w:rsidRPr="00BD271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BD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ознакомлению с социальным окружением</w:t>
      </w:r>
      <w:r w:rsidR="00186863" w:rsidRPr="00BD271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BD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</w:t>
      </w:r>
    </w:p>
    <w:p w14:paraId="39D0B80F" w14:textId="1546D1A1" w:rsidR="001C0E44" w:rsidRPr="00BD271A" w:rsidRDefault="001C0E44" w:rsidP="00BD27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D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«Российская армия»</w:t>
      </w:r>
      <w:r w:rsidR="00186863" w:rsidRPr="00BD271A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</w:t>
      </w:r>
      <w:r w:rsidRPr="00BD27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(старшая группа)</w:t>
      </w:r>
    </w:p>
    <w:p w14:paraId="1731E66D" w14:textId="77777777" w:rsidR="00186863" w:rsidRDefault="00186863" w:rsidP="001C0E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255515AF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 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(5-6 лет)</w:t>
      </w:r>
    </w:p>
    <w:p w14:paraId="4C2DA8F3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область: «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развитие»</w:t>
      </w:r>
    </w:p>
    <w:p w14:paraId="0EB74BF8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 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социальным окружением</w:t>
      </w:r>
    </w:p>
    <w:p w14:paraId="28EA2CD5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армия</w:t>
      </w:r>
    </w:p>
    <w:p w14:paraId="3AC6A2A6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цель: 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Рассказать, что солдаты проходят службу под руководством офицеров. Познакомить с военными профессиями — пограничник, моряк, летчик и др. Рассказать, что для того, чтобы стать офицером, надо закончить специальное училище, много знать и уметь, быть сильным, выносливым, смелым, находчивым.</w:t>
      </w: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715A87C7" w14:textId="77777777" w:rsidR="001C0E44" w:rsidRPr="00186863" w:rsidRDefault="00186863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1C0E44"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C0E44"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взаимодействует со сверстниками и взрослыми, участвует в совместных играх; проявляет любознательность, задает вопросы.</w:t>
      </w:r>
    </w:p>
    <w:p w14:paraId="3917D674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содержания образовательных областей: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«Социально-коммуникативное развитие», «Познавательное развитие», «Художественно-эстетическое развитие».</w:t>
      </w:r>
    </w:p>
    <w:p w14:paraId="628AEF0A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игровая, двигательная, коммуникативная.</w:t>
      </w:r>
    </w:p>
    <w:p w14:paraId="070136BE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реализации: 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представителей военных профессий, боевой техники.</w:t>
      </w: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49DBDE9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14:paraId="428B77E6" w14:textId="77777777" w:rsidR="001C0E44" w:rsidRPr="00186863" w:rsidRDefault="001C0E44" w:rsidP="001C0E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Прослушивание музыкальных произведений посвященных нашей армии, и ее защитникам.</w:t>
      </w:r>
    </w:p>
    <w:p w14:paraId="7B838DBD" w14:textId="77777777" w:rsidR="001C0E44" w:rsidRPr="00186863" w:rsidRDefault="001C0E44" w:rsidP="001C0E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художест</w:t>
      </w:r>
      <w:r w:rsidR="00186863"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литературы на данную тему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E18E0A" w14:textId="77777777" w:rsidR="001C0E44" w:rsidRPr="00186863" w:rsidRDefault="001C0E44" w:rsidP="001C0E4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Рассматривание картинок, иллюстраций, фотографий с изображением военных, военной техники, флага нашего государства.</w:t>
      </w:r>
    </w:p>
    <w:p w14:paraId="6812CB34" w14:textId="77777777" w:rsidR="001C0E44" w:rsidRPr="00186863" w:rsidRDefault="001C0E44" w:rsidP="001C0E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4.Заучивание  песни «Военные профессии».</w:t>
      </w:r>
    </w:p>
    <w:p w14:paraId="340A853A" w14:textId="77777777" w:rsidR="007B4B2A" w:rsidRPr="00186863" w:rsidRDefault="001C0E44" w:rsidP="001868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Дидактические игры «Кто защищает наши границы</w:t>
      </w:r>
      <w:r w:rsidR="00186863" w:rsidRPr="001868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«Кем я буду в Армии служить?»</w:t>
      </w:r>
    </w:p>
    <w:p w14:paraId="12A5C044" w14:textId="77777777" w:rsidR="007B4B2A" w:rsidRPr="00186863" w:rsidRDefault="007B4B2A" w:rsidP="001C0E4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CD9B09" w14:textId="77777777" w:rsidR="007B4B2A" w:rsidRPr="00186863" w:rsidRDefault="00186863" w:rsidP="00186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14:paraId="19C19A2A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14:paraId="3343F455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зачитывает детям стихотворение:</w:t>
      </w:r>
    </w:p>
    <w:p w14:paraId="510127C3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такой у нас один —</w:t>
      </w:r>
    </w:p>
    <w:p w14:paraId="345F373C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 мальчиков, мужчин.</w:t>
      </w:r>
    </w:p>
    <w:p w14:paraId="43D6D901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Отмечает вся страна —</w:t>
      </w:r>
    </w:p>
    <w:p w14:paraId="244FDDE5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Двадцать третье февраля.</w:t>
      </w:r>
    </w:p>
    <w:p w14:paraId="27006E90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день все знать должны —</w:t>
      </w:r>
    </w:p>
    <w:p w14:paraId="569E5205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защитников страны.</w:t>
      </w:r>
    </w:p>
    <w:p w14:paraId="12BD5D24" w14:textId="77777777" w:rsidR="001C0E44" w:rsidRPr="00186863" w:rsidRDefault="001C0E44" w:rsidP="001868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Введение в тему.</w:t>
      </w:r>
    </w:p>
    <w:p w14:paraId="05AAE0F5" w14:textId="77777777" w:rsidR="001C0E44" w:rsidRPr="00186863" w:rsidRDefault="001C0E44" w:rsidP="0018686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отмечается как «День защитника Отечества».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 Сегодня мы отмечаем этот праздник как день настоящих мужчин, наших ЗАЩИТНИКОВ!</w:t>
      </w:r>
    </w:p>
    <w:p w14:paraId="0784D74C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три главные группы Вооруженных Сил - сухопутные, военно- воздушные и военно-морские силы - всегда в боевой готовности. Даже в мирное время.</w:t>
      </w:r>
    </w:p>
    <w:p w14:paraId="0E442C3E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защитниках Родины. Спрашивает: «Кого мы называем защитниками? От кого они защищают нашу Родину». В ответах детей обязательно должны прозвучать слова: солдаты, матросы, летчики.</w:t>
      </w:r>
    </w:p>
    <w:p w14:paraId="686211C0" w14:textId="77777777" w:rsidR="001C0E44" w:rsidRPr="00186863" w:rsidRDefault="001C0E44" w:rsidP="001868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Основная часть. (Знакомство с родами войск.)</w:t>
      </w:r>
    </w:p>
    <w:p w14:paraId="154FDAAE" w14:textId="77777777" w:rsidR="001C0E44" w:rsidRPr="00186863" w:rsidRDefault="001C0E44" w:rsidP="001868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обобщает ответы детей и предлагает угадать, о представителях какого рода войск пойдет речь:</w:t>
      </w:r>
    </w:p>
    <w:p w14:paraId="3384F637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на страже рубежей</w:t>
      </w:r>
    </w:p>
    <w:p w14:paraId="0EE66DE1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и ночь в дозоре.</w:t>
      </w:r>
    </w:p>
    <w:p w14:paraId="391218AC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Охраняет он страну</w:t>
      </w:r>
    </w:p>
    <w:p w14:paraId="0649405A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беды и горя.</w:t>
      </w:r>
    </w:p>
    <w:p w14:paraId="43366335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 — собака у него,</w:t>
      </w:r>
    </w:p>
    <w:p w14:paraId="1888D008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в стрельбе отличник.</w:t>
      </w:r>
    </w:p>
    <w:p w14:paraId="53A18C56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автоматом на плече</w:t>
      </w:r>
    </w:p>
    <w:p w14:paraId="77919961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—... </w:t>
      </w:r>
      <w:r w:rsidRPr="0018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(пограничник).</w:t>
      </w:r>
    </w:p>
    <w:p w14:paraId="27B60BC9" w14:textId="77777777" w:rsidR="001C0E44" w:rsidRPr="00186863" w:rsidRDefault="001C0E44" w:rsidP="001868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рассматривает с детьми иллюстрации с изображением пограничников и рассказывает: «Каждая страна имеет свою границу, которую нельзя нарушать ни в коем случае. Россия — огромное государство, и протяженность границ у нее очень большая. Границы Российской Федерации охраняют пограничные войска. Они следят за тем, чтобы никто не нарушил границу. Чем лучше вооружены и подготовлены пограничники, тем выше обороноспособность нашей страны. На протяжении всей границы стоят электронные датчики, которые подают сигнал при любом нарушении границы. Из космоса ведут наблюдения военные спутники. И если граница нарушена, то звучит команда «Застава, в ружье! Тревога!» и пограничники выходят на поиски нарушителя».</w:t>
      </w:r>
    </w:p>
    <w:p w14:paraId="0DEEE714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внимательнее рассмотрим пограничника.</w:t>
      </w:r>
    </w:p>
    <w:p w14:paraId="2123A191" w14:textId="77777777" w:rsidR="001C0E44" w:rsidRPr="00186863" w:rsidRDefault="001C0E44" w:rsidP="00186863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у него такая пятнистая форма? (Чтобы его не было заметно.)</w:t>
      </w:r>
    </w:p>
    <w:p w14:paraId="6EF9ED19" w14:textId="77777777" w:rsidR="001C0E44" w:rsidRPr="00186863" w:rsidRDefault="001C0E44" w:rsidP="00186863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него есть еще, кроме автомата? (Бинокль, сумка, кинжал.)</w:t>
      </w:r>
    </w:p>
    <w:p w14:paraId="0509C57B" w14:textId="77777777" w:rsidR="001C0E44" w:rsidRPr="00186863" w:rsidRDefault="001C0E44" w:rsidP="00186863">
      <w:pPr>
        <w:numPr>
          <w:ilvl w:val="0"/>
          <w:numId w:val="1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это такое? (Пограничный столб.)</w:t>
      </w:r>
    </w:p>
    <w:p w14:paraId="62E9BAA6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столбы тянутся вдоль всей границы. Они раскрашены красными и зелеными полосками, а наверху герб страны. А что вы видите за спиной пограничника? Это контрольно-следовая полоса, которая проходит вдоль всей границы. Каждое утро проезжает трактор и распахивает ее.</w:t>
      </w:r>
    </w:p>
    <w:p w14:paraId="3BAA70A2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Пограничники, выходя в дозор, проходят вдоль границы и очень внимательно осматривают контрольно-следовую полосу, чтобы не пропустить следов, оставленных нарушителям.</w:t>
      </w:r>
    </w:p>
    <w:p w14:paraId="14AFDA22" w14:textId="77777777" w:rsidR="001C0E44" w:rsidRPr="00186863" w:rsidRDefault="001C0E44" w:rsidP="00186863">
      <w:pPr>
        <w:numPr>
          <w:ilvl w:val="0"/>
          <w:numId w:val="2"/>
        </w:num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вы еще видите на картинке? (Собаку.)</w:t>
      </w:r>
    </w:p>
    <w:p w14:paraId="395017AE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Обсудите, как она помогает «нести службу».</w:t>
      </w:r>
    </w:p>
    <w:p w14:paraId="50A93312" w14:textId="77777777" w:rsidR="001C0E44" w:rsidRPr="00186863" w:rsidRDefault="001C0E44" w:rsidP="0018686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кто мог оставить следы на контрольной полосе?     (Нарушители, шпионы.)</w:t>
      </w:r>
    </w:p>
    <w:p w14:paraId="0619109C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могли оставить следы и животные. Пограничники должны проверить, действительно ли следы оставили животные. Ведь нарушители, чтобы запутать пограничников, могут надеть на руки и на ноги специальные приспособления, имитирующие следы животных, и перейти границу.</w:t>
      </w:r>
    </w:p>
    <w:p w14:paraId="0A9EE6B3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загадывает следующую загадку.</w:t>
      </w:r>
    </w:p>
    <w:p w14:paraId="0D051315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небесах стальная птица—</w:t>
      </w:r>
    </w:p>
    <w:p w14:paraId="16B9CCFF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быстрее звука мчится.</w:t>
      </w:r>
    </w:p>
    <w:p w14:paraId="70FA073C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кабине штурман и наводчик</w:t>
      </w:r>
    </w:p>
    <w:p w14:paraId="42F47644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Ведет ее военный... </w:t>
      </w:r>
      <w:r w:rsidRPr="001868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(летчик).</w:t>
      </w:r>
    </w:p>
    <w:p w14:paraId="3769F714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Военно-воздушные силы готовы защищать в случае необходимости наше Отечество с воздуха. На вооружении ВВС находятся бомбардировщики, истребители, разведывательные (пилотируемые и беспилотные) и </w:t>
      </w:r>
      <w:proofErr w:type="spellStart"/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военнотранспортные</w:t>
      </w:r>
      <w:proofErr w:type="spellEnd"/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самолеты, а также вертолеты.</w:t>
      </w:r>
    </w:p>
    <w:p w14:paraId="77389513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Размышление, для каких целей предназначен тот или иной вид вооружения? Чем самолет отличается от вертолета, что лучше? Дети при помощи воспитателя рассказывают о военных самолетах, их названиях, возможностях и о том, кто управляет этими стальными машинами (самолеты «Стрижи», «Чижи», вертолеты «Стрекоза», «Акула»).    </w:t>
      </w:r>
    </w:p>
    <w:p w14:paraId="50BBFFCC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Рассказывает, что в истребителе может быть только один пилот, а транспортный самолет, к примеру, управляется целым экипажем - первый и второй пилоты, штурман (прокладывает курс самолета в небе), радист, держащий связь с аэродромом.</w:t>
      </w:r>
    </w:p>
    <w:p w14:paraId="575125BA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беседе воспитатель акцентирует внимание на летчиках, управляющих такими машинами (это высококлассные специалисты, опытные, грамотные летчики; они не один год учатся в военном училище, много тренируются на специальных тренажерах, прежде чем управлять военным самолетам или вертолетом).</w:t>
      </w:r>
    </w:p>
    <w:p w14:paraId="5F212AA2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какими качествами он должен обладать? (Не бояться высоты и уметь в критической ситуации брать ответственность на себя, иметь профессиональную подготовку.) Если самолет подбит, пилот может катапультироваться, но... только если ему не приходится ценой собственной жизни отводить «небесную машину» от чего-то на земле, на что самолет никак не должен упасть.</w:t>
      </w:r>
    </w:p>
    <w:p w14:paraId="166D6F6E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мирное время летчики участвуют в спасении людей, так как самолеты и вертолеты быстрее любой другой техники добираются до мест аварий, кораблекрушений, стихийных бедствий и других трагедий, которые угрожают нашей жизни. У пилотов красивая голубая форма под цвет неба. Кроме того, в полете они надевают специальные высотные шлемы и костюмы. Подумайте, для чего они нужны?</w:t>
      </w:r>
    </w:p>
    <w:p w14:paraId="7F589BFC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14:paraId="05650843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читает стихотворение, дети выполняют движений:</w:t>
      </w:r>
    </w:p>
    <w:p w14:paraId="0FFAB39B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Раз-два — </w:t>
      </w:r>
      <w:proofErr w:type="spellStart"/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аты</w:t>
      </w:r>
      <w:proofErr w:type="spellEnd"/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-баты,</w:t>
      </w:r>
    </w:p>
    <w:p w14:paraId="1FC8FCCE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Три-четыре — мы солдаты.</w:t>
      </w:r>
    </w:p>
    <w:p w14:paraId="7C9726DA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Маршируем как пехота.</w:t>
      </w:r>
    </w:p>
    <w:p w14:paraId="4DBA65FE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Раз-два — повороты.</w:t>
      </w:r>
    </w:p>
    <w:p w14:paraId="02E7913A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кабину сели самолета,</w:t>
      </w:r>
    </w:p>
    <w:p w14:paraId="08BB0A48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Три-четыре — мы пилоты.</w:t>
      </w:r>
    </w:p>
    <w:p w14:paraId="0A862615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Вниз — вверх, вниз — вверх,</w:t>
      </w:r>
    </w:p>
    <w:p w14:paraId="576FA765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крылья лучше всех.</w:t>
      </w:r>
    </w:p>
    <w:p w14:paraId="7175ABFA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на кораблях,</w:t>
      </w:r>
    </w:p>
    <w:p w14:paraId="4A538A69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качаемся в волнах.</w:t>
      </w:r>
    </w:p>
    <w:p w14:paraId="01F1A9E7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Сквозь бинокль вдаль посмотрим —</w:t>
      </w:r>
    </w:p>
    <w:p w14:paraId="2F0FA889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Нелегко служить на флоте.</w:t>
      </w:r>
    </w:p>
    <w:p w14:paraId="06C14A4B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отгадать следующую загадку.</w:t>
      </w:r>
    </w:p>
    <w:p w14:paraId="404BE468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Полосатая рубашка,</w:t>
      </w:r>
    </w:p>
    <w:p w14:paraId="3A86365C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Вьются ленты за фуражкой.</w:t>
      </w:r>
    </w:p>
    <w:p w14:paraId="49E03353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готов с волною спорить,</w:t>
      </w:r>
    </w:p>
    <w:p w14:paraId="391DD111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Ведь его стихия — море.</w:t>
      </w:r>
    </w:p>
    <w:p w14:paraId="47EA51D1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(Моряк)</w:t>
      </w:r>
    </w:p>
    <w:p w14:paraId="03519433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великая морская держава. Ее берега омывают 2 океана и более 10 морей. Сегодня морские просторы нашей Родины защищают военные корабли, объединенные в большие группы (эскадры). Каждый тип кораблей в составе эскадры имеет свое назначение: авианосцы, тральщики, линкоры, катера, подводные лодки. Все вместе они составляют Военно-Морской Флот.</w:t>
      </w:r>
    </w:p>
    <w:p w14:paraId="6BAF10C3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рассматривает с детьми иллюстрации с изображением моряков, кораблей, катеров; обращает их внимание на оснащение кораблей.</w:t>
      </w:r>
    </w:p>
    <w:p w14:paraId="3622F770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кораблях служат моряки - матросы и офицеры. У каждого свои обязанности: радист поддерживает связь с землей, еду готовит корабельный повар - кок.</w:t>
      </w:r>
    </w:p>
    <w:p w14:paraId="767B5222" w14:textId="77777777" w:rsidR="001C0E44" w:rsidRPr="00186863" w:rsidRDefault="001C0E44" w:rsidP="001868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кто самый главный на военном корабле? (Капитан)</w:t>
      </w:r>
    </w:p>
    <w:p w14:paraId="740AE95F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 военном судне капитан - это командир корабля, он в ответе за весь корабль. Вспомните наиболее известные морские атрибуты (бескозырка с лентой, тельняшка, Андреевский флаг, якорь).</w:t>
      </w:r>
    </w:p>
    <w:p w14:paraId="61A7C7A3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надводные корабли оснащены пушками, зенитками, ракетами, глубинными бомбами (объясните, что это).</w:t>
      </w:r>
    </w:p>
    <w:p w14:paraId="7CA2A83B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</w:t>
      </w:r>
    </w:p>
    <w:p w14:paraId="071CCE7B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этой форме темно-синей</w:t>
      </w:r>
    </w:p>
    <w:p w14:paraId="7729FFA6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Защищает он страну,</w:t>
      </w:r>
    </w:p>
    <w:p w14:paraId="214181A3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огромной субмарине</w:t>
      </w:r>
    </w:p>
    <w:p w14:paraId="69170747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Опускается ко дну.</w:t>
      </w:r>
    </w:p>
    <w:p w14:paraId="337F306C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Охраняя океан,</w:t>
      </w:r>
    </w:p>
    <w:p w14:paraId="31715BDA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 в портах десятка стран.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DD9202" w14:textId="77777777" w:rsidR="001C0E44" w:rsidRPr="00186863" w:rsidRDefault="001C0E44" w:rsidP="0018686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(Моряк - подводник)</w:t>
      </w:r>
    </w:p>
    <w:p w14:paraId="2337526F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иллюстрацию с изображением подводной лодки; рассказывает о моряках- подводниках (особенности службы моряков и моряков-подводников, какими качествами должен обладать моряк-подводник).</w:t>
      </w:r>
    </w:p>
    <w:p w14:paraId="1C6241E5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Подводные лодки передвигаются под водой на большие расстояния и поражают корабли противника торпедами.</w:t>
      </w:r>
    </w:p>
    <w:p w14:paraId="0086B24E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Заключительная часть.</w:t>
      </w:r>
    </w:p>
    <w:p w14:paraId="4A731215" w14:textId="77777777" w:rsidR="001C0E44" w:rsidRPr="00186863" w:rsidRDefault="007F311A" w:rsidP="0018686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1C0E44"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</w:t>
      </w:r>
      <w:r w:rsidR="001C0E44"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686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«Отгадай военную профессию»</w:t>
      </w:r>
    </w:p>
    <w:p w14:paraId="3B898EDD" w14:textId="77777777" w:rsidR="007F311A" w:rsidRPr="00186863" w:rsidRDefault="007F311A" w:rsidP="0018686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86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(ребёнок) описывает представителя одной из военных профессий.</w:t>
      </w:r>
      <w:r w:rsidRPr="00186863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8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8686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определить по характерным особенностям, кого загадал ведущий. Кто отгадал первым, становится ведущим.</w:t>
      </w:r>
    </w:p>
    <w:p w14:paraId="273A946C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Подводится итог:</w:t>
      </w: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«Пограничники, летчики, моряки и другие военные, о которых мы сегодня говорили, — это военнослужащие Российской армии. Наша армия не нападает, а защищает, и российских военных справедливо называют защитниками. В армии служат самые достойные, сильные, мужественные и смелые. Служба в армии — почетная обязанность каждого российского мужчины».</w:t>
      </w:r>
    </w:p>
    <w:p w14:paraId="0D5CA870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военного - это постоянный риск. Все профессии военных почетны и важны, а главное - очень нужны. Наша страна гордится своей армией, ее отважными воинами. Именно они в любой момент смогут встать на нашу защиту и обрушить всю свою мощь на врага!</w:t>
      </w:r>
    </w:p>
    <w:p w14:paraId="36B682D1" w14:textId="77777777" w:rsidR="001C0E44" w:rsidRPr="00186863" w:rsidRDefault="001C0E44" w:rsidP="001868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читает детям </w:t>
      </w:r>
      <w:r w:rsidR="007F311A" w:rsidRPr="0018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стихотворение.</w:t>
      </w:r>
    </w:p>
    <w:p w14:paraId="12C55343" w14:textId="77777777" w:rsidR="007F311A" w:rsidRPr="00186863" w:rsidRDefault="007F311A" w:rsidP="00186863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Наша армия родная</w:t>
      </w:r>
    </w:p>
    <w:p w14:paraId="3717E1D2" w14:textId="77777777" w:rsidR="007F311A" w:rsidRPr="00186863" w:rsidRDefault="007F311A" w:rsidP="00186863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И отважна и сильна.</w:t>
      </w:r>
    </w:p>
    <w:p w14:paraId="2A3EFCC6" w14:textId="77777777" w:rsidR="007F311A" w:rsidRPr="00186863" w:rsidRDefault="007F311A" w:rsidP="00186863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Никому, не угрожая</w:t>
      </w:r>
    </w:p>
    <w:p w14:paraId="4D73F658" w14:textId="77777777" w:rsidR="007F311A" w:rsidRPr="00186863" w:rsidRDefault="007F311A" w:rsidP="00186863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Охраняет нас она.</w:t>
      </w:r>
    </w:p>
    <w:p w14:paraId="74BE7392" w14:textId="77777777" w:rsidR="007F311A" w:rsidRPr="00186863" w:rsidRDefault="007F311A" w:rsidP="00186863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Оттого мы любим с детства</w:t>
      </w:r>
    </w:p>
    <w:p w14:paraId="49648D91" w14:textId="77777777" w:rsidR="007F311A" w:rsidRPr="00186863" w:rsidRDefault="007F311A" w:rsidP="00186863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Этот праздник в феврале:</w:t>
      </w:r>
    </w:p>
    <w:p w14:paraId="3197D250" w14:textId="77777777" w:rsidR="007F311A" w:rsidRPr="00186863" w:rsidRDefault="007F311A" w:rsidP="00186863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Слава Армии Российской –</w:t>
      </w:r>
    </w:p>
    <w:p w14:paraId="286C0A5A" w14:textId="77777777" w:rsidR="007F311A" w:rsidRPr="00186863" w:rsidRDefault="007F311A" w:rsidP="00186863">
      <w:pPr>
        <w:pStyle w:val="af4"/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Самой мирной на земле.</w:t>
      </w:r>
    </w:p>
    <w:p w14:paraId="53D5D684" w14:textId="77777777" w:rsidR="00203758" w:rsidRPr="00186863" w:rsidRDefault="00203758" w:rsidP="00186863">
      <w:pPr>
        <w:rPr>
          <w:sz w:val="28"/>
          <w:szCs w:val="28"/>
        </w:rPr>
      </w:pPr>
    </w:p>
    <w:p w14:paraId="4D936C28" w14:textId="77777777" w:rsidR="007F311A" w:rsidRPr="00186863" w:rsidRDefault="007F311A" w:rsidP="00186863">
      <w:pPr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14:paraId="2BA90B15" w14:textId="77777777" w:rsidR="007F311A" w:rsidRPr="007F311A" w:rsidRDefault="007F311A" w:rsidP="00186863">
      <w:pPr>
        <w:rPr>
          <w:rFonts w:ascii="Times New Roman" w:hAnsi="Times New Roman" w:cs="Times New Roman"/>
          <w:sz w:val="28"/>
          <w:szCs w:val="28"/>
        </w:rPr>
      </w:pPr>
      <w:r w:rsidRPr="00186863">
        <w:rPr>
          <w:rFonts w:ascii="Times New Roman" w:hAnsi="Times New Roman" w:cs="Times New Roman"/>
          <w:sz w:val="28"/>
          <w:szCs w:val="28"/>
        </w:rPr>
        <w:t>О. В. ДЫБИНА «Ознакомление с предметным и социальным окружением». Старшая группа. – М.: мозаик</w:t>
      </w:r>
      <w:r w:rsidRPr="007B4B2A">
        <w:rPr>
          <w:rFonts w:ascii="Times New Roman" w:hAnsi="Times New Roman" w:cs="Times New Roman"/>
          <w:sz w:val="24"/>
          <w:szCs w:val="24"/>
        </w:rPr>
        <w:t>а</w:t>
      </w:r>
      <w:r w:rsidRPr="007F311A">
        <w:rPr>
          <w:rFonts w:ascii="Times New Roman" w:hAnsi="Times New Roman" w:cs="Times New Roman"/>
          <w:sz w:val="28"/>
          <w:szCs w:val="28"/>
        </w:rPr>
        <w:t>-синтез, 2016</w:t>
      </w:r>
    </w:p>
    <w:sectPr w:rsidR="007F311A" w:rsidRPr="007F31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A3A"/>
    <w:multiLevelType w:val="multilevel"/>
    <w:tmpl w:val="CD1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D5B"/>
    <w:multiLevelType w:val="multilevel"/>
    <w:tmpl w:val="F7FC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F3B2B"/>
    <w:multiLevelType w:val="multilevel"/>
    <w:tmpl w:val="1FF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D49A2"/>
    <w:multiLevelType w:val="multilevel"/>
    <w:tmpl w:val="46A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F629C"/>
    <w:multiLevelType w:val="multilevel"/>
    <w:tmpl w:val="7BD2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44"/>
    <w:rsid w:val="00081D29"/>
    <w:rsid w:val="00186863"/>
    <w:rsid w:val="001C0E44"/>
    <w:rsid w:val="00203758"/>
    <w:rsid w:val="007B4B2A"/>
    <w:rsid w:val="007F311A"/>
    <w:rsid w:val="00B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6406"/>
  <w15:docId w15:val="{9D946502-6F9B-4D68-9970-34B31B28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c1">
    <w:name w:val="c1"/>
    <w:basedOn w:val="a0"/>
    <w:rsid w:val="007F311A"/>
  </w:style>
  <w:style w:type="character" w:customStyle="1" w:styleId="c4">
    <w:name w:val="c4"/>
    <w:basedOn w:val="a0"/>
    <w:rsid w:val="007F311A"/>
  </w:style>
  <w:style w:type="paragraph" w:styleId="af3">
    <w:name w:val="Normal (Web)"/>
    <w:basedOn w:val="a"/>
    <w:uiPriority w:val="99"/>
    <w:semiHidden/>
    <w:unhideWhenUsed/>
    <w:rsid w:val="007F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7F311A"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7B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B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45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Krepish</dc:creator>
  <cp:keywords/>
  <dc:description/>
  <cp:lastModifiedBy>Ирина Хамитова</cp:lastModifiedBy>
  <cp:revision>5</cp:revision>
  <cp:lastPrinted>2020-02-10T13:28:00Z</cp:lastPrinted>
  <dcterms:created xsi:type="dcterms:W3CDTF">2020-02-10T12:54:00Z</dcterms:created>
  <dcterms:modified xsi:type="dcterms:W3CDTF">2020-02-16T16:39:00Z</dcterms:modified>
</cp:coreProperties>
</file>