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C" w:rsidRDefault="0056691C" w:rsidP="0013659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91C" w:rsidRDefault="0056691C" w:rsidP="0013659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91C" w:rsidRDefault="0056691C" w:rsidP="00EE7A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6CA6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ОБРАЗОВАТЕЛЬНОЕ УЧРЕЖДЕНИЕ </w:t>
      </w:r>
      <w:r w:rsidRPr="00F96CA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CA6">
        <w:rPr>
          <w:rFonts w:ascii="Times New Roman" w:hAnsi="Times New Roman"/>
          <w:b/>
          <w:bCs/>
          <w:sz w:val="24"/>
          <w:szCs w:val="24"/>
        </w:rPr>
        <w:t>"ЗОЛОТАЯ РЫБКА"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691C" w:rsidRPr="00F96CA6" w:rsidRDefault="0056691C" w:rsidP="00EE7A4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(МБДОУ «Золотая рыбка»)</w:t>
      </w:r>
    </w:p>
    <w:p w:rsidR="0056691C" w:rsidRPr="00F96CA6" w:rsidRDefault="0056691C" w:rsidP="001365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6CA6">
        <w:rPr>
          <w:rFonts w:ascii="Times New Roman" w:hAnsi="Times New Roman"/>
          <w:b/>
          <w:bCs/>
          <w:sz w:val="24"/>
          <w:szCs w:val="24"/>
        </w:rPr>
        <w:t>МУНИЦИПАЛЬНОГО ОБРАЗОВАНИЯ ГОРОД НОЯБРЬСК</w:t>
      </w:r>
    </w:p>
    <w:p w:rsidR="0056691C" w:rsidRDefault="0056691C" w:rsidP="00986A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6691C" w:rsidRDefault="0056691C" w:rsidP="001365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6691C" w:rsidRDefault="0056691C" w:rsidP="00986A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6691C" w:rsidRDefault="0056691C" w:rsidP="00D71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 «ХУДОЖЕСТВЕННО-ЭСТЕТИЧЕСКОЕ РАЗВИТИЕ»</w:t>
      </w:r>
    </w:p>
    <w:p w:rsidR="0056691C" w:rsidRPr="009C6AAA" w:rsidRDefault="0056691C" w:rsidP="00986A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691C" w:rsidRPr="009C6AAA" w:rsidRDefault="0056691C" w:rsidP="00986A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C6AAA">
        <w:rPr>
          <w:rFonts w:ascii="Times New Roman" w:hAnsi="Times New Roman"/>
          <w:b/>
          <w:bCs/>
          <w:color w:val="000000"/>
          <w:sz w:val="32"/>
          <w:szCs w:val="32"/>
        </w:rPr>
        <w:t>Сценарий  литературно-музыкального вечера,</w:t>
      </w:r>
    </w:p>
    <w:p w:rsidR="0056691C" w:rsidRPr="009C6AAA" w:rsidRDefault="0056691C" w:rsidP="00F471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C6AAA">
        <w:rPr>
          <w:rFonts w:ascii="Times New Roman" w:hAnsi="Times New Roman"/>
          <w:b/>
          <w:bCs/>
          <w:color w:val="000000"/>
          <w:sz w:val="32"/>
          <w:szCs w:val="32"/>
        </w:rPr>
        <w:t xml:space="preserve">посвящённого творчеству А.С.Пушкина  </w:t>
      </w:r>
    </w:p>
    <w:p w:rsidR="0056691C" w:rsidRPr="009C6AAA" w:rsidRDefault="0056691C" w:rsidP="00C87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«У ЛУКОМОРЬЯ ДУБ ЗЕЛЁНЫЙ…</w:t>
      </w:r>
      <w:r w:rsidRPr="009C6AAA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p w:rsidR="0056691C" w:rsidRPr="009C6AAA" w:rsidRDefault="0056691C" w:rsidP="00F471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  <w:r w:rsidRPr="009C6AAA">
        <w:rPr>
          <w:rFonts w:ascii="Times New Roman" w:hAnsi="Times New Roman"/>
          <w:bCs/>
          <w:i/>
          <w:color w:val="000000"/>
          <w:sz w:val="32"/>
          <w:szCs w:val="32"/>
        </w:rPr>
        <w:t xml:space="preserve">(для детей старшего </w:t>
      </w:r>
      <w:r>
        <w:rPr>
          <w:rFonts w:ascii="Times New Roman" w:hAnsi="Times New Roman"/>
          <w:bCs/>
          <w:i/>
          <w:color w:val="000000"/>
          <w:sz w:val="32"/>
          <w:szCs w:val="32"/>
        </w:rPr>
        <w:t xml:space="preserve">дошкольного </w:t>
      </w:r>
      <w:r w:rsidRPr="009C6AAA">
        <w:rPr>
          <w:rFonts w:ascii="Times New Roman" w:hAnsi="Times New Roman"/>
          <w:bCs/>
          <w:i/>
          <w:color w:val="000000"/>
          <w:sz w:val="32"/>
          <w:szCs w:val="32"/>
        </w:rPr>
        <w:t>возраста</w:t>
      </w:r>
    </w:p>
    <w:p w:rsidR="0056691C" w:rsidRPr="009C6AAA" w:rsidRDefault="0056691C" w:rsidP="00F471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9C6AAA">
        <w:rPr>
          <w:rFonts w:ascii="Times New Roman" w:hAnsi="Times New Roman"/>
          <w:bCs/>
          <w:i/>
          <w:color w:val="000000"/>
          <w:sz w:val="32"/>
          <w:szCs w:val="32"/>
        </w:rPr>
        <w:t>и их родителей)</w:t>
      </w:r>
    </w:p>
    <w:p w:rsidR="0056691C" w:rsidRDefault="0056691C" w:rsidP="00C87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6691C" w:rsidRDefault="0056691C" w:rsidP="00C87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6691C" w:rsidRPr="009C6AAA" w:rsidRDefault="0056691C" w:rsidP="00C87E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56691C" w:rsidRPr="009C6AAA" w:rsidRDefault="0056691C" w:rsidP="001365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9C6AA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Pr="009C6AAA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Разработали и провели</w:t>
      </w:r>
      <w:r w:rsidRPr="009C6AA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: </w:t>
      </w:r>
    </w:p>
    <w:p w:rsidR="0056691C" w:rsidRPr="009C6AAA" w:rsidRDefault="0056691C" w:rsidP="001365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C6AA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музыкальный руководитель </w:t>
      </w:r>
    </w:p>
    <w:p w:rsidR="0056691C" w:rsidRDefault="0056691C" w:rsidP="001365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C6AA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Работина Наталья Владимировна</w:t>
      </w:r>
    </w:p>
    <w:p w:rsidR="0056691C" w:rsidRPr="009C6AAA" w:rsidRDefault="0056691C" w:rsidP="001365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воспитатель  Нартя Галина Васильевна</w:t>
      </w:r>
    </w:p>
    <w:p w:rsidR="0056691C" w:rsidRPr="009C6AAA" w:rsidRDefault="0056691C" w:rsidP="001365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C6AA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56691C" w:rsidRDefault="0056691C" w:rsidP="001365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56691C" w:rsidRDefault="0056691C" w:rsidP="001365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56691C" w:rsidRDefault="0056691C" w:rsidP="001365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56691C" w:rsidRDefault="0056691C" w:rsidP="001365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56691C" w:rsidRDefault="0056691C" w:rsidP="001365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56691C" w:rsidRPr="00D71C10" w:rsidRDefault="0056691C" w:rsidP="00136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1C10">
        <w:rPr>
          <w:rFonts w:ascii="Times New Roman" w:hAnsi="Times New Roman"/>
          <w:b/>
          <w:bCs/>
          <w:color w:val="000000"/>
          <w:sz w:val="28"/>
          <w:szCs w:val="28"/>
        </w:rPr>
        <w:t>г.Ноябрьск</w:t>
      </w:r>
    </w:p>
    <w:p w:rsidR="0056691C" w:rsidRPr="00D71C10" w:rsidRDefault="0056691C" w:rsidP="001365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1C10">
        <w:rPr>
          <w:rFonts w:ascii="Times New Roman" w:hAnsi="Times New Roman"/>
          <w:b/>
          <w:bCs/>
          <w:color w:val="000000"/>
          <w:sz w:val="28"/>
          <w:szCs w:val="28"/>
        </w:rPr>
        <w:t>2019г.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Цель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>:  Закрепить знания детей и взрослых о жизни и творчестве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великого русского поэта А.С.Пушкина.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Задачи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>:   1.  Развитие речи у дошкольников.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2.  Развитие музыкальных  и творческих способностей.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3. Формирование умения эстетически воспринимать художественные  произведения. 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Ход действия: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В грамзаписи звучит фрагмент из поэмы «Руслан и Людмила»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«У Лукоморья дуб зеленый…» (включён проектор, слайд №1)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i/>
          <w:color w:val="000000"/>
          <w:sz w:val="24"/>
          <w:szCs w:val="24"/>
        </w:rPr>
        <w:t>Выходит  Учёный Кот,  ходит  под  дубом, мальчик Рома  садится с  удочкой  у  моря  (слайд №2)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Кот. </w:t>
      </w:r>
      <w:r w:rsidRPr="00E066F0">
        <w:rPr>
          <w:rFonts w:ascii="Times New Roman" w:hAnsi="Times New Roman"/>
          <w:color w:val="000000"/>
          <w:sz w:val="24"/>
          <w:szCs w:val="24"/>
        </w:rPr>
        <w:t>Здравствуй, Рома!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Рома: 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>Здравствуйте!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Кот: 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>Что делаешь?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>Рома: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Золотую рыбку ловлю.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Кот. </w:t>
      </w:r>
      <w:r w:rsidRPr="00E066F0">
        <w:rPr>
          <w:rFonts w:ascii="Times New Roman" w:hAnsi="Times New Roman"/>
          <w:color w:val="000000"/>
          <w:sz w:val="24"/>
          <w:szCs w:val="24"/>
        </w:rPr>
        <w:t>А зачем она тебе?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Рома: </w:t>
      </w:r>
      <w:r w:rsidRPr="00E066F0">
        <w:rPr>
          <w:rFonts w:ascii="Times New Roman" w:hAnsi="Times New Roman"/>
          <w:color w:val="000000"/>
          <w:sz w:val="24"/>
          <w:szCs w:val="24"/>
        </w:rPr>
        <w:t>Ну, как же! Чтобы желания мои ис</w:t>
      </w:r>
      <w:r w:rsidRPr="00E066F0">
        <w:rPr>
          <w:rFonts w:ascii="Times New Roman" w:hAnsi="Times New Roman"/>
          <w:color w:val="000000"/>
          <w:sz w:val="24"/>
          <w:szCs w:val="24"/>
        </w:rPr>
        <w:softHyphen/>
        <w:t>полнять!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Кот. </w:t>
      </w:r>
      <w:r w:rsidRPr="00E066F0">
        <w:rPr>
          <w:rFonts w:ascii="Times New Roman" w:hAnsi="Times New Roman"/>
          <w:color w:val="000000"/>
          <w:sz w:val="24"/>
          <w:szCs w:val="24"/>
        </w:rPr>
        <w:t xml:space="preserve"> Вот насмешил. Ну, и  как у тебя дела идут?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Рома: </w:t>
      </w:r>
      <w:r w:rsidRPr="00E066F0">
        <w:rPr>
          <w:rFonts w:ascii="Times New Roman" w:hAnsi="Times New Roman"/>
          <w:color w:val="000000"/>
          <w:sz w:val="24"/>
          <w:szCs w:val="24"/>
        </w:rPr>
        <w:t xml:space="preserve">Да ловится мелочь какая-то, всё не то! 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Кот. </w:t>
      </w:r>
      <w:r w:rsidRPr="00E066F0">
        <w:rPr>
          <w:rFonts w:ascii="Times New Roman" w:hAnsi="Times New Roman"/>
          <w:color w:val="000000"/>
          <w:sz w:val="24"/>
          <w:szCs w:val="24"/>
        </w:rPr>
        <w:t>А откуда ты про рыбку золотую знаешь?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Рома: </w:t>
      </w:r>
      <w:r w:rsidRPr="00E066F0">
        <w:rPr>
          <w:rFonts w:ascii="Times New Roman" w:hAnsi="Times New Roman"/>
          <w:color w:val="000000"/>
          <w:sz w:val="24"/>
          <w:szCs w:val="24"/>
        </w:rPr>
        <w:t xml:space="preserve">А я сказку прочитал, этого... как его...? Александра Сергеевича     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          Пушкина!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Кот. </w:t>
      </w:r>
      <w:r w:rsidRPr="00E066F0">
        <w:rPr>
          <w:rFonts w:ascii="Times New Roman" w:hAnsi="Times New Roman"/>
          <w:color w:val="000000"/>
          <w:sz w:val="24"/>
          <w:szCs w:val="24"/>
        </w:rPr>
        <w:t>Так в сказке рыбка была не простая… Она умела исполнять желания.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Рома: </w:t>
      </w:r>
      <w:r w:rsidRPr="00E066F0">
        <w:rPr>
          <w:rFonts w:ascii="Times New Roman" w:hAnsi="Times New Roman"/>
          <w:color w:val="000000"/>
          <w:sz w:val="24"/>
          <w:szCs w:val="24"/>
        </w:rPr>
        <w:t>Вот-вот… А у меня эта самая золотая рыбка не ловится. Обманы</w:t>
      </w:r>
      <w:r w:rsidRPr="00E066F0">
        <w:rPr>
          <w:rFonts w:ascii="Times New Roman" w:hAnsi="Times New Roman"/>
          <w:color w:val="000000"/>
          <w:sz w:val="24"/>
          <w:szCs w:val="24"/>
        </w:rPr>
        <w:softHyphen/>
        <w:t xml:space="preserve">вает 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          всё ваш Пушкин!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Кот. </w:t>
      </w:r>
      <w:r w:rsidRPr="00E066F0">
        <w:rPr>
          <w:rFonts w:ascii="Times New Roman" w:hAnsi="Times New Roman"/>
          <w:color w:val="000000"/>
          <w:sz w:val="24"/>
          <w:szCs w:val="24"/>
        </w:rPr>
        <w:t>Так ведь это сказка, а сказка всегда от</w:t>
      </w:r>
      <w:r w:rsidRPr="00E066F0">
        <w:rPr>
          <w:rFonts w:ascii="Times New Roman" w:hAnsi="Times New Roman"/>
          <w:color w:val="000000"/>
          <w:sz w:val="24"/>
          <w:szCs w:val="24"/>
        </w:rPr>
        <w:softHyphen/>
        <w:t xml:space="preserve">личается  от того, что бывает в 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        жизни. 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Рома, а </w:t>
      </w:r>
      <w:r w:rsidRPr="00E066F0">
        <w:rPr>
          <w:rFonts w:ascii="Times New Roman" w:hAnsi="Times New Roman"/>
          <w:color w:val="000000"/>
          <w:sz w:val="24"/>
          <w:szCs w:val="24"/>
        </w:rPr>
        <w:t xml:space="preserve"> если бы ты поймал золотую рыбку, то какие желания  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        попросил бы её исполнить? 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Рома:  </w:t>
      </w:r>
      <w:r w:rsidRPr="00E066F0">
        <w:rPr>
          <w:rFonts w:ascii="Times New Roman" w:hAnsi="Times New Roman"/>
          <w:color w:val="000000"/>
          <w:sz w:val="24"/>
          <w:szCs w:val="24"/>
        </w:rPr>
        <w:t xml:space="preserve">Я пожелал бы десять килограмм конфет и тысячу порций 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        мороженого. А ты,  что бы попросил у рыбки? 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Кот.  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А </w:t>
      </w:r>
      <w:r w:rsidRPr="00E066F0">
        <w:rPr>
          <w:rFonts w:ascii="Times New Roman" w:hAnsi="Times New Roman"/>
          <w:color w:val="000000"/>
          <w:sz w:val="24"/>
          <w:szCs w:val="24"/>
        </w:rPr>
        <w:t>я бы хотел, чтобы ребята  боль</w:t>
      </w:r>
      <w:r w:rsidRPr="00E066F0">
        <w:rPr>
          <w:rFonts w:ascii="Times New Roman" w:hAnsi="Times New Roman"/>
          <w:color w:val="000000"/>
          <w:sz w:val="24"/>
          <w:szCs w:val="24"/>
        </w:rPr>
        <w:softHyphen/>
        <w:t>ше  узнали  о замечательном  писате</w:t>
      </w:r>
      <w:r w:rsidRPr="00E066F0">
        <w:rPr>
          <w:rFonts w:ascii="Times New Roman" w:hAnsi="Times New Roman"/>
          <w:color w:val="000000"/>
          <w:sz w:val="24"/>
          <w:szCs w:val="24"/>
        </w:rPr>
        <w:softHyphen/>
        <w:t xml:space="preserve">ле 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        Александре Сергеевиче Пушки</w:t>
      </w:r>
      <w:r w:rsidRPr="00E066F0">
        <w:rPr>
          <w:rFonts w:ascii="Times New Roman" w:hAnsi="Times New Roman"/>
          <w:color w:val="000000"/>
          <w:sz w:val="24"/>
          <w:szCs w:val="24"/>
        </w:rPr>
        <w:softHyphen/>
        <w:t>не и его сказках.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color w:val="000000"/>
          <w:sz w:val="24"/>
          <w:szCs w:val="24"/>
          <w:u w:val="single"/>
        </w:rPr>
        <w:t>Выходит Ведущий:</w:t>
      </w:r>
      <w:r w:rsidRPr="00E066F0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E066F0">
        <w:rPr>
          <w:rFonts w:ascii="Times New Roman" w:hAnsi="Times New Roman"/>
          <w:color w:val="000000"/>
          <w:sz w:val="24"/>
          <w:szCs w:val="24"/>
        </w:rPr>
        <w:t xml:space="preserve">Уважаемый  Кот,  ведь у нас  есть  такая 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>возможность! Посмотри, сколько у нас сегодня ребят и гостей! Я просто уверенна, что они нам помогут вспомнить все сказки А.С. Пушкина. Но вначале Маша расскажет: «Кто же такой, этот Пушкин?» А вы, дорогие гости, присаживайтесь, будете участниками нашего вечера.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  Выходит девочка Маша, говорит текст, сопровождающийся слайдами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color w:val="000000"/>
          <w:sz w:val="24"/>
          <w:szCs w:val="24"/>
        </w:rPr>
        <w:t xml:space="preserve">    ТЕКСТ:</w:t>
      </w:r>
    </w:p>
    <w:p w:rsidR="0056691C" w:rsidRPr="00E066F0" w:rsidRDefault="0056691C" w:rsidP="00E0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>А.С.Пушкин родился в Москве, в 1799 году.</w:t>
      </w:r>
    </w:p>
    <w:p w:rsidR="0056691C" w:rsidRPr="00E066F0" w:rsidRDefault="0056691C" w:rsidP="00E0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>До 6 лет Саша любил сидеть в корзине и напоминал большой моток ниток, потому что был толстый, неуклюжий и молчаливый.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>Корзина принадлежала его любимой бабушке, которая держала там своё рукоделие. Эта корзина была такой большой, что Саша умещался туда целиком. Не смейтесь над буками, они могут оказаться гениями!</w:t>
      </w:r>
    </w:p>
    <w:p w:rsidR="0056691C" w:rsidRPr="00E066F0" w:rsidRDefault="0056691C" w:rsidP="00E0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Пушкин стал писать стихи после того, как влюбился. А влюбился он первый раз в 8 лет. Её звали Соня. Но видеться влюблённым удавалось редко, 1 раз в неделю, на танцевальных вечерах. И Саша, пока ждал встреч, спасался стихами. А как вы думаете, какие из танцев танцевали Пушкин с Соней? Мазурку, брейк, вальс, ламбаду, твист или кадриль?                      </w:t>
      </w:r>
    </w:p>
    <w:p w:rsidR="0056691C" w:rsidRPr="00E066F0" w:rsidRDefault="0056691C" w:rsidP="00E066F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066F0">
        <w:rPr>
          <w:rFonts w:ascii="Times New Roman" w:hAnsi="Times New Roman"/>
          <w:i/>
          <w:color w:val="000000"/>
          <w:sz w:val="24"/>
          <w:szCs w:val="24"/>
        </w:rPr>
        <w:t>(ответ:  Правильно, вальс и мазурку)</w:t>
      </w:r>
    </w:p>
    <w:p w:rsidR="0056691C" w:rsidRPr="00E066F0" w:rsidRDefault="0056691C" w:rsidP="00E0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На лето Пушкин, как и все дети,  уезжал к бабушке в деревню. Пушкин любил один сидеть в парке на скамеечке у пруда под берёзами. Здесь у него хорошо получались стихи, но не было бумаги и гусиных перьев, приходилось выцарапывать стихи ножичком прямо на берёзовой корке.</w:t>
      </w:r>
    </w:p>
    <w:p w:rsidR="0056691C" w:rsidRPr="00E066F0" w:rsidRDefault="0056691C" w:rsidP="00E066F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>Как вы думаете, берёзы со стихами Пушкина дожили до наших дней?</w:t>
      </w:r>
    </w:p>
    <w:p w:rsidR="0056691C" w:rsidRPr="00E066F0" w:rsidRDefault="0056691C" w:rsidP="00E066F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66F0">
        <w:rPr>
          <w:rFonts w:ascii="Times New Roman" w:hAnsi="Times New Roman"/>
          <w:i/>
          <w:color w:val="000000"/>
          <w:sz w:val="24"/>
          <w:szCs w:val="24"/>
        </w:rPr>
        <w:t xml:space="preserve">    (ответ:  Нет, берёзы столько не живут)</w:t>
      </w:r>
    </w:p>
    <w:p w:rsidR="0056691C" w:rsidRPr="00E066F0" w:rsidRDefault="0056691C" w:rsidP="00E0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066F0">
        <w:rPr>
          <w:rFonts w:ascii="Times New Roman" w:hAnsi="Times New Roman"/>
          <w:color w:val="000000"/>
          <w:sz w:val="24"/>
          <w:szCs w:val="24"/>
        </w:rPr>
        <w:t>Стихи Пушкин писал на французском языке. И стал бы он французским поэтом, если бы не его няня, Арина Родионовна. Она учила говорить его по-русски, и сказки свои тоже рассказывала на русском языке.</w:t>
      </w:r>
    </w:p>
    <w:p w:rsidR="0056691C" w:rsidRPr="00E066F0" w:rsidRDefault="0056691C" w:rsidP="00E0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Пушкин очень любил читать. И  по ночам, когда все спали, тайком ходил в библиотеку отца. А когда он вырос, то собрал свою библиотеку. У Пушкина собралось 4,5 тысячи томов на 14 языках! И чтобы перевезти книги, ему понадобилось 12 телег!</w:t>
      </w:r>
    </w:p>
    <w:p w:rsidR="0056691C" w:rsidRPr="00E066F0" w:rsidRDefault="0056691C" w:rsidP="00E0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Учился Пушкин в Лицее, в Царском селе, где всё было по-царски: отдельные комнаты, парки, фонтаны, кормили вкусно. Саша Лицей любил, только не любил математику.</w:t>
      </w:r>
    </w:p>
    <w:p w:rsidR="0056691C" w:rsidRPr="00E066F0" w:rsidRDefault="0056691C" w:rsidP="00E0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После лицея Пушкин хотел идти в гусары, уж очень ему нравилась форма и подвиги гусаров. Но родители не пустили его. И он пошёл в поэты.</w:t>
      </w:r>
    </w:p>
    <w:p w:rsidR="0056691C" w:rsidRPr="00E066F0" w:rsidRDefault="0056691C" w:rsidP="00E0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>Однажды Пушкин поехал в Болдино. А там вспыхнула эпидемия, и пришлось ему жить там 3 месяца. Делать было нечего, и он стал писать свои знаменитые сказки…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color w:val="000000"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066F0">
        <w:rPr>
          <w:rFonts w:ascii="Times New Roman" w:hAnsi="Times New Roman"/>
          <w:color w:val="000000"/>
          <w:sz w:val="24"/>
          <w:szCs w:val="24"/>
        </w:rPr>
        <w:t>Большое спасибо тебе, Маша, за такой интересный рассказ,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                  а я предлагаю всем вспомнить названия этих знаменитых сказок.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E066F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066F0">
        <w:rPr>
          <w:rFonts w:ascii="Times New Roman" w:hAnsi="Times New Roman"/>
          <w:b/>
          <w:i/>
          <w:color w:val="000000"/>
          <w:sz w:val="24"/>
          <w:szCs w:val="24"/>
        </w:rPr>
        <w:t>(родители и дети называют сказки)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66F0">
        <w:rPr>
          <w:rFonts w:ascii="Times New Roman" w:hAnsi="Times New Roman"/>
          <w:color w:val="000000"/>
          <w:sz w:val="24"/>
          <w:szCs w:val="24"/>
        </w:rPr>
        <w:t xml:space="preserve">                   - «Сказка о рыбаке и рыбке»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>- «Сказка о царе Салтане»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   - «Сказка о золотом Петушке»</w:t>
      </w:r>
    </w:p>
    <w:p w:rsidR="0056691C" w:rsidRPr="00E066F0" w:rsidRDefault="0056691C" w:rsidP="00E0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   - «Сказка о мёртвой царевне и о семи богатырях»</w:t>
      </w:r>
    </w:p>
    <w:p w:rsidR="0056691C" w:rsidRPr="00E066F0" w:rsidRDefault="0056691C" w:rsidP="00E06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   - «</w:t>
      </w:r>
      <w:r w:rsidRPr="00E066F0">
        <w:rPr>
          <w:rFonts w:ascii="Times New Roman" w:hAnsi="Times New Roman"/>
          <w:sz w:val="24"/>
          <w:szCs w:val="24"/>
        </w:rPr>
        <w:t>Сказка о попе и работнике его  Балде»</w:t>
      </w:r>
    </w:p>
    <w:p w:rsidR="0056691C" w:rsidRPr="00E066F0" w:rsidRDefault="0056691C" w:rsidP="00E06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b/>
          <w:sz w:val="24"/>
          <w:szCs w:val="24"/>
        </w:rPr>
        <w:t xml:space="preserve">    </w:t>
      </w:r>
      <w:r w:rsidRPr="00E066F0">
        <w:rPr>
          <w:rFonts w:ascii="Times New Roman" w:hAnsi="Times New Roman"/>
          <w:sz w:val="24"/>
          <w:szCs w:val="24"/>
        </w:rPr>
        <w:t>Сколько всего сказок?  Правильно, пять.</w:t>
      </w:r>
    </w:p>
    <w:p w:rsidR="0056691C" w:rsidRPr="00E066F0" w:rsidRDefault="0056691C" w:rsidP="00EE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i/>
          <w:sz w:val="24"/>
          <w:szCs w:val="24"/>
        </w:rPr>
        <w:t xml:space="preserve">(обращается к Коту)  </w:t>
      </w:r>
      <w:r w:rsidRPr="00E066F0">
        <w:rPr>
          <w:rFonts w:ascii="Times New Roman" w:hAnsi="Times New Roman"/>
          <w:sz w:val="24"/>
          <w:szCs w:val="24"/>
        </w:rPr>
        <w:t>Уважаемый Кот,  а какая  твоя  любимая из этих  сказок?</w:t>
      </w:r>
    </w:p>
    <w:p w:rsidR="0056691C" w:rsidRPr="00E066F0" w:rsidRDefault="0056691C" w:rsidP="00EE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</w:rPr>
        <w:t xml:space="preserve">Кот:   </w:t>
      </w:r>
      <w:r w:rsidRPr="00E066F0">
        <w:rPr>
          <w:rFonts w:ascii="Times New Roman" w:hAnsi="Times New Roman"/>
          <w:sz w:val="24"/>
          <w:szCs w:val="24"/>
        </w:rPr>
        <w:t>Моя  самая  любимая  - «Сказка  о  царе  Салтане»…</w:t>
      </w:r>
    </w:p>
    <w:p w:rsidR="0056691C" w:rsidRPr="00E066F0" w:rsidRDefault="0056691C" w:rsidP="00EE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b/>
          <w:sz w:val="24"/>
          <w:szCs w:val="24"/>
        </w:rPr>
        <w:t xml:space="preserve">    </w:t>
      </w:r>
      <w:r w:rsidRPr="00E066F0">
        <w:rPr>
          <w:rFonts w:ascii="Times New Roman" w:hAnsi="Times New Roman"/>
          <w:sz w:val="24"/>
          <w:szCs w:val="24"/>
        </w:rPr>
        <w:t>Я предлагаю  вспомнить её начало…</w:t>
      </w:r>
    </w:p>
    <w:p w:rsidR="0056691C" w:rsidRPr="00E066F0" w:rsidRDefault="0056691C" w:rsidP="00EE7A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66F0">
        <w:rPr>
          <w:rFonts w:ascii="Times New Roman" w:hAnsi="Times New Roman"/>
          <w:sz w:val="24"/>
          <w:szCs w:val="24"/>
        </w:rPr>
        <w:t xml:space="preserve">    </w:t>
      </w:r>
      <w:r w:rsidRPr="00E066F0">
        <w:rPr>
          <w:rFonts w:ascii="Times New Roman" w:hAnsi="Times New Roman"/>
          <w:b/>
          <w:i/>
          <w:sz w:val="24"/>
          <w:szCs w:val="24"/>
          <w:u w:val="single"/>
        </w:rPr>
        <w:t>(под  музыку  выходят 3  девочки, садятся на скамейку, прядут)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Три  девицы  под  окном,  пряли поздно  вечерком.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1-я  девица:   </w:t>
      </w:r>
      <w:r w:rsidRPr="00E066F0">
        <w:rPr>
          <w:rFonts w:ascii="Times New Roman" w:hAnsi="Times New Roman"/>
          <w:i/>
          <w:sz w:val="24"/>
          <w:szCs w:val="24"/>
        </w:rPr>
        <w:t>Кабы  я   была  царица…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sz w:val="24"/>
          <w:szCs w:val="24"/>
        </w:rPr>
        <w:t xml:space="preserve">    говорит  одна  девица.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1-я  девица:   </w:t>
      </w:r>
      <w:r w:rsidRPr="00E066F0">
        <w:rPr>
          <w:rFonts w:ascii="Times New Roman" w:hAnsi="Times New Roman"/>
          <w:i/>
          <w:sz w:val="24"/>
          <w:szCs w:val="24"/>
        </w:rPr>
        <w:t>То   на  весь  крещёный   мир приготовила б я пир…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2-я  девица:  </w:t>
      </w:r>
      <w:r w:rsidRPr="00E066F0">
        <w:rPr>
          <w:rFonts w:ascii="Times New Roman" w:hAnsi="Times New Roman"/>
          <w:i/>
          <w:sz w:val="24"/>
          <w:szCs w:val="24"/>
        </w:rPr>
        <w:t>Кабы  я  была  царица…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sz w:val="24"/>
          <w:szCs w:val="24"/>
        </w:rPr>
        <w:t xml:space="preserve">  говорит  её  сестрица.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2-я  девица:  </w:t>
      </w:r>
      <w:r w:rsidRPr="00E066F0">
        <w:rPr>
          <w:rFonts w:ascii="Times New Roman" w:hAnsi="Times New Roman"/>
          <w:i/>
          <w:sz w:val="24"/>
          <w:szCs w:val="24"/>
        </w:rPr>
        <w:t>То  на  весь  бы  мир  одна, наткала  я  полотна.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3-я  девица:  </w:t>
      </w:r>
      <w:r w:rsidRPr="00E066F0">
        <w:rPr>
          <w:rFonts w:ascii="Times New Roman" w:hAnsi="Times New Roman"/>
          <w:i/>
          <w:sz w:val="24"/>
          <w:szCs w:val="24"/>
        </w:rPr>
        <w:t>Кабы  я   была  царица…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sz w:val="24"/>
          <w:szCs w:val="24"/>
        </w:rPr>
        <w:t xml:space="preserve">   третья  молвила  сестрица.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>3-я  девица</w:t>
      </w:r>
      <w:r w:rsidRPr="00E066F0">
        <w:rPr>
          <w:rFonts w:ascii="Times New Roman" w:hAnsi="Times New Roman"/>
          <w:i/>
          <w:sz w:val="24"/>
          <w:szCs w:val="24"/>
        </w:rPr>
        <w:t>:  Я  б  для   батюшки  царя, родила  богатыря…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 xml:space="preserve">Ведущий:    </w:t>
      </w:r>
      <w:r w:rsidRPr="00E066F0">
        <w:rPr>
          <w:rFonts w:ascii="Times New Roman" w:hAnsi="Times New Roman"/>
          <w:sz w:val="24"/>
          <w:szCs w:val="24"/>
        </w:rPr>
        <w:t>Только вымолвить успела, дверь тихонько  заскрипела,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И в светлицу входит  царь, стороны  той  государь…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66F0">
        <w:rPr>
          <w:rFonts w:ascii="Times New Roman" w:hAnsi="Times New Roman"/>
          <w:b/>
          <w:i/>
          <w:sz w:val="24"/>
          <w:szCs w:val="24"/>
          <w:u w:val="single"/>
        </w:rPr>
        <w:t>Хоровод «По- за городу гуляет…»</w:t>
      </w:r>
    </w:p>
    <w:p w:rsidR="0056691C" w:rsidRPr="00E066F0" w:rsidRDefault="0056691C" w:rsidP="00EE7A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66F0">
        <w:rPr>
          <w:rFonts w:ascii="Times New Roman" w:hAnsi="Times New Roman"/>
          <w:i/>
          <w:sz w:val="24"/>
          <w:szCs w:val="24"/>
          <w:u w:val="single"/>
        </w:rPr>
        <w:t>(Царевич выбирает себе Царицу, уводит её с собой,</w:t>
      </w:r>
    </w:p>
    <w:p w:rsidR="0056691C" w:rsidRPr="00E066F0" w:rsidRDefault="0056691C" w:rsidP="00EE7A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66F0">
        <w:rPr>
          <w:rFonts w:ascii="Times New Roman" w:hAnsi="Times New Roman"/>
          <w:i/>
          <w:sz w:val="24"/>
          <w:szCs w:val="24"/>
          <w:u w:val="single"/>
        </w:rPr>
        <w:t>остальные девицы садятся на свои места)</w:t>
      </w:r>
    </w:p>
    <w:p w:rsidR="0056691C" w:rsidRPr="00E066F0" w:rsidRDefault="0056691C" w:rsidP="00EE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Царь:</w:t>
      </w:r>
      <w:r w:rsidRPr="00E066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66F0">
        <w:rPr>
          <w:rFonts w:ascii="Times New Roman" w:hAnsi="Times New Roman"/>
          <w:i/>
          <w:sz w:val="24"/>
          <w:szCs w:val="24"/>
        </w:rPr>
        <w:t xml:space="preserve">    </w:t>
      </w:r>
      <w:r w:rsidRPr="00E066F0">
        <w:rPr>
          <w:rFonts w:ascii="Times New Roman" w:hAnsi="Times New Roman"/>
          <w:sz w:val="24"/>
          <w:szCs w:val="24"/>
        </w:rPr>
        <w:t xml:space="preserve">Здравствуй, красная девица, говорю я, будь царица, </w:t>
      </w:r>
    </w:p>
    <w:p w:rsidR="0056691C" w:rsidRPr="00E066F0" w:rsidRDefault="0056691C" w:rsidP="00EE7A4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и  роди богатыря  мне  к  исходу  сентября  (</w:t>
      </w:r>
      <w:r w:rsidRPr="00E066F0">
        <w:rPr>
          <w:rFonts w:ascii="Times New Roman" w:hAnsi="Times New Roman"/>
          <w:b/>
          <w:i/>
          <w:sz w:val="24"/>
          <w:szCs w:val="24"/>
          <w:u w:val="single"/>
        </w:rPr>
        <w:t>уводит её)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Уважаемые родители,  вспомните,  в какое  время  года Царь 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   Салтан  подслушал  разговор  трёх  сестриц?      </w:t>
      </w:r>
      <w:r w:rsidRPr="00E066F0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(зимой)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А помните рост новорождённого сына царя Салтана?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</w:t>
      </w:r>
      <w:r w:rsidRPr="00E066F0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(сына бог им дал в аршин)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На каком острове правил царь Салтан?      </w:t>
      </w:r>
      <w:r w:rsidRPr="00E066F0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(на острове Буяне)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Ребята, а вы назовите 3 чуда волшебного города.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</w:t>
      </w:r>
      <w:r w:rsidRPr="00E066F0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  (Белочка, 33 богатыря, Царевна-Лебедь)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>Рома, а какое твоё любимое из этих чудес?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Рома: 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Ну, конечно же, белочка-певунья с золотыми орешками!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E066F0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( Ведущий зачитывает отрывок из сказки, можно вспомнить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вместе с родителями):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066F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Ведущий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>:  Ель стоит перед дворцом, а под ней хрустальный дом,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Белка там живёт ручная, да затейница такая,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Белка песенки поёт, да орешки всё грызёт,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А орешки непростые, все скорлупки золотые,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Ядра чистый изумруд, слуги белку стерегут…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>А вот кажется и она сама</w:t>
      </w:r>
      <w:r w:rsidRPr="00E066F0">
        <w:rPr>
          <w:rFonts w:ascii="Times New Roman" w:hAnsi="Times New Roman"/>
          <w:bCs/>
          <w:i/>
          <w:color w:val="000000"/>
          <w:sz w:val="24"/>
          <w:szCs w:val="24"/>
        </w:rPr>
        <w:t>…(выбегает девочка, танцует)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E066F0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Исполняется «Танец   белочки «Во саду ли, в огороде…»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Кот:  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Замечательная сказка, и белочка такая весёлая и озорная!              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Cs/>
          <w:color w:val="000000"/>
          <w:sz w:val="24"/>
          <w:szCs w:val="24"/>
        </w:rPr>
        <w:t xml:space="preserve">          Даже орешки свои забыла!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E066F0">
        <w:rPr>
          <w:rFonts w:ascii="Times New Roman" w:hAnsi="Times New Roman"/>
          <w:bCs/>
          <w:color w:val="000000"/>
          <w:sz w:val="24"/>
          <w:szCs w:val="24"/>
        </w:rPr>
        <w:t>А ничего, наши ребята как раз с ними поиграют.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6F0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«Игра  с  орешками» (надо отделить грецкий и лесной орехи)</w:t>
      </w:r>
    </w:p>
    <w:p w:rsidR="0056691C" w:rsidRPr="00E066F0" w:rsidRDefault="0056691C" w:rsidP="00E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</w:rPr>
        <w:t>Кот:</w:t>
      </w:r>
      <w:r w:rsidRPr="00E066F0">
        <w:rPr>
          <w:rFonts w:ascii="Times New Roman" w:hAnsi="Times New Roman"/>
          <w:sz w:val="24"/>
          <w:szCs w:val="24"/>
        </w:rPr>
        <w:t xml:space="preserve">    Ой! Посмотрите!   Какое  чудесное  зеркальце  я  нашёл!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Вы  не знаете, кто  его  потерял? 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ДЕТИ:   </w:t>
      </w:r>
      <w:r w:rsidRPr="00E066F0">
        <w:rPr>
          <w:rFonts w:ascii="Times New Roman" w:hAnsi="Times New Roman"/>
          <w:i/>
          <w:sz w:val="24"/>
          <w:szCs w:val="24"/>
        </w:rPr>
        <w:t>Царица!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</w:rPr>
        <w:t xml:space="preserve">Кот:   </w:t>
      </w:r>
      <w:r w:rsidRPr="00E066F0">
        <w:rPr>
          <w:rFonts w:ascii="Times New Roman" w:hAnsi="Times New Roman"/>
          <w:sz w:val="24"/>
          <w:szCs w:val="24"/>
        </w:rPr>
        <w:t>Из какой сказки? (отвечают)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Правильно, из «Сказки  о мёртвой царевне  и  о семи богатырях».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Pr="00E066F0">
        <w:rPr>
          <w:rFonts w:ascii="Times New Roman" w:hAnsi="Times New Roman"/>
          <w:b/>
          <w:sz w:val="24"/>
          <w:szCs w:val="24"/>
        </w:rPr>
        <w:t xml:space="preserve">: </w:t>
      </w:r>
      <w:r w:rsidRPr="00E066F0">
        <w:rPr>
          <w:rFonts w:ascii="Times New Roman" w:hAnsi="Times New Roman"/>
          <w:sz w:val="24"/>
          <w:szCs w:val="24"/>
        </w:rPr>
        <w:t xml:space="preserve">  Я предлагаю  вспомнить  слова,  с которыми  обращалась 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царица  к волшебному зеркальцу. Кто помнит?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</w:rPr>
        <w:t>Родители:</w:t>
      </w:r>
      <w:r w:rsidRPr="00E066F0">
        <w:rPr>
          <w:rFonts w:ascii="Times New Roman" w:hAnsi="Times New Roman"/>
          <w:sz w:val="24"/>
          <w:szCs w:val="24"/>
        </w:rPr>
        <w:t xml:space="preserve">    Свет  мой  зеркальце  скажи,  да всю  правду  доложи.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 Я  ль  на  свете  всех  милее,  всех  румяней  и  белее?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sz w:val="24"/>
          <w:szCs w:val="24"/>
        </w:rPr>
        <w:t xml:space="preserve">  А давайте, и  мы  с  вами  попробуем  перед зеркалом  похвалить    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себя. Ребята, начинайте   </w:t>
      </w:r>
      <w:r w:rsidRPr="00E066F0">
        <w:rPr>
          <w:rFonts w:ascii="Times New Roman" w:hAnsi="Times New Roman"/>
          <w:i/>
          <w:sz w:val="24"/>
          <w:szCs w:val="24"/>
        </w:rPr>
        <w:t>(</w:t>
      </w:r>
      <w:r w:rsidRPr="00E066F0">
        <w:rPr>
          <w:rFonts w:ascii="Times New Roman" w:hAnsi="Times New Roman"/>
          <w:i/>
          <w:sz w:val="24"/>
          <w:szCs w:val="24"/>
          <w:u w:val="single"/>
        </w:rPr>
        <w:t>даёт зеркало детям, потом родителям)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66F0">
        <w:rPr>
          <w:rFonts w:ascii="Times New Roman" w:hAnsi="Times New Roman"/>
          <w:b/>
          <w:i/>
          <w:sz w:val="24"/>
          <w:szCs w:val="24"/>
          <w:u w:val="single"/>
        </w:rPr>
        <w:t>«Игра  с  зеркалом» (дети говорят себе комплименты)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b/>
          <w:sz w:val="24"/>
          <w:szCs w:val="24"/>
        </w:rPr>
        <w:t xml:space="preserve">   </w:t>
      </w:r>
      <w:r w:rsidRPr="00E066F0">
        <w:rPr>
          <w:rFonts w:ascii="Times New Roman" w:hAnsi="Times New Roman"/>
          <w:sz w:val="24"/>
          <w:szCs w:val="24"/>
        </w:rPr>
        <w:t>Вот какие мы хорошие, как мы себя оцениваем.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Под  музыку входит  ребенок-Петушок:</w:t>
      </w:r>
      <w:r w:rsidRPr="00E066F0">
        <w:rPr>
          <w:rFonts w:ascii="Times New Roman" w:hAnsi="Times New Roman"/>
          <w:sz w:val="24"/>
          <w:szCs w:val="24"/>
        </w:rPr>
        <w:t xml:space="preserve">     Ку-ка-ре-ку!  Ко-ко-ко!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Вижу  очень  далеко!</w:t>
      </w:r>
      <w:r w:rsidRPr="00E066F0">
        <w:rPr>
          <w:rFonts w:ascii="Times New Roman" w:hAnsi="Times New Roman"/>
          <w:sz w:val="24"/>
          <w:szCs w:val="24"/>
        </w:rPr>
        <w:tab/>
        <w:t xml:space="preserve">  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</w:rPr>
        <w:t xml:space="preserve">Рома:     </w:t>
      </w:r>
      <w:r w:rsidRPr="00E066F0">
        <w:rPr>
          <w:rFonts w:ascii="Times New Roman" w:hAnsi="Times New Roman"/>
          <w:sz w:val="24"/>
          <w:szCs w:val="24"/>
        </w:rPr>
        <w:t>Простите, а  откуда  взялся  петух?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Он  что, тоже  сказочный?!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</w:rPr>
        <w:t>Петушок:</w:t>
      </w:r>
      <w:r w:rsidRPr="00E066F0">
        <w:rPr>
          <w:rFonts w:ascii="Times New Roman" w:hAnsi="Times New Roman"/>
          <w:sz w:val="24"/>
          <w:szCs w:val="24"/>
        </w:rPr>
        <w:t xml:space="preserve">       Сказочнее  не  бывает!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   В  тридевятом  царстве,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   В  тридесятом  государстве.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   Жил-был  славный  царь  Додон.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   Смолоду  был  грозен  он.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    И  соседям  то  и  дело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    Наносил  обиды  смело.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</w:rPr>
        <w:t>Звездочёт</w:t>
      </w:r>
      <w:r w:rsidRPr="00E066F0">
        <w:rPr>
          <w:rFonts w:ascii="Times New Roman" w:hAnsi="Times New Roman"/>
          <w:sz w:val="24"/>
          <w:szCs w:val="24"/>
        </w:rPr>
        <w:t>:    Петушок  мой  золотой  будет  верный  сторож  твой.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Коль  кругом  всё  будет  мирно,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Так  сидеть  он  будет  смирно.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Но  лишь  чуть  со  стороны  ожидать  тебе  войны,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 Вмиг  тогда  мой  петушок  приподнимет  гребешок.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Закричит  и  встрепенётся, и  в  то   место  обернётся.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Pr="00E066F0">
        <w:rPr>
          <w:rFonts w:ascii="Times New Roman" w:hAnsi="Times New Roman"/>
          <w:b/>
          <w:sz w:val="24"/>
          <w:szCs w:val="24"/>
        </w:rPr>
        <w:t>:</w:t>
      </w:r>
      <w:r w:rsidRPr="00E066F0">
        <w:rPr>
          <w:rFonts w:ascii="Times New Roman" w:hAnsi="Times New Roman"/>
          <w:sz w:val="24"/>
          <w:szCs w:val="24"/>
        </w:rPr>
        <w:t xml:space="preserve">    Ну, что?  Все узнали  эту  сказку?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</w:rPr>
        <w:t xml:space="preserve">Дети:      </w:t>
      </w:r>
      <w:r w:rsidRPr="00E066F0">
        <w:rPr>
          <w:rFonts w:ascii="Times New Roman" w:hAnsi="Times New Roman"/>
          <w:sz w:val="24"/>
          <w:szCs w:val="24"/>
        </w:rPr>
        <w:t>Да!  Это  «Сказка о золотом петушке»!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b/>
          <w:sz w:val="24"/>
          <w:szCs w:val="24"/>
        </w:rPr>
        <w:t xml:space="preserve">    </w:t>
      </w:r>
      <w:r w:rsidRPr="00E066F0">
        <w:rPr>
          <w:rFonts w:ascii="Times New Roman" w:hAnsi="Times New Roman"/>
          <w:sz w:val="24"/>
          <w:szCs w:val="24"/>
        </w:rPr>
        <w:t>Я предлагаю  ребятам  поиграть  с  Петушком.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i/>
          <w:sz w:val="24"/>
          <w:szCs w:val="24"/>
          <w:u w:val="single"/>
        </w:rPr>
        <w:t>Подвижная  игра   «Петушок»: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066F0">
        <w:rPr>
          <w:rFonts w:ascii="Times New Roman" w:hAnsi="Times New Roman"/>
          <w:b/>
          <w:i/>
          <w:sz w:val="24"/>
          <w:szCs w:val="24"/>
        </w:rPr>
        <w:t>(дети становятся в круг, Петушок в центре)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i/>
          <w:sz w:val="24"/>
          <w:szCs w:val="24"/>
        </w:rPr>
        <w:t>Дети (идут по кругу, поют):</w:t>
      </w:r>
      <w:r w:rsidRPr="00E066F0">
        <w:rPr>
          <w:rFonts w:ascii="Times New Roman" w:hAnsi="Times New Roman"/>
          <w:b/>
          <w:sz w:val="24"/>
          <w:szCs w:val="24"/>
        </w:rPr>
        <w:t xml:space="preserve">   </w:t>
      </w:r>
      <w:r w:rsidRPr="00E066F0">
        <w:rPr>
          <w:rFonts w:ascii="Times New Roman" w:hAnsi="Times New Roman"/>
          <w:sz w:val="24"/>
          <w:szCs w:val="24"/>
        </w:rPr>
        <w:t>Трух-тух-тух! Трух-тух-тух!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Ходит  по  двору  петух.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Трух-тух-тух! Трух-тух-тух!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Ходит  по  двору  петух.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Сам  со  шпорами, хвост  с  узорами!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Под  окном  он стоит, на  цыплят глядит (</w:t>
      </w:r>
      <w:r w:rsidRPr="00E066F0">
        <w:rPr>
          <w:rFonts w:ascii="Times New Roman" w:hAnsi="Times New Roman"/>
          <w:i/>
          <w:sz w:val="24"/>
          <w:szCs w:val="24"/>
        </w:rPr>
        <w:t>останавливаются)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</w:rPr>
        <w:t xml:space="preserve">Петух:  </w:t>
      </w:r>
      <w:r w:rsidRPr="00E066F0">
        <w:rPr>
          <w:rFonts w:ascii="Times New Roman" w:hAnsi="Times New Roman"/>
          <w:sz w:val="24"/>
          <w:szCs w:val="24"/>
        </w:rPr>
        <w:t xml:space="preserve">Как цыплята  все  гуляют, и  зёрна  собирают  </w:t>
      </w:r>
      <w:r w:rsidRPr="00E066F0">
        <w:rPr>
          <w:rFonts w:ascii="Times New Roman" w:hAnsi="Times New Roman"/>
          <w:i/>
          <w:sz w:val="24"/>
          <w:szCs w:val="24"/>
        </w:rPr>
        <w:t>(клюют зёрна)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</w:rPr>
        <w:t xml:space="preserve">Петух:    </w:t>
      </w:r>
      <w:r w:rsidRPr="00E066F0">
        <w:rPr>
          <w:rFonts w:ascii="Times New Roman" w:hAnsi="Times New Roman"/>
          <w:sz w:val="24"/>
          <w:szCs w:val="24"/>
        </w:rPr>
        <w:t xml:space="preserve">Ку-ка-ре-ку!  </w:t>
      </w:r>
      <w:r w:rsidRPr="00E066F0">
        <w:rPr>
          <w:rFonts w:ascii="Times New Roman" w:hAnsi="Times New Roman"/>
          <w:i/>
          <w:sz w:val="24"/>
          <w:szCs w:val="24"/>
        </w:rPr>
        <w:t>(дети  быстро  становятся в круг)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>(Дети  идут  по  кругу  друг  за  другом,  высоко поднимая  ноги  и  размахивая  крыльями. Петух  ходит  внутри  круга  противоходом. лицом  в  центр  и  машут  руками, подражая  петуху. После слов, дети приседают и  клюют  зёрна. Петух  кричит: ку-ка-ре-ку, дети снова становятся в круг)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E066F0">
        <w:rPr>
          <w:rFonts w:ascii="Times New Roman" w:hAnsi="Times New Roman"/>
          <w:b/>
          <w:sz w:val="24"/>
          <w:szCs w:val="24"/>
        </w:rPr>
        <w:t xml:space="preserve">   </w:t>
      </w:r>
      <w:r w:rsidRPr="00E066F0">
        <w:rPr>
          <w:rFonts w:ascii="Times New Roman" w:hAnsi="Times New Roman"/>
          <w:sz w:val="24"/>
          <w:szCs w:val="24"/>
        </w:rPr>
        <w:t>Я  вижу, наши  родители  заскучали,  для  вас  мы приготовили</w:t>
      </w:r>
    </w:p>
    <w:p w:rsidR="0056691C" w:rsidRPr="00E066F0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    сказочные вопросы.  Слушайте  внимательно.</w:t>
      </w:r>
    </w:p>
    <w:p w:rsidR="0056691C" w:rsidRDefault="0056691C" w:rsidP="00D71C1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691C" w:rsidRPr="00E066F0" w:rsidRDefault="0056691C" w:rsidP="00D71C1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6F0">
        <w:rPr>
          <w:rFonts w:ascii="Times New Roman" w:hAnsi="Times New Roman"/>
          <w:b/>
          <w:i/>
          <w:sz w:val="24"/>
          <w:szCs w:val="24"/>
          <w:u w:val="single"/>
        </w:rPr>
        <w:t>Проводится   ВИКТОРИНА  для  взрослых</w:t>
      </w:r>
    </w:p>
    <w:p w:rsidR="0056691C" w:rsidRPr="00E066F0" w:rsidRDefault="0056691C" w:rsidP="00EE7A45">
      <w:pPr>
        <w:pStyle w:val="ListParagraph"/>
        <w:numPr>
          <w:ilvl w:val="0"/>
          <w:numId w:val="10"/>
        </w:numPr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>Сколько  лет  жили  в ветхой  землянке старик со старухой?</w:t>
      </w: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                (</w:t>
      </w:r>
      <w:r w:rsidRPr="00E066F0">
        <w:rPr>
          <w:rFonts w:ascii="Times New Roman" w:hAnsi="Times New Roman"/>
          <w:sz w:val="24"/>
          <w:szCs w:val="24"/>
          <w:u w:val="single"/>
        </w:rPr>
        <w:t>30 лет и 3 года)</w:t>
      </w: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>2.  На какой раз вытащил старик невод с золотой рыбкой?     (на 3й)</w:t>
      </w: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3.  Какими  словами  бранила  старуха  своего  старика?</w:t>
      </w:r>
    </w:p>
    <w:p w:rsidR="0056691C" w:rsidRPr="00E066F0" w:rsidRDefault="0056691C" w:rsidP="00EE7A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066F0">
        <w:rPr>
          <w:rFonts w:ascii="Times New Roman" w:hAnsi="Times New Roman"/>
          <w:sz w:val="24"/>
          <w:szCs w:val="24"/>
          <w:u w:val="single"/>
        </w:rPr>
        <w:t>(дурачина ты, простофиля!)</w:t>
      </w:r>
    </w:p>
    <w:p w:rsidR="0056691C" w:rsidRPr="00E066F0" w:rsidRDefault="0056691C" w:rsidP="00EE7A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691C" w:rsidRPr="00E066F0" w:rsidRDefault="0056691C" w:rsidP="00EE7A45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>Что кричал золотой петушок с высокой спицы при  приближении  врага?</w:t>
      </w: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066F0">
        <w:rPr>
          <w:rFonts w:ascii="Times New Roman" w:hAnsi="Times New Roman"/>
          <w:sz w:val="24"/>
          <w:szCs w:val="24"/>
        </w:rPr>
        <w:t xml:space="preserve">    </w:t>
      </w:r>
      <w:r w:rsidRPr="00E066F0">
        <w:rPr>
          <w:rFonts w:ascii="Times New Roman" w:hAnsi="Times New Roman"/>
          <w:sz w:val="24"/>
          <w:szCs w:val="24"/>
          <w:u w:val="single"/>
        </w:rPr>
        <w:t>(Ку-ка-ре-ку!  Царствуй  лёжа  на  боку!)</w:t>
      </w: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 w:firstLine="1256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691C" w:rsidRPr="00E066F0" w:rsidRDefault="0056691C" w:rsidP="00EE7A45">
      <w:pPr>
        <w:pStyle w:val="ListParagraph"/>
        <w:numPr>
          <w:ilvl w:val="0"/>
          <w:numId w:val="11"/>
        </w:numPr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066F0">
        <w:rPr>
          <w:rFonts w:ascii="Times New Roman" w:hAnsi="Times New Roman"/>
          <w:sz w:val="24"/>
          <w:szCs w:val="24"/>
        </w:rPr>
        <w:t>Что обещал  царь Дадон  мудрецу  за  золотого  петушка?</w:t>
      </w: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>(</w:t>
      </w:r>
      <w:r w:rsidRPr="00E066F0">
        <w:rPr>
          <w:rFonts w:ascii="Times New Roman" w:hAnsi="Times New Roman"/>
          <w:sz w:val="24"/>
          <w:szCs w:val="24"/>
          <w:u w:val="single"/>
        </w:rPr>
        <w:t>волю первую твою, я исполню, как  свою)</w:t>
      </w: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691C" w:rsidRPr="00E066F0" w:rsidRDefault="0056691C" w:rsidP="00EE7A45">
      <w:pPr>
        <w:pStyle w:val="ListParagraph"/>
        <w:numPr>
          <w:ilvl w:val="0"/>
          <w:numId w:val="11"/>
        </w:numPr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>От  кого  князь  Гвидон  спас  царевну  Лебедь?</w:t>
      </w: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  <w:u w:val="single"/>
        </w:rPr>
        <w:t>(Ты не коршуна убил, Чародея подстрелил)</w:t>
      </w: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691C" w:rsidRPr="00E066F0" w:rsidRDefault="0056691C" w:rsidP="00EE7A45">
      <w:pPr>
        <w:pStyle w:val="ListParagraph"/>
        <w:numPr>
          <w:ilvl w:val="0"/>
          <w:numId w:val="11"/>
        </w:numPr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В кого превращала Лебедь князя  Гвидона?</w:t>
      </w: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  <w:u w:val="single"/>
        </w:rPr>
        <w:t>(в комара, муху, шмеля)</w:t>
      </w:r>
    </w:p>
    <w:p w:rsidR="0056691C" w:rsidRPr="00E066F0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691C" w:rsidRPr="00E066F0" w:rsidRDefault="0056691C" w:rsidP="00EE7A45">
      <w:pPr>
        <w:pStyle w:val="ListParagraph"/>
        <w:numPr>
          <w:ilvl w:val="0"/>
          <w:numId w:val="11"/>
        </w:numPr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</w:rPr>
        <w:t xml:space="preserve"> Откуда эти строки? «Ветер, ветер, ты могуч, ты гоняешь стаи туч…»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6F0">
        <w:rPr>
          <w:rFonts w:ascii="Times New Roman" w:hAnsi="Times New Roman"/>
          <w:sz w:val="24"/>
          <w:szCs w:val="24"/>
          <w:u w:val="single"/>
        </w:rPr>
        <w:t>(«Сказка о  мёртвой царевне и о</w:t>
      </w:r>
      <w:r w:rsidRPr="009C6AAA">
        <w:rPr>
          <w:rFonts w:ascii="Times New Roman" w:hAnsi="Times New Roman"/>
          <w:sz w:val="24"/>
          <w:szCs w:val="24"/>
          <w:u w:val="single"/>
        </w:rPr>
        <w:t xml:space="preserve"> 7ми богатырях»)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6691C" w:rsidRPr="009C6AAA" w:rsidRDefault="0056691C" w:rsidP="00EE7A45">
      <w:pPr>
        <w:pStyle w:val="ListParagraph"/>
        <w:numPr>
          <w:ilvl w:val="0"/>
          <w:numId w:val="11"/>
        </w:numPr>
        <w:tabs>
          <w:tab w:val="left" w:pos="48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Каким фруктом отравилась царевна из этой сказки?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C6AAA">
        <w:rPr>
          <w:rFonts w:ascii="Times New Roman" w:hAnsi="Times New Roman"/>
          <w:sz w:val="24"/>
          <w:szCs w:val="24"/>
          <w:u w:val="single"/>
        </w:rPr>
        <w:t>(яблоком)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6691C" w:rsidRPr="009C6AAA" w:rsidRDefault="0056691C" w:rsidP="00EE7A45">
      <w:pPr>
        <w:pStyle w:val="ListParagraph"/>
        <w:numPr>
          <w:ilvl w:val="0"/>
          <w:numId w:val="11"/>
        </w:numPr>
        <w:tabs>
          <w:tab w:val="left" w:pos="48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С каких слов начинается «Сказка о попе и работнике его  балде»?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  <w:u w:val="single"/>
        </w:rPr>
        <w:t>(Жил-был поп, толоконный лоб…)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6691C" w:rsidRPr="009C6AAA" w:rsidRDefault="0056691C" w:rsidP="00EE7A45">
      <w:pPr>
        <w:pStyle w:val="ListParagraph"/>
        <w:numPr>
          <w:ilvl w:val="0"/>
          <w:numId w:val="11"/>
        </w:numPr>
        <w:tabs>
          <w:tab w:val="left" w:pos="48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Где встретились поп и Балда?                         </w:t>
      </w:r>
      <w:r w:rsidRPr="009C6AAA">
        <w:rPr>
          <w:rFonts w:ascii="Times New Roman" w:hAnsi="Times New Roman"/>
          <w:sz w:val="24"/>
          <w:szCs w:val="24"/>
          <w:u w:val="single"/>
        </w:rPr>
        <w:t>(на базаре)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6691C" w:rsidRPr="009C6AAA" w:rsidRDefault="0056691C" w:rsidP="00EE7A45">
      <w:pPr>
        <w:pStyle w:val="ListParagraph"/>
        <w:numPr>
          <w:ilvl w:val="0"/>
          <w:numId w:val="11"/>
        </w:numPr>
        <w:tabs>
          <w:tab w:val="left" w:pos="48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За какую плату нанялся Балда на работу к попу?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C6AAA">
        <w:rPr>
          <w:rFonts w:ascii="Times New Roman" w:hAnsi="Times New Roman"/>
          <w:sz w:val="24"/>
          <w:szCs w:val="24"/>
          <w:u w:val="single"/>
        </w:rPr>
        <w:t>(в год за 3 щелчка по лбу)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9C6AAA">
        <w:rPr>
          <w:rFonts w:ascii="Times New Roman" w:hAnsi="Times New Roman"/>
          <w:b/>
          <w:sz w:val="24"/>
          <w:szCs w:val="24"/>
        </w:rPr>
        <w:t xml:space="preserve">    </w:t>
      </w:r>
      <w:r w:rsidRPr="009C6AAA">
        <w:rPr>
          <w:rFonts w:ascii="Times New Roman" w:hAnsi="Times New Roman"/>
          <w:sz w:val="24"/>
          <w:szCs w:val="24"/>
        </w:rPr>
        <w:t>Молодцы,  знаете  все  сказки  Пушкина!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b/>
          <w:sz w:val="24"/>
          <w:szCs w:val="24"/>
        </w:rPr>
        <w:t xml:space="preserve">(обращается к Коту)   </w:t>
      </w:r>
      <w:r w:rsidRPr="009C6AAA">
        <w:rPr>
          <w:rFonts w:ascii="Times New Roman" w:hAnsi="Times New Roman"/>
          <w:sz w:val="24"/>
          <w:szCs w:val="24"/>
        </w:rPr>
        <w:t>Ну, что, уважаемый  Кот, твоё желание исполнилось?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b/>
          <w:sz w:val="24"/>
          <w:szCs w:val="24"/>
        </w:rPr>
        <w:t xml:space="preserve">Кот:   </w:t>
      </w:r>
      <w:r w:rsidRPr="009C6AAA">
        <w:rPr>
          <w:rFonts w:ascii="Times New Roman" w:hAnsi="Times New Roman"/>
          <w:sz w:val="24"/>
          <w:szCs w:val="24"/>
        </w:rPr>
        <w:t>Конечно же исполнилось!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         Сегодня я убедился, как хорошо  дети  и  их  родители  знают  сказки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    А.С.Пушкина. И  я  надеюсь, что они навсегда останутся в вашем сердце.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9C6AAA">
        <w:rPr>
          <w:rFonts w:ascii="Times New Roman" w:hAnsi="Times New Roman"/>
          <w:b/>
          <w:sz w:val="24"/>
          <w:szCs w:val="24"/>
        </w:rPr>
        <w:t xml:space="preserve">   </w:t>
      </w:r>
      <w:r w:rsidRPr="009C6AAA">
        <w:rPr>
          <w:rFonts w:ascii="Times New Roman" w:hAnsi="Times New Roman"/>
          <w:sz w:val="24"/>
          <w:szCs w:val="24"/>
        </w:rPr>
        <w:t xml:space="preserve">А на прощанье наши ребята хотят дать всем небольшие советы.  </w:t>
      </w:r>
    </w:p>
    <w:p w:rsidR="0056691C" w:rsidRPr="009C6AAA" w:rsidRDefault="0056691C" w:rsidP="00EE7A45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6AAA">
        <w:rPr>
          <w:rFonts w:ascii="Times New Roman" w:hAnsi="Times New Roman"/>
          <w:b/>
          <w:i/>
          <w:sz w:val="24"/>
          <w:szCs w:val="24"/>
        </w:rPr>
        <w:t>Выходят дети,  читают  стихи:</w:t>
      </w:r>
    </w:p>
    <w:p w:rsidR="0056691C" w:rsidRPr="009C6AAA" w:rsidRDefault="0056691C" w:rsidP="00EE7A45">
      <w:pPr>
        <w:pStyle w:val="ListParagraph"/>
        <w:tabs>
          <w:tab w:val="left" w:pos="48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 1. Сказки  Пушкина  мы  знаем, любим  очень  и   читаем.</w:t>
      </w:r>
    </w:p>
    <w:p w:rsidR="0056691C" w:rsidRPr="009C6AAA" w:rsidRDefault="0056691C" w:rsidP="00EE7A45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          Изучаем  наизусть. В  них  живёт  наш  русский  дух!</w:t>
      </w:r>
    </w:p>
    <w:p w:rsidR="0056691C" w:rsidRPr="009C6AAA" w:rsidRDefault="0056691C" w:rsidP="00EE7A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</w:t>
      </w:r>
      <w:r w:rsidRPr="009C6AAA">
        <w:rPr>
          <w:rFonts w:ascii="Times New Roman" w:hAnsi="Times New Roman"/>
          <w:sz w:val="24"/>
          <w:szCs w:val="24"/>
        </w:rPr>
        <w:t>.    Лукоморье  мы  найдём    в  царстве  тридевятом.</w:t>
      </w:r>
    </w:p>
    <w:p w:rsidR="0056691C" w:rsidRPr="009C6AAA" w:rsidRDefault="0056691C" w:rsidP="00EE7A45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                                 И тогда  опять придёт    сказка  вновь  к  ребятам.</w:t>
      </w:r>
    </w:p>
    <w:p w:rsidR="0056691C" w:rsidRPr="009C6AAA" w:rsidRDefault="0056691C" w:rsidP="00EE7A4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 w:rsidRPr="009C6AAA">
        <w:rPr>
          <w:rFonts w:ascii="Times New Roman" w:hAnsi="Times New Roman"/>
          <w:sz w:val="24"/>
          <w:szCs w:val="24"/>
        </w:rPr>
        <w:t>Пусть  дорога  тяжела,  знаем  без  подсказки,</w:t>
      </w:r>
    </w:p>
    <w:p w:rsidR="0056691C" w:rsidRPr="009C6AAA" w:rsidRDefault="0056691C" w:rsidP="00EE7A45">
      <w:pPr>
        <w:tabs>
          <w:tab w:val="left" w:pos="4860"/>
          <w:tab w:val="left" w:pos="7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C6AAA">
        <w:rPr>
          <w:rFonts w:ascii="Times New Roman" w:hAnsi="Times New Roman"/>
          <w:sz w:val="24"/>
          <w:szCs w:val="24"/>
        </w:rPr>
        <w:t>Что  добро   сильнее зла,  наяву  и  в  сказке.</w:t>
      </w:r>
    </w:p>
    <w:p w:rsidR="0056691C" w:rsidRPr="009C6AAA" w:rsidRDefault="0056691C" w:rsidP="00EE7A45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>4.  Читайте  Пушкина  друзья!  Читайте  сказки!</w:t>
      </w:r>
    </w:p>
    <w:p w:rsidR="0056691C" w:rsidRPr="009C6AAA" w:rsidRDefault="0056691C" w:rsidP="00EE7A45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    И  будет  жизнь  тогда  полна  тепла  и  ласки.</w:t>
      </w:r>
    </w:p>
    <w:p w:rsidR="0056691C" w:rsidRDefault="0056691C" w:rsidP="00EE7A45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C6AAA">
        <w:rPr>
          <w:rFonts w:ascii="Times New Roman" w:hAnsi="Times New Roman"/>
          <w:b/>
          <w:i/>
          <w:sz w:val="24"/>
          <w:szCs w:val="24"/>
          <w:u w:val="single"/>
        </w:rPr>
        <w:t>Дети  исполняют  песню «Удивительные  сказки»</w:t>
      </w:r>
    </w:p>
    <w:p w:rsidR="0056691C" w:rsidRPr="009C6AAA" w:rsidRDefault="0056691C" w:rsidP="00EE7A45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691C" w:rsidRPr="009C6AAA" w:rsidRDefault="0056691C" w:rsidP="00EE7A45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Pr="009C6AAA">
        <w:rPr>
          <w:rFonts w:ascii="Times New Roman" w:hAnsi="Times New Roman"/>
          <w:b/>
          <w:sz w:val="24"/>
          <w:szCs w:val="24"/>
        </w:rPr>
        <w:t xml:space="preserve">:     </w:t>
      </w:r>
      <w:r w:rsidRPr="009C6AAA">
        <w:rPr>
          <w:rFonts w:ascii="Times New Roman" w:hAnsi="Times New Roman"/>
          <w:sz w:val="24"/>
          <w:szCs w:val="24"/>
        </w:rPr>
        <w:t>Вот и подошла наша встреча к концу.</w:t>
      </w:r>
    </w:p>
    <w:p w:rsidR="0056691C" w:rsidRPr="009C6AAA" w:rsidRDefault="0056691C" w:rsidP="00EE7A45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                    И мы заканчиваем её словами А.С.Пушкина:</w:t>
      </w:r>
    </w:p>
    <w:p w:rsidR="0056691C" w:rsidRPr="009C6AAA" w:rsidRDefault="0056691C" w:rsidP="00EE7A45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                 </w:t>
      </w:r>
      <w:r w:rsidRPr="009C6AAA">
        <w:rPr>
          <w:rFonts w:ascii="Times New Roman" w:hAnsi="Times New Roman"/>
          <w:b/>
          <w:sz w:val="24"/>
          <w:szCs w:val="24"/>
        </w:rPr>
        <w:t>«Сказка  ложь,  да  в  ней  намёк, добрым  молодцам  урок!»</w:t>
      </w:r>
    </w:p>
    <w:p w:rsidR="0056691C" w:rsidRPr="009C6AAA" w:rsidRDefault="0056691C" w:rsidP="00EE7A4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AAA">
        <w:rPr>
          <w:rFonts w:ascii="Times New Roman" w:hAnsi="Times New Roman"/>
          <w:sz w:val="24"/>
          <w:szCs w:val="24"/>
        </w:rPr>
        <w:t xml:space="preserve">Спасибо всем за внимание и участие. До свиданья, и до новых встреч! </w:t>
      </w:r>
    </w:p>
    <w:p w:rsidR="0056691C" w:rsidRPr="009C6AAA" w:rsidRDefault="0056691C" w:rsidP="00EE7A4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C6AAA">
        <w:rPr>
          <w:rFonts w:ascii="Times New Roman" w:hAnsi="Times New Roman"/>
          <w:b/>
          <w:i/>
          <w:sz w:val="24"/>
          <w:szCs w:val="24"/>
          <w:u w:val="single"/>
        </w:rPr>
        <w:t>(все рассматривают рисунки, выполненные детьми и взрослыми</w:t>
      </w:r>
    </w:p>
    <w:p w:rsidR="0056691C" w:rsidRDefault="0056691C" w:rsidP="00EE7A4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C6AAA">
        <w:rPr>
          <w:rFonts w:ascii="Times New Roman" w:hAnsi="Times New Roman"/>
          <w:b/>
          <w:i/>
          <w:sz w:val="24"/>
          <w:szCs w:val="24"/>
          <w:u w:val="single"/>
        </w:rPr>
        <w:t>по сказкам А.С.Пушкина)</w:t>
      </w:r>
    </w:p>
    <w:p w:rsidR="0056691C" w:rsidRDefault="0056691C" w:rsidP="00EE7A4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691C" w:rsidRDefault="0056691C" w:rsidP="00EE7A4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691C" w:rsidRDefault="0056691C" w:rsidP="00EE7A4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691C" w:rsidRDefault="0056691C" w:rsidP="00D71C10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691C" w:rsidRDefault="0056691C" w:rsidP="00D71C10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ПРИМЕЧАНИЕ:</w:t>
      </w:r>
    </w:p>
    <w:p w:rsidR="0056691C" w:rsidRPr="00D71C10" w:rsidRDefault="0056691C" w:rsidP="00D71C10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1C10">
        <w:rPr>
          <w:rFonts w:ascii="Times New Roman" w:hAnsi="Times New Roman"/>
          <w:b/>
          <w:i/>
          <w:sz w:val="24"/>
          <w:szCs w:val="24"/>
        </w:rPr>
        <w:t>В сценарии используются слова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1C10">
        <w:rPr>
          <w:rFonts w:ascii="Times New Roman" w:hAnsi="Times New Roman"/>
          <w:b/>
          <w:i/>
          <w:sz w:val="24"/>
          <w:szCs w:val="24"/>
        </w:rPr>
        <w:t>(стихи)  из сказок А.С.Пушкина</w:t>
      </w:r>
    </w:p>
    <w:sectPr w:rsidR="0056691C" w:rsidRPr="00D71C10" w:rsidSect="009C6AAA">
      <w:headerReference w:type="default" r:id="rId7"/>
      <w:footerReference w:type="even" r:id="rId8"/>
      <w:foot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1C" w:rsidRDefault="0056691C" w:rsidP="009A0622">
      <w:pPr>
        <w:spacing w:after="0" w:line="240" w:lineRule="auto"/>
      </w:pPr>
      <w:r>
        <w:separator/>
      </w:r>
    </w:p>
  </w:endnote>
  <w:endnote w:type="continuationSeparator" w:id="0">
    <w:p w:rsidR="0056691C" w:rsidRDefault="0056691C" w:rsidP="009A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1C" w:rsidRDefault="0056691C" w:rsidP="001F01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91C" w:rsidRDefault="0056691C" w:rsidP="009C6A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1C" w:rsidRDefault="0056691C" w:rsidP="001F01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6691C" w:rsidRDefault="0056691C" w:rsidP="009C6A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1C" w:rsidRDefault="0056691C" w:rsidP="009A0622">
      <w:pPr>
        <w:spacing w:after="0" w:line="240" w:lineRule="auto"/>
      </w:pPr>
      <w:r>
        <w:separator/>
      </w:r>
    </w:p>
  </w:footnote>
  <w:footnote w:type="continuationSeparator" w:id="0">
    <w:p w:rsidR="0056691C" w:rsidRDefault="0056691C" w:rsidP="009A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1C" w:rsidRDefault="0056691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6691C" w:rsidRDefault="00566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6E7"/>
    <w:multiLevelType w:val="hybridMultilevel"/>
    <w:tmpl w:val="37425474"/>
    <w:lvl w:ilvl="0" w:tplc="44ACF7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7653"/>
    <w:multiLevelType w:val="hybridMultilevel"/>
    <w:tmpl w:val="68586F9E"/>
    <w:lvl w:ilvl="0" w:tplc="33268A6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83634F"/>
    <w:multiLevelType w:val="hybridMultilevel"/>
    <w:tmpl w:val="9968CFF0"/>
    <w:lvl w:ilvl="0" w:tplc="35B0F214">
      <w:start w:val="1"/>
      <w:numFmt w:val="decimal"/>
      <w:lvlText w:val="%1."/>
      <w:lvlJc w:val="left"/>
      <w:pPr>
        <w:ind w:left="1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3">
    <w:nsid w:val="4B20443B"/>
    <w:multiLevelType w:val="hybridMultilevel"/>
    <w:tmpl w:val="C75CC5EE"/>
    <w:lvl w:ilvl="0" w:tplc="426ED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B9311FF"/>
    <w:multiLevelType w:val="hybridMultilevel"/>
    <w:tmpl w:val="2B34EFA8"/>
    <w:lvl w:ilvl="0" w:tplc="BCEE9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27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6A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A1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E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6E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A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2A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B00C4B"/>
    <w:multiLevelType w:val="hybridMultilevel"/>
    <w:tmpl w:val="9CD897D8"/>
    <w:lvl w:ilvl="0" w:tplc="CC42BD10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6">
    <w:nsid w:val="6A685C73"/>
    <w:multiLevelType w:val="hybridMultilevel"/>
    <w:tmpl w:val="7142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977187"/>
    <w:multiLevelType w:val="hybridMultilevel"/>
    <w:tmpl w:val="D1C4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975BD"/>
    <w:multiLevelType w:val="hybridMultilevel"/>
    <w:tmpl w:val="F050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2F6331"/>
    <w:multiLevelType w:val="hybridMultilevel"/>
    <w:tmpl w:val="8D9077B2"/>
    <w:lvl w:ilvl="0" w:tplc="6D468B24">
      <w:start w:val="4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abstractNum w:abstractNumId="10">
    <w:nsid w:val="74DA1C2C"/>
    <w:multiLevelType w:val="hybridMultilevel"/>
    <w:tmpl w:val="51A8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346"/>
    <w:rsid w:val="000034AF"/>
    <w:rsid w:val="00025FAB"/>
    <w:rsid w:val="000A6F89"/>
    <w:rsid w:val="0013659F"/>
    <w:rsid w:val="00142D28"/>
    <w:rsid w:val="00151171"/>
    <w:rsid w:val="0018680C"/>
    <w:rsid w:val="0019047E"/>
    <w:rsid w:val="001D2CBB"/>
    <w:rsid w:val="001F0176"/>
    <w:rsid w:val="00243375"/>
    <w:rsid w:val="00275015"/>
    <w:rsid w:val="002843C8"/>
    <w:rsid w:val="00287E5C"/>
    <w:rsid w:val="002A7DEE"/>
    <w:rsid w:val="002F48B4"/>
    <w:rsid w:val="00341216"/>
    <w:rsid w:val="0034284E"/>
    <w:rsid w:val="00345369"/>
    <w:rsid w:val="00366E50"/>
    <w:rsid w:val="00370000"/>
    <w:rsid w:val="003A56AA"/>
    <w:rsid w:val="003B2F14"/>
    <w:rsid w:val="0041569C"/>
    <w:rsid w:val="00420773"/>
    <w:rsid w:val="0046564B"/>
    <w:rsid w:val="004733C9"/>
    <w:rsid w:val="00484930"/>
    <w:rsid w:val="00514943"/>
    <w:rsid w:val="0052565C"/>
    <w:rsid w:val="005526CA"/>
    <w:rsid w:val="0056691C"/>
    <w:rsid w:val="005867CE"/>
    <w:rsid w:val="00597188"/>
    <w:rsid w:val="005E1C04"/>
    <w:rsid w:val="006372D7"/>
    <w:rsid w:val="00653BB5"/>
    <w:rsid w:val="00662D51"/>
    <w:rsid w:val="00666B09"/>
    <w:rsid w:val="00671153"/>
    <w:rsid w:val="00697170"/>
    <w:rsid w:val="006B2EAC"/>
    <w:rsid w:val="006D54CC"/>
    <w:rsid w:val="006F3420"/>
    <w:rsid w:val="00703F8D"/>
    <w:rsid w:val="00722D06"/>
    <w:rsid w:val="00734FA7"/>
    <w:rsid w:val="00786844"/>
    <w:rsid w:val="007B64B3"/>
    <w:rsid w:val="007D2633"/>
    <w:rsid w:val="007E4485"/>
    <w:rsid w:val="00810E06"/>
    <w:rsid w:val="00812346"/>
    <w:rsid w:val="00835A33"/>
    <w:rsid w:val="0084171B"/>
    <w:rsid w:val="008541D2"/>
    <w:rsid w:val="008616B2"/>
    <w:rsid w:val="00882163"/>
    <w:rsid w:val="00882576"/>
    <w:rsid w:val="008F0DBA"/>
    <w:rsid w:val="00932C10"/>
    <w:rsid w:val="00933E7E"/>
    <w:rsid w:val="0093676B"/>
    <w:rsid w:val="0098112E"/>
    <w:rsid w:val="00986AB3"/>
    <w:rsid w:val="00997FC7"/>
    <w:rsid w:val="009A0622"/>
    <w:rsid w:val="009C2D33"/>
    <w:rsid w:val="009C6AAA"/>
    <w:rsid w:val="009F0AB9"/>
    <w:rsid w:val="00A009A5"/>
    <w:rsid w:val="00A1782C"/>
    <w:rsid w:val="00A972D9"/>
    <w:rsid w:val="00A97FA8"/>
    <w:rsid w:val="00AB774F"/>
    <w:rsid w:val="00B0551F"/>
    <w:rsid w:val="00B26BEC"/>
    <w:rsid w:val="00B32AB6"/>
    <w:rsid w:val="00B72E5E"/>
    <w:rsid w:val="00B7330B"/>
    <w:rsid w:val="00B977B1"/>
    <w:rsid w:val="00BD766F"/>
    <w:rsid w:val="00C06C2F"/>
    <w:rsid w:val="00C166F1"/>
    <w:rsid w:val="00C3764F"/>
    <w:rsid w:val="00C452DE"/>
    <w:rsid w:val="00C55D9B"/>
    <w:rsid w:val="00C87EA4"/>
    <w:rsid w:val="00CB7CF8"/>
    <w:rsid w:val="00D608CC"/>
    <w:rsid w:val="00D71C10"/>
    <w:rsid w:val="00DA4735"/>
    <w:rsid w:val="00DB1220"/>
    <w:rsid w:val="00DC69B0"/>
    <w:rsid w:val="00DD64BD"/>
    <w:rsid w:val="00E066F0"/>
    <w:rsid w:val="00E61117"/>
    <w:rsid w:val="00E7553E"/>
    <w:rsid w:val="00E8575E"/>
    <w:rsid w:val="00EC10E9"/>
    <w:rsid w:val="00EC6E67"/>
    <w:rsid w:val="00EE7A45"/>
    <w:rsid w:val="00F23DF0"/>
    <w:rsid w:val="00F462AD"/>
    <w:rsid w:val="00F47156"/>
    <w:rsid w:val="00F539F8"/>
    <w:rsid w:val="00F96CA6"/>
    <w:rsid w:val="00FC1162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2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A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6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622"/>
    <w:rPr>
      <w:rFonts w:cs="Times New Roman"/>
    </w:rPr>
  </w:style>
  <w:style w:type="character" w:styleId="PageNumber">
    <w:name w:val="page number"/>
    <w:basedOn w:val="DefaultParagraphFont"/>
    <w:uiPriority w:val="99"/>
    <w:rsid w:val="009C6A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588</TotalTime>
  <Pages>6</Pages>
  <Words>1985</Words>
  <Characters>11316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Эллис</dc:creator>
  <cp:keywords/>
  <dc:description/>
  <cp:lastModifiedBy>Артем</cp:lastModifiedBy>
  <cp:revision>37</cp:revision>
  <cp:lastPrinted>2010-11-19T06:23:00Z</cp:lastPrinted>
  <dcterms:created xsi:type="dcterms:W3CDTF">2010-10-26T07:34:00Z</dcterms:created>
  <dcterms:modified xsi:type="dcterms:W3CDTF">2019-10-09T10:44:00Z</dcterms:modified>
</cp:coreProperties>
</file>